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6064" w14:textId="4641C665" w:rsidR="00076DA6" w:rsidRPr="002F3F2B" w:rsidRDefault="00BD43DD" w:rsidP="00076DA6">
      <w:pPr>
        <w:pStyle w:val="Huvudrubrik"/>
        <w:rPr>
          <w:rFonts w:eastAsia="Times New Roman"/>
          <w:sz w:val="36"/>
          <w:szCs w:val="20"/>
          <w:lang w:eastAsia="sv-SE"/>
        </w:rPr>
      </w:pPr>
      <w:r w:rsidRPr="002F3F2B">
        <w:rPr>
          <w:rFonts w:eastAsia="Times New Roman"/>
          <w:sz w:val="36"/>
          <w:szCs w:val="20"/>
          <w:lang w:eastAsia="sv-SE"/>
        </w:rPr>
        <w:t>Information</w:t>
      </w:r>
      <w:r w:rsidR="00076DA6" w:rsidRPr="002F3F2B">
        <w:rPr>
          <w:rFonts w:eastAsia="Times New Roman"/>
          <w:sz w:val="36"/>
          <w:szCs w:val="20"/>
          <w:lang w:eastAsia="sv-SE"/>
        </w:rPr>
        <w:t xml:space="preserve"> rörande Installatörsföretagens branschmall för teknisk beskrivning </w:t>
      </w:r>
      <w:r w:rsidR="002F3F2B" w:rsidRPr="002F3F2B">
        <w:rPr>
          <w:rFonts w:eastAsia="Times New Roman"/>
          <w:sz w:val="36"/>
          <w:szCs w:val="20"/>
          <w:lang w:eastAsia="sv-SE"/>
        </w:rPr>
        <w:t>avseende</w:t>
      </w:r>
      <w:r w:rsidR="00076DA6" w:rsidRPr="002F3F2B">
        <w:rPr>
          <w:rFonts w:eastAsia="Times New Roman"/>
          <w:sz w:val="36"/>
          <w:szCs w:val="20"/>
          <w:lang w:eastAsia="sv-SE"/>
        </w:rPr>
        <w:t xml:space="preserve"> </w:t>
      </w:r>
      <w:r w:rsidR="002F3F2B" w:rsidRPr="002F3F2B">
        <w:rPr>
          <w:rFonts w:eastAsia="Times New Roman"/>
          <w:sz w:val="36"/>
          <w:szCs w:val="20"/>
          <w:lang w:eastAsia="sv-SE"/>
        </w:rPr>
        <w:t>64.BCA</w:t>
      </w:r>
      <w:r w:rsidR="002F3F2B">
        <w:rPr>
          <w:rFonts w:eastAsia="Times New Roman"/>
          <w:sz w:val="36"/>
          <w:szCs w:val="20"/>
          <w:lang w:eastAsia="sv-SE"/>
        </w:rPr>
        <w:t xml:space="preserve"> </w:t>
      </w:r>
      <w:r w:rsidR="00076DA6" w:rsidRPr="002F3F2B">
        <w:rPr>
          <w:rFonts w:eastAsia="Times New Roman"/>
          <w:sz w:val="36"/>
          <w:szCs w:val="20"/>
          <w:lang w:eastAsia="sv-SE"/>
        </w:rPr>
        <w:t>Sammansatta flerfunktionsnät i fastighet</w:t>
      </w:r>
      <w:r w:rsidR="002F3F2B" w:rsidRPr="002F3F2B">
        <w:rPr>
          <w:rFonts w:eastAsia="Times New Roman"/>
          <w:sz w:val="36"/>
          <w:szCs w:val="20"/>
          <w:lang w:eastAsia="sv-SE"/>
        </w:rPr>
        <w:t xml:space="preserve"> </w:t>
      </w:r>
    </w:p>
    <w:p w14:paraId="3165276F" w14:textId="07DF616A" w:rsidR="00A20B51" w:rsidRDefault="00A20B51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</w:pPr>
      <w:r w:rsidRPr="00A20B51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Mall</w:t>
      </w:r>
      <w:r w:rsidR="009A7028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beskrivning</w:t>
      </w:r>
    </w:p>
    <w:p w14:paraId="17187E35" w14:textId="061A135A" w:rsidR="0035220F" w:rsidRPr="002F3F2B" w:rsidRDefault="00FE762A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2F3F2B">
        <w:rPr>
          <w:rFonts w:ascii="Times New Roman" w:eastAsia="Times New Roman" w:hAnsi="Times New Roman" w:cs="Times New Roman"/>
          <w:lang w:eastAsia="sv-SE"/>
        </w:rPr>
        <w:t xml:space="preserve">Mappnamn: </w:t>
      </w:r>
      <w:r w:rsidR="00445468" w:rsidRPr="002F3F2B">
        <w:rPr>
          <w:rFonts w:ascii="Times New Roman" w:eastAsia="Times New Roman" w:hAnsi="Times New Roman" w:cs="Times New Roman"/>
          <w:lang w:eastAsia="sv-SE"/>
        </w:rPr>
        <w:t>Installatörsföretage</w:t>
      </w:r>
      <w:r w:rsidRPr="002F3F2B">
        <w:rPr>
          <w:rFonts w:ascii="Times New Roman" w:eastAsia="Times New Roman" w:hAnsi="Times New Roman" w:cs="Times New Roman"/>
          <w:lang w:eastAsia="sv-SE"/>
        </w:rPr>
        <w:t>n</w:t>
      </w:r>
    </w:p>
    <w:p w14:paraId="18305A33" w14:textId="7CB7759D" w:rsidR="00445468" w:rsidRPr="002F3F2B" w:rsidRDefault="00445468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2F3F2B">
        <w:rPr>
          <w:rFonts w:ascii="Times New Roman" w:eastAsia="Times New Roman" w:hAnsi="Times New Roman" w:cs="Times New Roman"/>
          <w:lang w:eastAsia="sv-SE"/>
        </w:rPr>
        <w:t>Fackområde</w:t>
      </w:r>
      <w:r w:rsidR="00FE762A" w:rsidRPr="002F3F2B">
        <w:rPr>
          <w:rFonts w:ascii="Times New Roman" w:eastAsia="Times New Roman" w:hAnsi="Times New Roman" w:cs="Times New Roman"/>
          <w:lang w:eastAsia="sv-SE"/>
        </w:rPr>
        <w:t>:</w:t>
      </w:r>
      <w:r w:rsidRPr="002F3F2B">
        <w:rPr>
          <w:rFonts w:ascii="Times New Roman" w:eastAsia="Times New Roman" w:hAnsi="Times New Roman" w:cs="Times New Roman"/>
          <w:lang w:eastAsia="sv-SE"/>
        </w:rPr>
        <w:tab/>
        <w:t>EL</w:t>
      </w:r>
    </w:p>
    <w:p w14:paraId="2F098446" w14:textId="66F2C04D" w:rsidR="00445468" w:rsidRPr="002F3F2B" w:rsidRDefault="00445468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2F3F2B">
        <w:rPr>
          <w:rFonts w:ascii="Times New Roman" w:eastAsia="Times New Roman" w:hAnsi="Times New Roman" w:cs="Times New Roman"/>
          <w:lang w:eastAsia="sv-SE"/>
        </w:rPr>
        <w:t>Titel:</w:t>
      </w:r>
      <w:r w:rsidR="00FE762A" w:rsidRPr="002F3F2B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2F3F2B">
        <w:rPr>
          <w:rFonts w:ascii="Times New Roman" w:eastAsia="Times New Roman" w:hAnsi="Times New Roman" w:cs="Times New Roman"/>
          <w:lang w:eastAsia="sv-SE"/>
        </w:rPr>
        <w:t xml:space="preserve">Sammansatta flerfunktionsnät i fastighet </w:t>
      </w:r>
      <w:r w:rsidR="00FE762A" w:rsidRPr="002F3F2B">
        <w:rPr>
          <w:rFonts w:ascii="Times New Roman" w:eastAsia="Times New Roman" w:hAnsi="Times New Roman" w:cs="Times New Roman"/>
          <w:lang w:eastAsia="sv-SE"/>
        </w:rPr>
        <w:t xml:space="preserve">enligt Svensk Standard </w:t>
      </w:r>
      <w:r w:rsidR="002F3F2B" w:rsidRPr="002F3F2B">
        <w:rPr>
          <w:rFonts w:ascii="Times New Roman" w:eastAsia="Times New Roman" w:hAnsi="Times New Roman" w:cs="Times New Roman"/>
          <w:lang w:eastAsia="sv-SE"/>
        </w:rPr>
        <w:t xml:space="preserve">- </w:t>
      </w:r>
      <w:r w:rsidR="00076DA6" w:rsidRPr="002F3F2B">
        <w:rPr>
          <w:rFonts w:ascii="Times New Roman" w:eastAsia="Times New Roman" w:hAnsi="Times New Roman" w:cs="Times New Roman"/>
          <w:lang w:eastAsia="sv-SE"/>
        </w:rPr>
        <w:t>INAMA</w:t>
      </w:r>
      <w:r w:rsidRPr="002F3F2B">
        <w:rPr>
          <w:rFonts w:ascii="Times New Roman" w:eastAsia="Times New Roman" w:hAnsi="Times New Roman" w:cs="Times New Roman"/>
          <w:lang w:eastAsia="sv-SE"/>
        </w:rPr>
        <w:t xml:space="preserve"> EL 19</w:t>
      </w:r>
      <w:r w:rsidR="00096055" w:rsidRPr="002F3F2B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2F3F2B">
        <w:rPr>
          <w:rFonts w:ascii="Times New Roman" w:eastAsia="Times New Roman" w:hAnsi="Times New Roman" w:cs="Times New Roman"/>
          <w:lang w:eastAsia="sv-SE"/>
        </w:rPr>
        <w:t>rev 1.0</w:t>
      </w:r>
    </w:p>
    <w:p w14:paraId="066D240E" w14:textId="528AB718" w:rsidR="00096055" w:rsidRPr="002F3F2B" w:rsidRDefault="00096055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v-SE"/>
        </w:rPr>
      </w:pPr>
      <w:r w:rsidRPr="002F3F2B">
        <w:rPr>
          <w:rFonts w:ascii="Times New Roman" w:eastAsia="Times New Roman" w:hAnsi="Times New Roman" w:cs="Times New Roman"/>
          <w:lang w:eastAsia="sv-SE"/>
        </w:rPr>
        <w:t>Version: 1.</w:t>
      </w:r>
      <w:r w:rsidR="00557546">
        <w:rPr>
          <w:rFonts w:ascii="Times New Roman" w:eastAsia="Times New Roman" w:hAnsi="Times New Roman" w:cs="Times New Roman"/>
          <w:lang w:eastAsia="sv-SE"/>
        </w:rPr>
        <w:t>1</w:t>
      </w:r>
      <w:r w:rsidRPr="002F3F2B">
        <w:rPr>
          <w:rFonts w:ascii="Times New Roman" w:eastAsia="Times New Roman" w:hAnsi="Times New Roman" w:cs="Times New Roman"/>
          <w:lang w:eastAsia="sv-SE"/>
        </w:rPr>
        <w:t xml:space="preserve"> daterad 2022-0</w:t>
      </w:r>
      <w:r w:rsidR="00441F42">
        <w:rPr>
          <w:rFonts w:ascii="Times New Roman" w:eastAsia="Times New Roman" w:hAnsi="Times New Roman" w:cs="Times New Roman"/>
          <w:lang w:eastAsia="sv-SE"/>
        </w:rPr>
        <w:t>8-31</w:t>
      </w:r>
    </w:p>
    <w:p w14:paraId="3F5A741C" w14:textId="4022EE30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Inledning</w:t>
      </w:r>
    </w:p>
    <w:p w14:paraId="0C251BEF" w14:textId="693B5C9A" w:rsidR="003E0007" w:rsidRDefault="00096055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att underlätta projektering av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sammansatta flerfunktionsnät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fastighetsnät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enligt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>svensk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standard och SEK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andbok 459 har Installatörsföretagen tagit fram en mall för teknisk beskrivning. Mallen innehåller de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behöver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utredas 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beskrivas för att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installera ett nät som uppfyller kraven på ett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sv-SE"/>
        </w:rPr>
        <w:t>fastighets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nät som kan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distribuera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flera olika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el- och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teleanläggningar och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även </w:t>
      </w:r>
      <w:r w:rsidR="001A208B">
        <w:rPr>
          <w:rFonts w:ascii="Times New Roman" w:eastAsia="Times New Roman" w:hAnsi="Times New Roman" w:cs="Times New Roman"/>
          <w:sz w:val="24"/>
          <w:szCs w:val="24"/>
          <w:lang w:eastAsia="sv-SE"/>
        </w:rPr>
        <w:t>strömförsörj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a dess apparater.</w:t>
      </w:r>
    </w:p>
    <w:p w14:paraId="406E8CE2" w14:textId="512250DD" w:rsidR="00A80058" w:rsidRPr="003E0007" w:rsidRDefault="00A80058" w:rsidP="00A80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Installatörsföretag</w:t>
      </w:r>
      <w:r w:rsidR="00173B37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utfört detta arbete då analyser av marknaden visar på ett mer</w:t>
      </w:r>
      <w:r w:rsidRPr="00A8005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uppkopplat, automatiserat och interaktivt </w:t>
      </w:r>
      <w:r w:rsidR="00173B37"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samhäll</w:t>
      </w:r>
      <w:r w:rsidR="00173B37">
        <w:rPr>
          <w:rFonts w:ascii="Times New Roman" w:eastAsia="Times New Roman" w:hAnsi="Times New Roman" w:cs="Times New Roman"/>
          <w:sz w:val="24"/>
          <w:szCs w:val="24"/>
          <w:lang w:eastAsia="sv-SE"/>
        </w:rPr>
        <w:t>e till följd av ökad digitalisering, effektivisering och nya applikationer.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central del för den utvecklingen är fastigheternas tekni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ska utveckling,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där tjänster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via internet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ersätter centralutrustning, apparater</w:t>
      </w:r>
      <w:r w:rsidR="00173B3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tekniska system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ansluts med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Ethernet anslutningar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strömförsörjs från switchars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Ethernet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uttag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via fjärrmatning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06AD576D" w14:textId="397598A3" w:rsidR="003E0007" w:rsidRPr="003E0007" w:rsidRDefault="003F3B51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P</w:t>
      </w:r>
      <w:r w:rsidR="003E0007"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rojektering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ens kvalitet</w:t>
      </w:r>
    </w:p>
    <w:p w14:paraId="42FF9B88" w14:textId="7EE585EE" w:rsid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som avgör hur bra slutresultatet blir är ofta kvaliteten på förfrågningsunderlaget. Ett bra förfrågningsunderlag baseras på relevanta standarder och kompetens. Kvaliteten på </w:t>
      </w:r>
      <w:r w:rsidR="00D21ECC">
        <w:rPr>
          <w:rFonts w:ascii="Times New Roman" w:eastAsia="Times New Roman" w:hAnsi="Times New Roman" w:cs="Times New Roman"/>
          <w:sz w:val="24"/>
          <w:szCs w:val="24"/>
          <w:lang w:eastAsia="sv-SE"/>
        </w:rPr>
        <w:t>projektering</w:t>
      </w:r>
      <w:r w:rsidR="005216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och installation avgör om fastighetsnätet klarar kommande krav på prestanda och fjärrmatning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7951B046" w14:textId="77777777" w:rsidR="00521659" w:rsidRDefault="00802310" w:rsidP="00521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hantera flera olika arbetssätt vid projektering finns b</w:t>
      </w:r>
      <w:r w:rsidR="00E94011">
        <w:rPr>
          <w:rFonts w:ascii="Times New Roman" w:eastAsia="Times New Roman" w:hAnsi="Times New Roman" w:cs="Times New Roman"/>
          <w:sz w:val="24"/>
          <w:szCs w:val="24"/>
          <w:lang w:eastAsia="sv-SE"/>
        </w:rPr>
        <w:t>ranschmallen</w:t>
      </w:r>
      <w:r w:rsid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6DD3420F" w14:textId="3921F376" w:rsidR="001F1C64" w:rsidRPr="00521659" w:rsidRDefault="00C366A6" w:rsidP="00521659">
      <w:pPr>
        <w:pStyle w:val="Liststyck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21659">
        <w:rPr>
          <w:rFonts w:ascii="Times New Roman" w:eastAsia="Times New Roman" w:hAnsi="Times New Roman" w:cs="Times New Roman"/>
          <w:sz w:val="24"/>
          <w:szCs w:val="24"/>
          <w:lang w:eastAsia="sv-SE"/>
        </w:rPr>
        <w:t>som strykmall</w:t>
      </w:r>
      <w:r w:rsidR="001F1C64" w:rsidRPr="0052165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Svensk Byggtjänst beskrivningsverktyg och</w:t>
      </w:r>
    </w:p>
    <w:p w14:paraId="4CA3C6E3" w14:textId="7B04224F" w:rsidR="00C366A6" w:rsidRDefault="00E94011" w:rsidP="00C366A6">
      <w:pPr>
        <w:pStyle w:val="Liststyck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</w:t>
      </w:r>
      <w:r w:rsidR="00517306"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>fö</w:t>
      </w:r>
      <w:r w:rsidR="00C7500C"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="00517306"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>slagst</w:t>
      </w:r>
      <w:r w:rsidR="00C7500C"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ext </w:t>
      </w:r>
      <w:r w:rsidR="0080088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koder</w:t>
      </w:r>
      <w:r w:rsidR="0080088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26C9D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Svensk B</w:t>
      </w:r>
      <w:r w:rsidR="00B1415E"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>y</w:t>
      </w:r>
      <w:r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ggtjänst beskrivningsverktyg och </w:t>
      </w:r>
    </w:p>
    <w:p w14:paraId="53A075AB" w14:textId="013AED07" w:rsidR="00967EA6" w:rsidRPr="00C366A6" w:rsidRDefault="00E94011" w:rsidP="00C366A6">
      <w:pPr>
        <w:pStyle w:val="Liststycke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>såsom Word-mall på Installatörsföretagens</w:t>
      </w:r>
      <w:r w:rsidR="00802310" w:rsidRPr="00C366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hemsida</w:t>
      </w:r>
    </w:p>
    <w:p w14:paraId="62FE8D51" w14:textId="0D396CA9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Överensstämmelse med standard SS-EN 50174-</w:t>
      </w:r>
      <w:r w:rsidR="00F32F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1</w:t>
      </w:r>
      <w:r w:rsidR="00BD43D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och</w:t>
      </w:r>
      <w:r w:rsidR="00F32F1D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-</w:t>
      </w: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2</w:t>
      </w:r>
    </w:p>
    <w:p w14:paraId="5A803F41" w14:textId="37391FE2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Denna mall för teknisk beskrivning 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 w:rsidR="00076DA6">
        <w:rPr>
          <w:rFonts w:ascii="Times New Roman" w:eastAsia="Times New Roman" w:hAnsi="Times New Roman" w:cs="Times New Roman"/>
          <w:sz w:val="24"/>
          <w:szCs w:val="24"/>
          <w:lang w:eastAsia="sv-SE"/>
        </w:rPr>
        <w:t>ammansatt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="00076D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flerfunktionsnät i fastighet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uppfyller tillsammans med en väl författad administrativ föreskrift (AF AMA) och ritningar kravet i standarden SS-EN 50174-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sv-SE"/>
        </w:rPr>
        <w:t>1 och</w:t>
      </w:r>
      <w:r w:rsidR="00BD43D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2 för Förfrågningsunderlag med de ingående delarna</w:t>
      </w:r>
      <w:r w:rsidR="003F3B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ravspecifikation 4.1.2, Tekniska specifikationen 4.1.3 och Arbetets omfattning 4.1.4.</w:t>
      </w:r>
    </w:p>
    <w:p w14:paraId="050790DC" w14:textId="77777777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lastRenderedPageBreak/>
        <w:t>Kodstruktur i mallen för tekniska beskrivning</w:t>
      </w:r>
    </w:p>
    <w:p w14:paraId="0E4CFF26" w14:textId="4A43341F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Beskrivningen har utformats så att den kan vara en del av ett mer omfattande förfrågningsunderlag, där </w:t>
      </w:r>
      <w:r w:rsidR="003C732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64.BCA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Sammansatta flerfunktionsnät i fastighet utgör en egen anläggning eller entreprenad vid sidan om andra el- och teleanläggningar eller entreprenader. Därför har de anpassade texterna för Sammansatta flerfunktionsnät i fastighet i denna mall mestadels placerats under koden 64.BCA och inte 6 eller 64 som skall ha gemensamma texter för hela elanläggningen (6) eller alla teleanläggningarna (64). Vissa texter under 64.B</w:t>
      </w:r>
      <w:r w:rsidR="00A676E0">
        <w:rPr>
          <w:rFonts w:ascii="Times New Roman" w:eastAsia="Times New Roman" w:hAnsi="Times New Roman" w:cs="Times New Roman"/>
          <w:sz w:val="24"/>
          <w:szCs w:val="24"/>
          <w:lang w:eastAsia="sv-SE"/>
        </w:rPr>
        <w:t>C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A kan, om de överensstämmer med andra anläggningsdelar flyttas uppåt till kod 6 eller 64.</w:t>
      </w:r>
    </w:p>
    <w:p w14:paraId="3AE50343" w14:textId="2B712852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Beskrivning har utformats </w:t>
      </w:r>
      <w:r w:rsidR="009B37E2">
        <w:rPr>
          <w:rFonts w:ascii="Times New Roman" w:eastAsia="Times New Roman" w:hAnsi="Times New Roman" w:cs="Times New Roman"/>
          <w:sz w:val="24"/>
          <w:szCs w:val="24"/>
          <w:lang w:eastAsia="sv-SE"/>
        </w:rPr>
        <w:t>så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B37E2">
        <w:rPr>
          <w:rFonts w:ascii="Times New Roman" w:eastAsia="Times New Roman" w:hAnsi="Times New Roman" w:cs="Times New Roman"/>
          <w:sz w:val="24"/>
          <w:szCs w:val="24"/>
          <w:lang w:eastAsia="sv-SE"/>
        </w:rPr>
        <w:t>att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5371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64.BCA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Sammansatt flerfunktionsnät i fastighet för att vara ett flerfunktionsnät för alla teleanläggningar i en fastighet. Om det vid projektering visar sig inte vara tillämpligt för projektet och andra eller fler nät krävs kan text flyttas eller kopieras från 64.BCA till ett eller flera av de </w:t>
      </w:r>
      <w:r w:rsidR="000A21EC">
        <w:rPr>
          <w:rFonts w:ascii="Times New Roman" w:eastAsia="Times New Roman" w:hAnsi="Times New Roman" w:cs="Times New Roman"/>
          <w:sz w:val="24"/>
          <w:szCs w:val="24"/>
          <w:lang w:eastAsia="sv-SE"/>
        </w:rPr>
        <w:t>följande underliggande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flerfunktionsnäten som </w:t>
      </w:r>
      <w:r w:rsidR="008B2603">
        <w:rPr>
          <w:rFonts w:ascii="Times New Roman" w:eastAsia="Times New Roman" w:hAnsi="Times New Roman" w:cs="Times New Roman"/>
          <w:sz w:val="24"/>
          <w:szCs w:val="24"/>
          <w:lang w:eastAsia="sv-SE"/>
        </w:rPr>
        <w:t>beskrivs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AMA EL</w:t>
      </w:r>
      <w:r w:rsidR="000A21EC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14:paraId="7EBAEC7D" w14:textId="77777777" w:rsidR="003E0007" w:rsidRPr="003E0007" w:rsidRDefault="003E0007" w:rsidP="003E0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64.BCB Flerfunktionsnät för säkerhetssystem</w:t>
      </w:r>
    </w:p>
    <w:p w14:paraId="640F7EBB" w14:textId="77777777" w:rsidR="003E0007" w:rsidRPr="003E0007" w:rsidRDefault="003E0007" w:rsidP="003E0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64.BCC Flerfunktionsnät för signalsystem</w:t>
      </w:r>
    </w:p>
    <w:p w14:paraId="417DA792" w14:textId="77777777" w:rsidR="003E0007" w:rsidRPr="003E0007" w:rsidRDefault="003E0007" w:rsidP="003E0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64.BCD Flerfunktionsnät för telekommunikationssystem</w:t>
      </w:r>
    </w:p>
    <w:p w14:paraId="0C926B80" w14:textId="2134DB19" w:rsidR="003E0007" w:rsidRPr="003E0007" w:rsidRDefault="003E0007" w:rsidP="003E00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64.BCD/1 Flerfunktionsnät för telekommunikationssystem - Fastighetsnät för </w:t>
      </w:r>
      <w:r w:rsidR="000A21EC"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informationsöverföring</w:t>
      </w:r>
    </w:p>
    <w:p w14:paraId="6832D0B5" w14:textId="2F7A4A89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Överenstämmelse </w:t>
      </w:r>
      <w:r w:rsidR="0002592A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mellan</w:t>
      </w: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AMA</w:t>
      </w:r>
      <w:r w:rsidR="0002592A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och </w:t>
      </w: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SEK Handbok 459 </w:t>
      </w:r>
      <w:r w:rsidR="00547B96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samt</w:t>
      </w: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 xml:space="preserve"> SS-EN 50174-1 och -2</w:t>
      </w:r>
    </w:p>
    <w:p w14:paraId="007DAD57" w14:textId="579FF089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 tillämpningen av standard för installation av kabelnät SS-EN50174-1 och -2 har SEK tagit fram Handbok 459. Den såsom standarden </w:t>
      </w:r>
      <w:r w:rsidR="00153381">
        <w:rPr>
          <w:rFonts w:ascii="Times New Roman" w:eastAsia="Times New Roman" w:hAnsi="Times New Roman" w:cs="Times New Roman"/>
          <w:sz w:val="24"/>
          <w:szCs w:val="24"/>
          <w:lang w:eastAsia="sv-SE"/>
        </w:rPr>
        <w:t>rubricerar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anläggningsdelen såsom Fastighetsnät för informationsöverföring. Dvs lika </w:t>
      </w:r>
      <w:r w:rsidR="001509D2">
        <w:rPr>
          <w:rFonts w:ascii="Times New Roman" w:eastAsia="Times New Roman" w:hAnsi="Times New Roman" w:cs="Times New Roman"/>
          <w:sz w:val="24"/>
          <w:szCs w:val="24"/>
          <w:lang w:eastAsia="sv-SE"/>
        </w:rPr>
        <w:t>med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AMA EL 19 rubrik 64.BCD/1.</w:t>
      </w:r>
    </w:p>
    <w:p w14:paraId="706F8033" w14:textId="6D73C832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Då standarden och handboken i sitt </w:t>
      </w:r>
      <w:r w:rsidR="0015338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tekniska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innehåll egentligen </w:t>
      </w:r>
      <w:r w:rsidR="00153381">
        <w:rPr>
          <w:rFonts w:ascii="Times New Roman" w:eastAsia="Times New Roman" w:hAnsi="Times New Roman" w:cs="Times New Roman"/>
          <w:sz w:val="24"/>
          <w:szCs w:val="24"/>
          <w:lang w:eastAsia="sv-SE"/>
        </w:rPr>
        <w:t>överensstämmer med 64.BCD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Sammansatt</w:t>
      </w:r>
      <w:r w:rsidR="009B4153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flerfunktionsnät i fastighet dvs många fler teleanläggningar än 64.BCD/1</w:t>
      </w:r>
      <w:r w:rsidR="009B4153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denna mall byggts upp för att beskriva anläggningen såsom ett Sammansatt flerfunktionsnät i fastighet enligt 64.BCA.</w:t>
      </w:r>
    </w:p>
    <w:p w14:paraId="00961B12" w14:textId="77777777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viktigt att förstå den bristande logiken i detta för att skapa ett bra förfrågningsunderlag och Installatörsföretagen som står bakom denna mall arbetar löpande för att skapa en större tydlighet i frågan.</w:t>
      </w:r>
    </w:p>
    <w:p w14:paraId="199927D5" w14:textId="77777777" w:rsidR="003E0007" w:rsidRPr="003E0007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Rådstexter</w:t>
      </w:r>
    </w:p>
    <w:p w14:paraId="0DF159AF" w14:textId="77777777" w:rsidR="00522D96" w:rsidRDefault="003E0007" w:rsidP="003E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mall har byggts upp i den digitala tjänsten beskrivningsverktyget från Svensk Byggtjänst.</w:t>
      </w:r>
      <w:r w:rsidR="009B415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>I denna tjänst finns rådstexter som stödjer projektören i sitt arbete och underlättar framtagandet av ett bra förfrågningsunderlag.</w:t>
      </w:r>
    </w:p>
    <w:p w14:paraId="5D474794" w14:textId="47B3CE07" w:rsidR="005D6657" w:rsidRPr="0087062D" w:rsidRDefault="003E0007" w:rsidP="00126C9D">
      <w:pPr>
        <w:spacing w:before="100" w:beforeAutospacing="1" w:after="100" w:afterAutospacing="1" w:line="240" w:lineRule="auto"/>
      </w:pP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viktigt att veta att rådstexter inte </w:t>
      </w:r>
      <w:r w:rsidR="00F845A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alltid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syns </w:t>
      </w:r>
      <w:r w:rsidR="00547B9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automatiskt 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en export av mallen till </w:t>
      </w:r>
      <w:r w:rsidR="00F321C5">
        <w:rPr>
          <w:rFonts w:ascii="Times New Roman" w:eastAsia="Times New Roman" w:hAnsi="Times New Roman" w:cs="Times New Roman"/>
          <w:sz w:val="24"/>
          <w:szCs w:val="24"/>
          <w:lang w:eastAsia="sv-SE"/>
        </w:rPr>
        <w:t>fil</w:t>
      </w:r>
      <w:r w:rsidRPr="003E00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utskrift av beskrivningen och därför bör filer eller utskrifter av denna mall inte användas för projektering</w:t>
      </w:r>
      <w:r w:rsidR="00095F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utan </w:t>
      </w:r>
      <w:r w:rsidR="001966A4">
        <w:rPr>
          <w:rFonts w:ascii="Times New Roman" w:eastAsia="Times New Roman" w:hAnsi="Times New Roman" w:cs="Times New Roman"/>
          <w:sz w:val="24"/>
          <w:szCs w:val="24"/>
          <w:lang w:eastAsia="sv-SE"/>
        </w:rPr>
        <w:t>anpassning</w:t>
      </w:r>
      <w:r w:rsidR="00095FE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textvisningen</w:t>
      </w:r>
      <w:r w:rsidR="000F6BE1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1F617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314EA">
        <w:rPr>
          <w:rFonts w:ascii="Times New Roman" w:eastAsia="Times New Roman" w:hAnsi="Times New Roman" w:cs="Times New Roman"/>
          <w:sz w:val="24"/>
          <w:szCs w:val="24"/>
          <w:lang w:eastAsia="sv-SE"/>
        </w:rPr>
        <w:t>Om rådstexterna</w:t>
      </w:r>
      <w:r w:rsidR="001210F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Word</w:t>
      </w:r>
      <w:r w:rsidR="002314E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 syns</w:t>
      </w:r>
      <w:r w:rsidR="00722B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skall du göra följande</w:t>
      </w:r>
      <w:r w:rsidR="00F959D6">
        <w:rPr>
          <w:rFonts w:ascii="Times New Roman" w:eastAsia="Times New Roman" w:hAnsi="Times New Roman" w:cs="Times New Roman"/>
          <w:sz w:val="24"/>
          <w:szCs w:val="24"/>
          <w:lang w:eastAsia="sv-SE"/>
        </w:rPr>
        <w:t>. Välj Arkiv</w:t>
      </w:r>
      <w:r w:rsidR="00B72A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/Alternativ/Visning och </w:t>
      </w:r>
      <w:r w:rsidR="00E00FB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bocka </w:t>
      </w:r>
      <w:r w:rsidR="00B72A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="00F36B3C">
        <w:rPr>
          <w:rFonts w:ascii="Times New Roman" w:eastAsia="Times New Roman" w:hAnsi="Times New Roman" w:cs="Times New Roman"/>
          <w:sz w:val="24"/>
          <w:szCs w:val="24"/>
          <w:lang w:eastAsia="sv-SE"/>
        </w:rPr>
        <w:t>D</w:t>
      </w:r>
      <w:r w:rsidR="00B72AB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old text under rubriken </w:t>
      </w:r>
      <w:r w:rsidR="00F36B3C">
        <w:rPr>
          <w:rFonts w:ascii="Times New Roman" w:eastAsia="Times New Roman" w:hAnsi="Times New Roman" w:cs="Times New Roman"/>
          <w:sz w:val="24"/>
          <w:szCs w:val="24"/>
          <w:lang w:eastAsia="sv-SE"/>
        </w:rPr>
        <w:t>Visa alltid.</w:t>
      </w:r>
      <w:r w:rsidR="009902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Vid utskrift bör du också bocka i Skriv ut dold text i </w:t>
      </w:r>
      <w:r w:rsidR="001210F2">
        <w:rPr>
          <w:rFonts w:ascii="Times New Roman" w:eastAsia="Times New Roman" w:hAnsi="Times New Roman" w:cs="Times New Roman"/>
          <w:sz w:val="24"/>
          <w:szCs w:val="24"/>
          <w:lang w:eastAsia="sv-SE"/>
        </w:rPr>
        <w:t>u</w:t>
      </w:r>
      <w:r w:rsidR="00990247">
        <w:rPr>
          <w:rFonts w:ascii="Times New Roman" w:eastAsia="Times New Roman" w:hAnsi="Times New Roman" w:cs="Times New Roman"/>
          <w:sz w:val="24"/>
          <w:szCs w:val="24"/>
          <w:lang w:eastAsia="sv-SE"/>
        </w:rPr>
        <w:t>tskriftshanteraren.</w:t>
      </w:r>
    </w:p>
    <w:sectPr w:rsidR="005D6657" w:rsidRPr="0087062D" w:rsidSect="00E00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6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0DDF" w14:textId="77777777" w:rsidR="00CE3773" w:rsidRDefault="00CE3773" w:rsidP="003664F1">
      <w:pPr>
        <w:spacing w:after="0" w:line="240" w:lineRule="auto"/>
      </w:pPr>
      <w:r>
        <w:separator/>
      </w:r>
    </w:p>
  </w:endnote>
  <w:endnote w:type="continuationSeparator" w:id="0">
    <w:p w14:paraId="4BDA9CD0" w14:textId="77777777" w:rsidR="00CE3773" w:rsidRDefault="00CE3773" w:rsidP="0036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D902" w14:textId="77777777" w:rsidR="003F4466" w:rsidRDefault="003F44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7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7"/>
    </w:tblGrid>
    <w:tr w:rsidR="002640C6" w14:paraId="3E3CAABB" w14:textId="77777777" w:rsidTr="0029694A">
      <w:trPr>
        <w:trHeight w:val="851"/>
      </w:trPr>
      <w:tc>
        <w:tcPr>
          <w:tcW w:w="10177" w:type="dxa"/>
          <w:vAlign w:val="bottom"/>
          <w:hideMark/>
        </w:tcPr>
        <w:p w14:paraId="61F99100" w14:textId="77777777" w:rsidR="002640C6" w:rsidRPr="00471E28" w:rsidRDefault="002640C6" w:rsidP="002640C6">
          <w:pPr>
            <w:pStyle w:val="Sidfot"/>
            <w:spacing w:line="200" w:lineRule="atLeast"/>
            <w:jc w:val="right"/>
            <w:rPr>
              <w:rFonts w:ascii="Arial" w:hAnsi="Arial" w:cs="Arial"/>
              <w:sz w:val="17"/>
              <w:szCs w:val="17"/>
              <w:lang w:val="en-US"/>
            </w:rPr>
          </w:pP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begin"/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instrText>PAGE  \* Arabic  \* MERGEFORMAT</w:instrTex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separate"/>
          </w:r>
          <w:r w:rsidR="0087062D">
            <w:rPr>
              <w:rFonts w:ascii="Arial" w:hAnsi="Arial" w:cs="Arial"/>
              <w:bCs/>
              <w:noProof/>
              <w:sz w:val="17"/>
              <w:szCs w:val="17"/>
              <w:lang w:val="en-US"/>
            </w:rPr>
            <w:t>2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end"/>
          </w:r>
          <w:r w:rsidR="00471E28" w:rsidRPr="00471E28">
            <w:rPr>
              <w:rFonts w:ascii="Arial" w:hAnsi="Arial" w:cs="Arial"/>
              <w:bCs/>
              <w:sz w:val="17"/>
              <w:szCs w:val="17"/>
              <w:lang w:val="en-US"/>
            </w:rPr>
            <w:t xml:space="preserve"> 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t>/</w:t>
          </w:r>
          <w:r w:rsidR="00471E28" w:rsidRPr="00471E28">
            <w:rPr>
              <w:rFonts w:ascii="Arial" w:hAnsi="Arial" w:cs="Arial"/>
              <w:bCs/>
              <w:sz w:val="17"/>
              <w:szCs w:val="17"/>
              <w:lang w:val="en-US"/>
            </w:rPr>
            <w:t xml:space="preserve"> 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begin"/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instrText>NUMPAGES  \* Arabic  \* MERGEFORMAT</w:instrTex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separate"/>
          </w:r>
          <w:r w:rsidR="003F4466">
            <w:rPr>
              <w:rFonts w:ascii="Arial" w:hAnsi="Arial" w:cs="Arial"/>
              <w:bCs/>
              <w:noProof/>
              <w:sz w:val="17"/>
              <w:szCs w:val="17"/>
              <w:lang w:val="en-US"/>
            </w:rPr>
            <w:t>1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end"/>
          </w:r>
        </w:p>
      </w:tc>
    </w:tr>
  </w:tbl>
  <w:p w14:paraId="386E99D5" w14:textId="77777777" w:rsidR="002640C6" w:rsidRPr="003B6886" w:rsidRDefault="002640C6" w:rsidP="002640C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17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7"/>
    </w:tblGrid>
    <w:tr w:rsidR="00471E28" w14:paraId="1AD16D3B" w14:textId="77777777" w:rsidTr="001340AA">
      <w:trPr>
        <w:trHeight w:val="851"/>
      </w:trPr>
      <w:tc>
        <w:tcPr>
          <w:tcW w:w="10177" w:type="dxa"/>
          <w:vAlign w:val="bottom"/>
          <w:hideMark/>
        </w:tcPr>
        <w:p w14:paraId="22E3DE3C" w14:textId="77777777" w:rsidR="00471E28" w:rsidRPr="00471E28" w:rsidRDefault="00471E28" w:rsidP="00471E28">
          <w:pPr>
            <w:pStyle w:val="Sidfot"/>
            <w:spacing w:line="200" w:lineRule="atLeast"/>
            <w:jc w:val="right"/>
            <w:rPr>
              <w:rFonts w:ascii="Arial" w:hAnsi="Arial" w:cs="Arial"/>
              <w:sz w:val="17"/>
              <w:szCs w:val="17"/>
              <w:lang w:val="en-US"/>
            </w:rPr>
          </w:pP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begin"/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instrText>PAGE  \* Arabic  \* MERGEFORMAT</w:instrTex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separate"/>
          </w:r>
          <w:r w:rsidR="00BF526C">
            <w:rPr>
              <w:rFonts w:ascii="Arial" w:hAnsi="Arial" w:cs="Arial"/>
              <w:bCs/>
              <w:noProof/>
              <w:sz w:val="17"/>
              <w:szCs w:val="17"/>
              <w:lang w:val="en-US"/>
            </w:rPr>
            <w:t>1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end"/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t xml:space="preserve"> / 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begin"/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instrText>NUMPAGES  \* Arabic  \* MERGEFORMAT</w:instrTex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separate"/>
          </w:r>
          <w:r w:rsidR="00BF526C">
            <w:rPr>
              <w:rFonts w:ascii="Arial" w:hAnsi="Arial" w:cs="Arial"/>
              <w:bCs/>
              <w:noProof/>
              <w:sz w:val="17"/>
              <w:szCs w:val="17"/>
              <w:lang w:val="en-US"/>
            </w:rPr>
            <w:t>1</w:t>
          </w:r>
          <w:r w:rsidRPr="00471E28">
            <w:rPr>
              <w:rFonts w:ascii="Arial" w:hAnsi="Arial" w:cs="Arial"/>
              <w:bCs/>
              <w:sz w:val="17"/>
              <w:szCs w:val="17"/>
              <w:lang w:val="en-US"/>
            </w:rPr>
            <w:fldChar w:fldCharType="end"/>
          </w:r>
        </w:p>
      </w:tc>
    </w:tr>
  </w:tbl>
  <w:p w14:paraId="6F582435" w14:textId="77777777" w:rsidR="00471E28" w:rsidRDefault="00471E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28B2" w14:textId="77777777" w:rsidR="00CE3773" w:rsidRPr="00745A51" w:rsidRDefault="00CE3773" w:rsidP="00745A51">
      <w:pPr>
        <w:pStyle w:val="Sidfot"/>
      </w:pPr>
    </w:p>
  </w:footnote>
  <w:footnote w:type="continuationSeparator" w:id="0">
    <w:p w14:paraId="63B6D3FB" w14:textId="77777777" w:rsidR="00CE3773" w:rsidRDefault="00CE3773" w:rsidP="0036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4AF9" w14:textId="77777777" w:rsidR="003F4466" w:rsidRDefault="003F44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3A26" w14:textId="77777777" w:rsidR="008E55D5" w:rsidRDefault="007F450C" w:rsidP="00546BE4">
    <w:pPr>
      <w:spacing w:after="600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5F7B3" wp14:editId="3E6C902E">
              <wp:simplePos x="0" y="0"/>
              <wp:positionH relativeFrom="column">
                <wp:posOffset>-1468755</wp:posOffset>
              </wp:positionH>
              <wp:positionV relativeFrom="paragraph">
                <wp:posOffset>635</wp:posOffset>
              </wp:positionV>
              <wp:extent cx="7383771" cy="349200"/>
              <wp:effectExtent l="0" t="0" r="8255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3771" cy="349200"/>
                        <a:chOff x="0" y="0"/>
                        <a:chExt cx="7383771" cy="349200"/>
                      </a:xfrm>
                    </wpg:grpSpPr>
                    <wpg:grpSp>
                      <wpg:cNvPr id="28" name="Grupp 122"/>
                      <wpg:cNvGrpSpPr/>
                      <wpg:grpSpPr>
                        <a:xfrm>
                          <a:off x="7000875" y="0"/>
                          <a:ext cx="382896" cy="349200"/>
                          <a:chOff x="8670959" y="95694"/>
                          <a:chExt cx="5159375" cy="46926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29" name="Freeform 5"/>
                        <wps:cNvSpPr>
                          <a:spLocks/>
                        </wps:cNvSpPr>
                        <wps:spPr bwMode="auto">
                          <a:xfrm>
                            <a:off x="8670959" y="1203769"/>
                            <a:ext cx="976313" cy="3584575"/>
                          </a:xfrm>
                          <a:custGeom>
                            <a:avLst/>
                            <a:gdLst>
                              <a:gd name="T0" fmla="*/ 0 w 260"/>
                              <a:gd name="T1" fmla="*/ 922 h 953"/>
                              <a:gd name="T2" fmla="*/ 31 w 260"/>
                              <a:gd name="T3" fmla="*/ 953 h 953"/>
                              <a:gd name="T4" fmla="*/ 228 w 260"/>
                              <a:gd name="T5" fmla="*/ 953 h 953"/>
                              <a:gd name="T6" fmla="*/ 260 w 260"/>
                              <a:gd name="T7" fmla="*/ 922 h 953"/>
                              <a:gd name="T8" fmla="*/ 260 w 260"/>
                              <a:gd name="T9" fmla="*/ 0 h 953"/>
                              <a:gd name="T10" fmla="*/ 0 w 260"/>
                              <a:gd name="T11" fmla="*/ 212 h 953"/>
                              <a:gd name="T12" fmla="*/ 0 w 260"/>
                              <a:gd name="T13" fmla="*/ 922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0" h="953">
                                <a:moveTo>
                                  <a:pt x="0" y="922"/>
                                </a:moveTo>
                                <a:cubicBezTo>
                                  <a:pt x="0" y="939"/>
                                  <a:pt x="14" y="953"/>
                                  <a:pt x="31" y="953"/>
                                </a:cubicBezTo>
                                <a:cubicBezTo>
                                  <a:pt x="228" y="953"/>
                                  <a:pt x="228" y="953"/>
                                  <a:pt x="228" y="953"/>
                                </a:cubicBezTo>
                                <a:cubicBezTo>
                                  <a:pt x="245" y="953"/>
                                  <a:pt x="260" y="939"/>
                                  <a:pt x="260" y="922"/>
                                </a:cubicBezTo>
                                <a:cubicBezTo>
                                  <a:pt x="260" y="0"/>
                                  <a:pt x="260" y="0"/>
                                  <a:pt x="260" y="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lnTo>
                                  <a:pt x="0" y="9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6"/>
                        <wps:cNvSpPr>
                          <a:spLocks/>
                        </wps:cNvSpPr>
                        <wps:spPr bwMode="auto">
                          <a:xfrm>
                            <a:off x="9806021" y="95694"/>
                            <a:ext cx="4024313" cy="4692650"/>
                          </a:xfrm>
                          <a:custGeom>
                            <a:avLst/>
                            <a:gdLst>
                              <a:gd name="T0" fmla="*/ 1071 w 1071"/>
                              <a:gd name="T1" fmla="*/ 32 h 1248"/>
                              <a:gd name="T2" fmla="*/ 1041 w 1071"/>
                              <a:gd name="T3" fmla="*/ 0 h 1248"/>
                              <a:gd name="T4" fmla="*/ 850 w 1071"/>
                              <a:gd name="T5" fmla="*/ 0 h 1248"/>
                              <a:gd name="T6" fmla="*/ 820 w 1071"/>
                              <a:gd name="T7" fmla="*/ 31 h 1248"/>
                              <a:gd name="T8" fmla="*/ 820 w 1071"/>
                              <a:gd name="T9" fmla="*/ 738 h 1248"/>
                              <a:gd name="T10" fmla="*/ 802 w 1071"/>
                              <a:gd name="T11" fmla="*/ 757 h 1248"/>
                              <a:gd name="T12" fmla="*/ 787 w 1071"/>
                              <a:gd name="T13" fmla="*/ 749 h 1248"/>
                              <a:gd name="T14" fmla="*/ 314 w 1071"/>
                              <a:gd name="T15" fmla="*/ 5 h 1248"/>
                              <a:gd name="T16" fmla="*/ 0 w 1071"/>
                              <a:gd name="T17" fmla="*/ 260 h 1248"/>
                              <a:gd name="T18" fmla="*/ 0 w 1071"/>
                              <a:gd name="T19" fmla="*/ 1217 h 1248"/>
                              <a:gd name="T20" fmla="*/ 30 w 1071"/>
                              <a:gd name="T21" fmla="*/ 1248 h 1248"/>
                              <a:gd name="T22" fmla="*/ 30 w 1071"/>
                              <a:gd name="T23" fmla="*/ 1248 h 1248"/>
                              <a:gd name="T24" fmla="*/ 30 w 1071"/>
                              <a:gd name="T25" fmla="*/ 1248 h 1248"/>
                              <a:gd name="T26" fmla="*/ 221 w 1071"/>
                              <a:gd name="T27" fmla="*/ 1248 h 1248"/>
                              <a:gd name="T28" fmla="*/ 221 w 1071"/>
                              <a:gd name="T29" fmla="*/ 1246 h 1248"/>
                              <a:gd name="T30" fmla="*/ 222 w 1071"/>
                              <a:gd name="T31" fmla="*/ 1248 h 1248"/>
                              <a:gd name="T32" fmla="*/ 251 w 1071"/>
                              <a:gd name="T33" fmla="*/ 1217 h 1248"/>
                              <a:gd name="T34" fmla="*/ 251 w 1071"/>
                              <a:gd name="T35" fmla="*/ 438 h 1248"/>
                              <a:gd name="T36" fmla="*/ 251 w 1071"/>
                              <a:gd name="T37" fmla="*/ 438 h 1248"/>
                              <a:gd name="T38" fmla="*/ 251 w 1071"/>
                              <a:gd name="T39" fmla="*/ 438 h 1248"/>
                              <a:gd name="T40" fmla="*/ 270 w 1071"/>
                              <a:gd name="T41" fmla="*/ 420 h 1248"/>
                              <a:gd name="T42" fmla="*/ 285 w 1071"/>
                              <a:gd name="T43" fmla="*/ 428 h 1248"/>
                              <a:gd name="T44" fmla="*/ 285 w 1071"/>
                              <a:gd name="T45" fmla="*/ 428 h 1248"/>
                              <a:gd name="T46" fmla="*/ 798 w 1071"/>
                              <a:gd name="T47" fmla="*/ 1234 h 1248"/>
                              <a:gd name="T48" fmla="*/ 798 w 1071"/>
                              <a:gd name="T49" fmla="*/ 1234 h 1248"/>
                              <a:gd name="T50" fmla="*/ 798 w 1071"/>
                              <a:gd name="T51" fmla="*/ 1234 h 1248"/>
                              <a:gd name="T52" fmla="*/ 822 w 1071"/>
                              <a:gd name="T53" fmla="*/ 1248 h 1248"/>
                              <a:gd name="T54" fmla="*/ 822 w 1071"/>
                              <a:gd name="T55" fmla="*/ 1248 h 1248"/>
                              <a:gd name="T56" fmla="*/ 1042 w 1071"/>
                              <a:gd name="T57" fmla="*/ 1248 h 1248"/>
                              <a:gd name="T58" fmla="*/ 1071 w 1071"/>
                              <a:gd name="T59" fmla="*/ 1217 h 1248"/>
                              <a:gd name="T60" fmla="*/ 1071 w 1071"/>
                              <a:gd name="T61" fmla="*/ 32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71" h="1248">
                                <a:moveTo>
                                  <a:pt x="1071" y="32"/>
                                </a:moveTo>
                                <a:cubicBezTo>
                                  <a:pt x="1071" y="15"/>
                                  <a:pt x="1058" y="1"/>
                                  <a:pt x="1041" y="0"/>
                                </a:cubicBezTo>
                                <a:cubicBezTo>
                                  <a:pt x="850" y="0"/>
                                  <a:pt x="850" y="0"/>
                                  <a:pt x="850" y="0"/>
                                </a:cubicBezTo>
                                <a:cubicBezTo>
                                  <a:pt x="833" y="1"/>
                                  <a:pt x="821" y="14"/>
                                  <a:pt x="820" y="31"/>
                                </a:cubicBezTo>
                                <a:cubicBezTo>
                                  <a:pt x="820" y="31"/>
                                  <a:pt x="820" y="738"/>
                                  <a:pt x="820" y="738"/>
                                </a:cubicBezTo>
                                <a:cubicBezTo>
                                  <a:pt x="820" y="748"/>
                                  <a:pt x="812" y="757"/>
                                  <a:pt x="802" y="757"/>
                                </a:cubicBezTo>
                                <a:cubicBezTo>
                                  <a:pt x="796" y="757"/>
                                  <a:pt x="790" y="753"/>
                                  <a:pt x="787" y="749"/>
                                </a:cubicBezTo>
                                <a:cubicBezTo>
                                  <a:pt x="314" y="5"/>
                                  <a:pt x="314" y="5"/>
                                  <a:pt x="314" y="5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0" y="1217"/>
                                  <a:pt x="0" y="1217"/>
                                  <a:pt x="0" y="1217"/>
                                </a:cubicBezTo>
                                <a:cubicBezTo>
                                  <a:pt x="0" y="1233"/>
                                  <a:pt x="13" y="1247"/>
                                  <a:pt x="30" y="1248"/>
                                </a:cubicBezTo>
                                <a:cubicBezTo>
                                  <a:pt x="30" y="1248"/>
                                  <a:pt x="30" y="1248"/>
                                  <a:pt x="30" y="1248"/>
                                </a:cubicBezTo>
                                <a:cubicBezTo>
                                  <a:pt x="30" y="1248"/>
                                  <a:pt x="30" y="1248"/>
                                  <a:pt x="30" y="1248"/>
                                </a:cubicBezTo>
                                <a:cubicBezTo>
                                  <a:pt x="221" y="1248"/>
                                  <a:pt x="221" y="1248"/>
                                  <a:pt x="221" y="1248"/>
                                </a:cubicBezTo>
                                <a:cubicBezTo>
                                  <a:pt x="221" y="1246"/>
                                  <a:pt x="221" y="1246"/>
                                  <a:pt x="221" y="1246"/>
                                </a:cubicBezTo>
                                <a:cubicBezTo>
                                  <a:pt x="222" y="1248"/>
                                  <a:pt x="222" y="1248"/>
                                  <a:pt x="222" y="1248"/>
                                </a:cubicBezTo>
                                <a:cubicBezTo>
                                  <a:pt x="238" y="1247"/>
                                  <a:pt x="251" y="1233"/>
                                  <a:pt x="251" y="1217"/>
                                </a:cubicBezTo>
                                <a:cubicBezTo>
                                  <a:pt x="251" y="438"/>
                                  <a:pt x="251" y="438"/>
                                  <a:pt x="251" y="438"/>
                                </a:cubicBezTo>
                                <a:cubicBezTo>
                                  <a:pt x="251" y="438"/>
                                  <a:pt x="251" y="438"/>
                                  <a:pt x="251" y="438"/>
                                </a:cubicBezTo>
                                <a:cubicBezTo>
                                  <a:pt x="251" y="438"/>
                                  <a:pt x="251" y="438"/>
                                  <a:pt x="251" y="438"/>
                                </a:cubicBezTo>
                                <a:cubicBezTo>
                                  <a:pt x="251" y="428"/>
                                  <a:pt x="259" y="420"/>
                                  <a:pt x="270" y="420"/>
                                </a:cubicBezTo>
                                <a:cubicBezTo>
                                  <a:pt x="276" y="420"/>
                                  <a:pt x="282" y="423"/>
                                  <a:pt x="285" y="428"/>
                                </a:cubicBezTo>
                                <a:cubicBezTo>
                                  <a:pt x="285" y="428"/>
                                  <a:pt x="285" y="428"/>
                                  <a:pt x="285" y="428"/>
                                </a:cubicBezTo>
                                <a:cubicBezTo>
                                  <a:pt x="798" y="1234"/>
                                  <a:pt x="798" y="1234"/>
                                  <a:pt x="798" y="1234"/>
                                </a:cubicBezTo>
                                <a:cubicBezTo>
                                  <a:pt x="798" y="1234"/>
                                  <a:pt x="798" y="1234"/>
                                  <a:pt x="798" y="1234"/>
                                </a:cubicBezTo>
                                <a:cubicBezTo>
                                  <a:pt x="798" y="1234"/>
                                  <a:pt x="798" y="1234"/>
                                  <a:pt x="798" y="1234"/>
                                </a:cubicBezTo>
                                <a:cubicBezTo>
                                  <a:pt x="803" y="1242"/>
                                  <a:pt x="812" y="1247"/>
                                  <a:pt x="822" y="1248"/>
                                </a:cubicBezTo>
                                <a:cubicBezTo>
                                  <a:pt x="822" y="1248"/>
                                  <a:pt x="822" y="1248"/>
                                  <a:pt x="822" y="1248"/>
                                </a:cubicBezTo>
                                <a:cubicBezTo>
                                  <a:pt x="1042" y="1248"/>
                                  <a:pt x="1042" y="1248"/>
                                  <a:pt x="1042" y="1248"/>
                                </a:cubicBezTo>
                                <a:cubicBezTo>
                                  <a:pt x="1058" y="1247"/>
                                  <a:pt x="1071" y="1233"/>
                                  <a:pt x="1071" y="1217"/>
                                </a:cubicBezTo>
                                <a:lnTo>
                                  <a:pt x="1071" y="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31" name="Rak 21"/>
                      <wps:cNvCnPr/>
                      <wps:spPr>
                        <a:xfrm flipV="1">
                          <a:off x="0" y="171450"/>
                          <a:ext cx="6839418" cy="636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9FD22" id="Grupp 1" o:spid="_x0000_s1026" style="position:absolute;margin-left:-115.65pt;margin-top:.05pt;width:581.4pt;height:27.5pt;z-index:251659264" coordsize="73837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">
              <v:group id="Grupp 122" o:spid="_x0000_s1027" style="position:absolute;left:70008;width:3829;height:3492" coordorigin="86709,956" coordsize="51593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5" o:spid="_x0000_s1028" style="position:absolute;left:86709;top:12037;width:9763;height:35846;visibility:visible;mso-wrap-style:square;v-text-anchor:top" coordsize="26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" path="m,922v,17,14,31,31,31c228,953,228,953,228,953v17,,32,-14,32,-31c260,,260,,260,,,212,,212,,212l,922xe" filled="f" stroked="f">
                  <v:path arrowok="t" o:connecttype="custom" o:connectlocs="0,3467973;116407,3584575;856151,3584575;976313,3467973;976313,0;0,797408;0,3467973" o:connectangles="0,0,0,0,0,0,0"/>
                </v:shape>
                <v:shape id="Freeform 6" o:spid="_x0000_s1029" style="position:absolute;left:98060;top:956;width:40243;height:46927;visibility:visible;mso-wrap-style:square;v-text-anchor:top" coordsize="1071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" path="m1071,32c1071,15,1058,1,1041,,850,,850,,850,,833,1,821,14,820,31v,,,707,,707c820,748,812,757,802,757v-6,,-12,-4,-15,-8c314,5,314,5,314,5,,260,,260,,260v,957,,957,,957c,1233,13,1247,30,1248v,,,,,c30,1248,30,1248,30,1248v191,,191,,191,c221,1246,221,1246,221,1246v1,2,1,2,1,2c238,1247,251,1233,251,1217v,-779,,-779,,-779c251,438,251,438,251,438v,,,,,c251,428,259,420,270,420v6,,12,3,15,8c285,428,285,428,285,428v513,806,513,806,513,806c798,1234,798,1234,798,1234v,,,,,c803,1242,812,1247,822,1248v,,,,,c1042,1248,1042,1248,1042,1248v16,-1,29,-15,29,-31l1071,32xe" filled="f" stroked="f">
                  <v:path arrowok="t" o:connecttype="custom" o:connectlocs="4024313,120324;3911587,0;3193899,0;3081173,116564;3081173,2774981;3013538,2846423;2957175,2816342;1179864,18801;0,977635;0,4576086;112726,4692650;112726,4692650;112726,4692650;830414,4692650;830414,4685130;834171,4692650;943140,4576086;943140,1646940;943140,1646940;943140,1646940;1014533,1579257;1070896,1609338;1070896,1609338;2998508,4640008;2998508,4640008;2998508,4640008;3088688,4692650;3088688,4692650;3915345,4692650;4024313,4576086;4024313,120324" o:connectangles="0,0,0,0,0,0,0,0,0,0,0,0,0,0,0,0,0,0,0,0,0,0,0,0,0,0,0,0,0,0,0"/>
                </v:shape>
              </v:group>
              <v:line id="Rak 21" o:spid="_x0000_s1030" style="position:absolute;flip:y;visibility:visible;mso-wrap-style:square" from="0,1714" to="68394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" strokecolor="#6cc04a [3204]" strokeweight=".25pt">
                <v:stroke endcap="round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6ED" w14:textId="77777777" w:rsidR="00E125F7" w:rsidRDefault="004963A9" w:rsidP="00D30191">
    <w:pPr>
      <w:spacing w:after="0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5E3FBD1" wp14:editId="76406939">
              <wp:simplePos x="0" y="0"/>
              <wp:positionH relativeFrom="page">
                <wp:align>left</wp:align>
              </wp:positionH>
              <wp:positionV relativeFrom="paragraph">
                <wp:posOffset>0</wp:posOffset>
              </wp:positionV>
              <wp:extent cx="7383780" cy="348615"/>
              <wp:effectExtent l="0" t="0" r="7620" b="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3780" cy="348615"/>
                        <a:chOff x="0" y="0"/>
                        <a:chExt cx="7383780" cy="348615"/>
                      </a:xfrm>
                    </wpg:grpSpPr>
                    <wpg:grpSp>
                      <wpg:cNvPr id="2" name="Grupp 122"/>
                      <wpg:cNvGrpSpPr/>
                      <wpg:grpSpPr>
                        <a:xfrm>
                          <a:off x="7000875" y="0"/>
                          <a:ext cx="382905" cy="348615"/>
                          <a:chOff x="8670959" y="95694"/>
                          <a:chExt cx="5159375" cy="46926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8670959" y="1203769"/>
                            <a:ext cx="976313" cy="3584575"/>
                          </a:xfrm>
                          <a:custGeom>
                            <a:avLst/>
                            <a:gdLst>
                              <a:gd name="T0" fmla="*/ 0 w 260"/>
                              <a:gd name="T1" fmla="*/ 922 h 953"/>
                              <a:gd name="T2" fmla="*/ 31 w 260"/>
                              <a:gd name="T3" fmla="*/ 953 h 953"/>
                              <a:gd name="T4" fmla="*/ 228 w 260"/>
                              <a:gd name="T5" fmla="*/ 953 h 953"/>
                              <a:gd name="T6" fmla="*/ 260 w 260"/>
                              <a:gd name="T7" fmla="*/ 922 h 953"/>
                              <a:gd name="T8" fmla="*/ 260 w 260"/>
                              <a:gd name="T9" fmla="*/ 0 h 953"/>
                              <a:gd name="T10" fmla="*/ 0 w 260"/>
                              <a:gd name="T11" fmla="*/ 212 h 953"/>
                              <a:gd name="T12" fmla="*/ 0 w 260"/>
                              <a:gd name="T13" fmla="*/ 922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0" h="953">
                                <a:moveTo>
                                  <a:pt x="0" y="922"/>
                                </a:moveTo>
                                <a:cubicBezTo>
                                  <a:pt x="0" y="939"/>
                                  <a:pt x="14" y="953"/>
                                  <a:pt x="31" y="953"/>
                                </a:cubicBezTo>
                                <a:cubicBezTo>
                                  <a:pt x="228" y="953"/>
                                  <a:pt x="228" y="953"/>
                                  <a:pt x="228" y="953"/>
                                </a:cubicBezTo>
                                <a:cubicBezTo>
                                  <a:pt x="245" y="953"/>
                                  <a:pt x="260" y="939"/>
                                  <a:pt x="260" y="922"/>
                                </a:cubicBezTo>
                                <a:cubicBezTo>
                                  <a:pt x="260" y="0"/>
                                  <a:pt x="260" y="0"/>
                                  <a:pt x="260" y="0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lnTo>
                                  <a:pt x="0" y="9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806021" y="95694"/>
                            <a:ext cx="4024313" cy="4692650"/>
                          </a:xfrm>
                          <a:custGeom>
                            <a:avLst/>
                            <a:gdLst>
                              <a:gd name="T0" fmla="*/ 1071 w 1071"/>
                              <a:gd name="T1" fmla="*/ 32 h 1248"/>
                              <a:gd name="T2" fmla="*/ 1041 w 1071"/>
                              <a:gd name="T3" fmla="*/ 0 h 1248"/>
                              <a:gd name="T4" fmla="*/ 850 w 1071"/>
                              <a:gd name="T5" fmla="*/ 0 h 1248"/>
                              <a:gd name="T6" fmla="*/ 820 w 1071"/>
                              <a:gd name="T7" fmla="*/ 31 h 1248"/>
                              <a:gd name="T8" fmla="*/ 820 w 1071"/>
                              <a:gd name="T9" fmla="*/ 738 h 1248"/>
                              <a:gd name="T10" fmla="*/ 802 w 1071"/>
                              <a:gd name="T11" fmla="*/ 757 h 1248"/>
                              <a:gd name="T12" fmla="*/ 787 w 1071"/>
                              <a:gd name="T13" fmla="*/ 749 h 1248"/>
                              <a:gd name="T14" fmla="*/ 314 w 1071"/>
                              <a:gd name="T15" fmla="*/ 5 h 1248"/>
                              <a:gd name="T16" fmla="*/ 0 w 1071"/>
                              <a:gd name="T17" fmla="*/ 260 h 1248"/>
                              <a:gd name="T18" fmla="*/ 0 w 1071"/>
                              <a:gd name="T19" fmla="*/ 1217 h 1248"/>
                              <a:gd name="T20" fmla="*/ 30 w 1071"/>
                              <a:gd name="T21" fmla="*/ 1248 h 1248"/>
                              <a:gd name="T22" fmla="*/ 30 w 1071"/>
                              <a:gd name="T23" fmla="*/ 1248 h 1248"/>
                              <a:gd name="T24" fmla="*/ 30 w 1071"/>
                              <a:gd name="T25" fmla="*/ 1248 h 1248"/>
                              <a:gd name="T26" fmla="*/ 221 w 1071"/>
                              <a:gd name="T27" fmla="*/ 1248 h 1248"/>
                              <a:gd name="T28" fmla="*/ 221 w 1071"/>
                              <a:gd name="T29" fmla="*/ 1246 h 1248"/>
                              <a:gd name="T30" fmla="*/ 222 w 1071"/>
                              <a:gd name="T31" fmla="*/ 1248 h 1248"/>
                              <a:gd name="T32" fmla="*/ 251 w 1071"/>
                              <a:gd name="T33" fmla="*/ 1217 h 1248"/>
                              <a:gd name="T34" fmla="*/ 251 w 1071"/>
                              <a:gd name="T35" fmla="*/ 438 h 1248"/>
                              <a:gd name="T36" fmla="*/ 251 w 1071"/>
                              <a:gd name="T37" fmla="*/ 438 h 1248"/>
                              <a:gd name="T38" fmla="*/ 251 w 1071"/>
                              <a:gd name="T39" fmla="*/ 438 h 1248"/>
                              <a:gd name="T40" fmla="*/ 270 w 1071"/>
                              <a:gd name="T41" fmla="*/ 420 h 1248"/>
                              <a:gd name="T42" fmla="*/ 285 w 1071"/>
                              <a:gd name="T43" fmla="*/ 428 h 1248"/>
                              <a:gd name="T44" fmla="*/ 285 w 1071"/>
                              <a:gd name="T45" fmla="*/ 428 h 1248"/>
                              <a:gd name="T46" fmla="*/ 798 w 1071"/>
                              <a:gd name="T47" fmla="*/ 1234 h 1248"/>
                              <a:gd name="T48" fmla="*/ 798 w 1071"/>
                              <a:gd name="T49" fmla="*/ 1234 h 1248"/>
                              <a:gd name="T50" fmla="*/ 798 w 1071"/>
                              <a:gd name="T51" fmla="*/ 1234 h 1248"/>
                              <a:gd name="T52" fmla="*/ 822 w 1071"/>
                              <a:gd name="T53" fmla="*/ 1248 h 1248"/>
                              <a:gd name="T54" fmla="*/ 822 w 1071"/>
                              <a:gd name="T55" fmla="*/ 1248 h 1248"/>
                              <a:gd name="T56" fmla="*/ 1042 w 1071"/>
                              <a:gd name="T57" fmla="*/ 1248 h 1248"/>
                              <a:gd name="T58" fmla="*/ 1071 w 1071"/>
                              <a:gd name="T59" fmla="*/ 1217 h 1248"/>
                              <a:gd name="T60" fmla="*/ 1071 w 1071"/>
                              <a:gd name="T61" fmla="*/ 32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71" h="1248">
                                <a:moveTo>
                                  <a:pt x="1071" y="32"/>
                                </a:moveTo>
                                <a:cubicBezTo>
                                  <a:pt x="1071" y="15"/>
                                  <a:pt x="1058" y="1"/>
                                  <a:pt x="1041" y="0"/>
                                </a:cubicBezTo>
                                <a:cubicBezTo>
                                  <a:pt x="850" y="0"/>
                                  <a:pt x="850" y="0"/>
                                  <a:pt x="850" y="0"/>
                                </a:cubicBezTo>
                                <a:cubicBezTo>
                                  <a:pt x="833" y="1"/>
                                  <a:pt x="821" y="14"/>
                                  <a:pt x="820" y="31"/>
                                </a:cubicBezTo>
                                <a:cubicBezTo>
                                  <a:pt x="820" y="31"/>
                                  <a:pt x="820" y="738"/>
                                  <a:pt x="820" y="738"/>
                                </a:cubicBezTo>
                                <a:cubicBezTo>
                                  <a:pt x="820" y="748"/>
                                  <a:pt x="812" y="757"/>
                                  <a:pt x="802" y="757"/>
                                </a:cubicBezTo>
                                <a:cubicBezTo>
                                  <a:pt x="796" y="757"/>
                                  <a:pt x="790" y="753"/>
                                  <a:pt x="787" y="749"/>
                                </a:cubicBezTo>
                                <a:cubicBezTo>
                                  <a:pt x="314" y="5"/>
                                  <a:pt x="314" y="5"/>
                                  <a:pt x="314" y="5"/>
                                </a:cubicBezTo>
                                <a:cubicBezTo>
                                  <a:pt x="0" y="260"/>
                                  <a:pt x="0" y="260"/>
                                  <a:pt x="0" y="260"/>
                                </a:cubicBezTo>
                                <a:cubicBezTo>
                                  <a:pt x="0" y="1217"/>
                                  <a:pt x="0" y="1217"/>
                                  <a:pt x="0" y="1217"/>
                                </a:cubicBezTo>
                                <a:cubicBezTo>
                                  <a:pt x="0" y="1233"/>
                                  <a:pt x="13" y="1247"/>
                                  <a:pt x="30" y="1248"/>
                                </a:cubicBezTo>
                                <a:cubicBezTo>
                                  <a:pt x="30" y="1248"/>
                                  <a:pt x="30" y="1248"/>
                                  <a:pt x="30" y="1248"/>
                                </a:cubicBezTo>
                                <a:cubicBezTo>
                                  <a:pt x="30" y="1248"/>
                                  <a:pt x="30" y="1248"/>
                                  <a:pt x="30" y="1248"/>
                                </a:cubicBezTo>
                                <a:cubicBezTo>
                                  <a:pt x="221" y="1248"/>
                                  <a:pt x="221" y="1248"/>
                                  <a:pt x="221" y="1248"/>
                                </a:cubicBezTo>
                                <a:cubicBezTo>
                                  <a:pt x="221" y="1246"/>
                                  <a:pt x="221" y="1246"/>
                                  <a:pt x="221" y="1246"/>
                                </a:cubicBezTo>
                                <a:cubicBezTo>
                                  <a:pt x="222" y="1248"/>
                                  <a:pt x="222" y="1248"/>
                                  <a:pt x="222" y="1248"/>
                                </a:cubicBezTo>
                                <a:cubicBezTo>
                                  <a:pt x="238" y="1247"/>
                                  <a:pt x="251" y="1233"/>
                                  <a:pt x="251" y="1217"/>
                                </a:cubicBezTo>
                                <a:cubicBezTo>
                                  <a:pt x="251" y="438"/>
                                  <a:pt x="251" y="438"/>
                                  <a:pt x="251" y="438"/>
                                </a:cubicBezTo>
                                <a:cubicBezTo>
                                  <a:pt x="251" y="438"/>
                                  <a:pt x="251" y="438"/>
                                  <a:pt x="251" y="438"/>
                                </a:cubicBezTo>
                                <a:cubicBezTo>
                                  <a:pt x="251" y="438"/>
                                  <a:pt x="251" y="438"/>
                                  <a:pt x="251" y="438"/>
                                </a:cubicBezTo>
                                <a:cubicBezTo>
                                  <a:pt x="251" y="428"/>
                                  <a:pt x="259" y="420"/>
                                  <a:pt x="270" y="420"/>
                                </a:cubicBezTo>
                                <a:cubicBezTo>
                                  <a:pt x="276" y="420"/>
                                  <a:pt x="282" y="423"/>
                                  <a:pt x="285" y="428"/>
                                </a:cubicBezTo>
                                <a:cubicBezTo>
                                  <a:pt x="285" y="428"/>
                                  <a:pt x="285" y="428"/>
                                  <a:pt x="285" y="428"/>
                                </a:cubicBezTo>
                                <a:cubicBezTo>
                                  <a:pt x="798" y="1234"/>
                                  <a:pt x="798" y="1234"/>
                                  <a:pt x="798" y="1234"/>
                                </a:cubicBezTo>
                                <a:cubicBezTo>
                                  <a:pt x="798" y="1234"/>
                                  <a:pt x="798" y="1234"/>
                                  <a:pt x="798" y="1234"/>
                                </a:cubicBezTo>
                                <a:cubicBezTo>
                                  <a:pt x="798" y="1234"/>
                                  <a:pt x="798" y="1234"/>
                                  <a:pt x="798" y="1234"/>
                                </a:cubicBezTo>
                                <a:cubicBezTo>
                                  <a:pt x="803" y="1242"/>
                                  <a:pt x="812" y="1247"/>
                                  <a:pt x="822" y="1248"/>
                                </a:cubicBezTo>
                                <a:cubicBezTo>
                                  <a:pt x="822" y="1248"/>
                                  <a:pt x="822" y="1248"/>
                                  <a:pt x="822" y="1248"/>
                                </a:cubicBezTo>
                                <a:cubicBezTo>
                                  <a:pt x="1042" y="1248"/>
                                  <a:pt x="1042" y="1248"/>
                                  <a:pt x="1042" y="1248"/>
                                </a:cubicBezTo>
                                <a:cubicBezTo>
                                  <a:pt x="1058" y="1247"/>
                                  <a:pt x="1071" y="1233"/>
                                  <a:pt x="1071" y="1217"/>
                                </a:cubicBezTo>
                                <a:lnTo>
                                  <a:pt x="1071" y="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Rak 21"/>
                      <wps:cNvCnPr/>
                      <wps:spPr>
                        <a:xfrm flipV="1">
                          <a:off x="0" y="171450"/>
                          <a:ext cx="6839585" cy="63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accent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2E8B63" id="Grupp 7" o:spid="_x0000_s1026" style="position:absolute;margin-left:0;margin-top:0;width:581.4pt;height:27.45pt;z-index:251656192;mso-position-horizontal:left;mso-position-horizontal-relative:page" coordsize="73837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">
              <v:group id="Grupp 122" o:spid="_x0000_s1027" style="position:absolute;left:70008;width:3829;height:3486" coordorigin="86709,956" coordsize="51593,46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28" style="position:absolute;left:86709;top:12037;width:9763;height:35846;visibility:visible;mso-wrap-style:square;v-text-anchor:top" coordsize="26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" path="m,922v,17,14,31,31,31c228,953,228,953,228,953v17,,32,-14,32,-31c260,,260,,260,,,212,,212,,212l,922xe" filled="f" stroked="f">
                  <v:path arrowok="t" o:connecttype="custom" o:connectlocs="0,3467973;116407,3584575;856151,3584575;976313,3467973;976313,0;0,797408;0,3467973" o:connectangles="0,0,0,0,0,0,0"/>
                </v:shape>
                <v:shape id="Freeform 6" o:spid="_x0000_s1029" style="position:absolute;left:98060;top:956;width:40243;height:46927;visibility:visible;mso-wrap-style:square;v-text-anchor:top" coordsize="1071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" path="m1071,32c1071,15,1058,1,1041,,850,,850,,850,,833,1,821,14,820,31v,,,707,,707c820,748,812,757,802,757v-6,,-12,-4,-15,-8c314,5,314,5,314,5,,260,,260,,260v,957,,957,,957c,1233,13,1247,30,1248v,,,,,c30,1248,30,1248,30,1248v191,,191,,191,c221,1246,221,1246,221,1246v1,2,1,2,1,2c238,1247,251,1233,251,1217v,-779,,-779,,-779c251,438,251,438,251,438v,,,,,c251,428,259,420,270,420v6,,12,3,15,8c285,428,285,428,285,428v513,806,513,806,513,806c798,1234,798,1234,798,1234v,,,,,c803,1242,812,1247,822,1248v,,,,,c1042,1248,1042,1248,1042,1248v16,-1,29,-15,29,-31l1071,32xe" filled="f" stroked="f">
                  <v:path arrowok="t" o:connecttype="custom" o:connectlocs="4024313,120324;3911587,0;3193899,0;3081173,116564;3081173,2774981;3013538,2846423;2957175,2816342;1179864,18801;0,977635;0,4576086;112726,4692650;112726,4692650;112726,4692650;830414,4692650;830414,4685130;834171,4692650;943140,4576086;943140,1646940;943140,1646940;943140,1646940;1014533,1579257;1070896,1609338;1070896,1609338;2998508,4640008;2998508,4640008;2998508,4640008;3088688,4692650;3088688,4692650;3915345,4692650;4024313,4576086;4024313,120324" o:connectangles="0,0,0,0,0,0,0,0,0,0,0,0,0,0,0,0,0,0,0,0,0,0,0,0,0,0,0,0,0,0,0"/>
                </v:shape>
              </v:group>
              <v:line id="Rak 21" o:spid="_x0000_s1030" style="position:absolute;flip:y;visibility:visible;mso-wrap-style:square" from="0,1714" to="68395,1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" strokecolor="#6cc04a [3204]" strokeweight=".25pt">
                <v:stroke endcap="round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0D0DA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4EAC49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044B1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4FE37DC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6CC04A" w:themeColor="accent1"/>
      </w:rPr>
    </w:lvl>
  </w:abstractNum>
  <w:abstractNum w:abstractNumId="4" w15:restartNumberingAfterBreak="0">
    <w:nsid w:val="09610615"/>
    <w:multiLevelType w:val="hybridMultilevel"/>
    <w:tmpl w:val="00D895AA"/>
    <w:lvl w:ilvl="0" w:tplc="16784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3C5A"/>
    <w:multiLevelType w:val="multilevel"/>
    <w:tmpl w:val="253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A5F7F"/>
    <w:multiLevelType w:val="multilevel"/>
    <w:tmpl w:val="F53A4EC8"/>
    <w:numStyleLink w:val="Formatmall1"/>
  </w:abstractNum>
  <w:abstractNum w:abstractNumId="7" w15:restartNumberingAfterBreak="0">
    <w:nsid w:val="1A753264"/>
    <w:multiLevelType w:val="hybridMultilevel"/>
    <w:tmpl w:val="7326D4D2"/>
    <w:lvl w:ilvl="0" w:tplc="6A9A2A1A">
      <w:start w:val="1"/>
      <w:numFmt w:val="lowerLetter"/>
      <w:pStyle w:val="alista"/>
      <w:lvlText w:val="%1."/>
      <w:lvlJc w:val="left"/>
      <w:pPr>
        <w:ind w:left="720" w:hanging="360"/>
      </w:pPr>
      <w:rPr>
        <w:rFonts w:hint="default"/>
        <w:color w:val="6CC04A" w:themeColor="accent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5D94"/>
    <w:multiLevelType w:val="multilevel"/>
    <w:tmpl w:val="B9E8954E"/>
    <w:numStyleLink w:val="IN"/>
  </w:abstractNum>
  <w:abstractNum w:abstractNumId="9" w15:restartNumberingAfterBreak="0">
    <w:nsid w:val="388A584E"/>
    <w:multiLevelType w:val="multilevel"/>
    <w:tmpl w:val="B6067B7E"/>
    <w:styleLink w:val="Formatmall5"/>
    <w:lvl w:ilvl="0">
      <w:start w:val="1"/>
      <w:numFmt w:val="decimal"/>
      <w:pStyle w:val="Nrlista"/>
      <w:lvlText w:val="%1."/>
      <w:lvlJc w:val="left"/>
      <w:pPr>
        <w:ind w:left="927" w:hanging="360"/>
      </w:pPr>
      <w:rPr>
        <w:rFonts w:ascii="Cambria" w:hAnsi="Cambria" w:hint="default"/>
        <w:color w:val="6CC04A" w:themeColor="accent1"/>
        <w:sz w:val="22"/>
      </w:rPr>
    </w:lvl>
    <w:lvl w:ilvl="1">
      <w:start w:val="1"/>
      <w:numFmt w:val="lowerLetter"/>
      <w:lvlText w:val="%2)"/>
      <w:lvlJc w:val="left"/>
      <w:pPr>
        <w:ind w:left="1021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75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113"/>
      </w:pPr>
      <w:rPr>
        <w:rFonts w:hint="default"/>
      </w:rPr>
    </w:lvl>
  </w:abstractNum>
  <w:abstractNum w:abstractNumId="10" w15:restartNumberingAfterBreak="0">
    <w:nsid w:val="4251660F"/>
    <w:multiLevelType w:val="multilevel"/>
    <w:tmpl w:val="78F24C4A"/>
    <w:lvl w:ilvl="0">
      <w:start w:val="1"/>
      <w:numFmt w:val="decimal"/>
      <w:pStyle w:val="lista"/>
      <w:lvlText w:val="§ %1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1" w15:restartNumberingAfterBreak="0">
    <w:nsid w:val="43071775"/>
    <w:multiLevelType w:val="multilevel"/>
    <w:tmpl w:val="B9E8954E"/>
    <w:numStyleLink w:val="IN"/>
  </w:abstractNum>
  <w:abstractNum w:abstractNumId="12" w15:restartNumberingAfterBreak="0">
    <w:nsid w:val="49D839DB"/>
    <w:multiLevelType w:val="multilevel"/>
    <w:tmpl w:val="B9E8954E"/>
    <w:styleLink w:val="IN"/>
    <w:lvl w:ilvl="0">
      <w:start w:val="1"/>
      <w:numFmt w:val="decimal"/>
      <w:pStyle w:val="Numreradlista"/>
      <w:lvlText w:val="%1."/>
      <w:lvlJc w:val="left"/>
      <w:pPr>
        <w:ind w:left="0" w:hanging="851"/>
      </w:pPr>
      <w:rPr>
        <w:rFonts w:ascii="Arial" w:hAnsi="Arial" w:hint="default"/>
        <w:color w:val="6CC04A" w:themeColor="accent1"/>
        <w:sz w:val="32"/>
      </w:rPr>
    </w:lvl>
    <w:lvl w:ilvl="1">
      <w:start w:val="1"/>
      <w:numFmt w:val="decimal"/>
      <w:pStyle w:val="Numreradlista2"/>
      <w:lvlText w:val="%1.%2"/>
      <w:lvlJc w:val="left"/>
      <w:pPr>
        <w:ind w:left="0" w:hanging="851"/>
      </w:pPr>
      <w:rPr>
        <w:rFonts w:ascii="Arial" w:hAnsi="Arial" w:hint="default"/>
        <w:b w:val="0"/>
        <w:color w:val="6CC04A" w:themeColor="accent1"/>
        <w:sz w:val="28"/>
      </w:rPr>
    </w:lvl>
    <w:lvl w:ilvl="2">
      <w:start w:val="1"/>
      <w:numFmt w:val="decimal"/>
      <w:pStyle w:val="Numreradlista3"/>
      <w:lvlText w:val="%1.%2.%3"/>
      <w:lvlJc w:val="left"/>
      <w:pPr>
        <w:ind w:left="0" w:hanging="851"/>
      </w:pPr>
      <w:rPr>
        <w:rFonts w:ascii="Arial" w:hAnsi="Arial" w:hint="default"/>
        <w:b w:val="0"/>
        <w:color w:val="6CC04A" w:themeColor="accent1"/>
        <w:sz w:val="22"/>
      </w:rPr>
    </w:lvl>
    <w:lvl w:ilvl="3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13" w15:restartNumberingAfterBreak="0">
    <w:nsid w:val="5ACB5ADC"/>
    <w:multiLevelType w:val="multilevel"/>
    <w:tmpl w:val="F53A4EC8"/>
    <w:styleLink w:val="Formatmall1"/>
    <w:lvl w:ilvl="0">
      <w:start w:val="1"/>
      <w:numFmt w:val="decimal"/>
      <w:pStyle w:val="Lista0"/>
      <w:lvlText w:val="%1."/>
      <w:lvlJc w:val="left"/>
      <w:pPr>
        <w:ind w:left="357" w:hanging="357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num w:numId="1" w16cid:durableId="950009879">
    <w:abstractNumId w:val="10"/>
  </w:num>
  <w:num w:numId="2" w16cid:durableId="243035873">
    <w:abstractNumId w:val="7"/>
  </w:num>
  <w:num w:numId="3" w16cid:durableId="51537657">
    <w:abstractNumId w:val="13"/>
  </w:num>
  <w:num w:numId="4" w16cid:durableId="901451426">
    <w:abstractNumId w:val="9"/>
  </w:num>
  <w:num w:numId="5" w16cid:durableId="798719565">
    <w:abstractNumId w:val="12"/>
  </w:num>
  <w:num w:numId="6" w16cid:durableId="871573900">
    <w:abstractNumId w:val="6"/>
  </w:num>
  <w:num w:numId="7" w16cid:durableId="1515487028">
    <w:abstractNumId w:val="8"/>
  </w:num>
  <w:num w:numId="8" w16cid:durableId="1754280468">
    <w:abstractNumId w:val="3"/>
  </w:num>
  <w:num w:numId="9" w16cid:durableId="627474197">
    <w:abstractNumId w:val="2"/>
  </w:num>
  <w:num w:numId="10" w16cid:durableId="1549342876">
    <w:abstractNumId w:val="1"/>
  </w:num>
  <w:num w:numId="11" w16cid:durableId="1418943804">
    <w:abstractNumId w:val="0"/>
  </w:num>
  <w:num w:numId="12" w16cid:durableId="2123301967">
    <w:abstractNumId w:val="12"/>
  </w:num>
  <w:num w:numId="13" w16cid:durableId="1495877988">
    <w:abstractNumId w:val="11"/>
  </w:num>
  <w:num w:numId="14" w16cid:durableId="1356733089">
    <w:abstractNumId w:val="11"/>
  </w:num>
  <w:num w:numId="15" w16cid:durableId="495270259">
    <w:abstractNumId w:val="11"/>
  </w:num>
  <w:num w:numId="16" w16cid:durableId="1252353872">
    <w:abstractNumId w:val="5"/>
  </w:num>
  <w:num w:numId="17" w16cid:durableId="17735402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kedforfooter" w:val="-1"/>
  </w:docVars>
  <w:rsids>
    <w:rsidRoot w:val="003E0007"/>
    <w:rsid w:val="00011CEB"/>
    <w:rsid w:val="0002052D"/>
    <w:rsid w:val="0002592A"/>
    <w:rsid w:val="0003282B"/>
    <w:rsid w:val="00035EAA"/>
    <w:rsid w:val="0004177E"/>
    <w:rsid w:val="00041A68"/>
    <w:rsid w:val="000538C1"/>
    <w:rsid w:val="00056069"/>
    <w:rsid w:val="00075055"/>
    <w:rsid w:val="00076DA6"/>
    <w:rsid w:val="00077093"/>
    <w:rsid w:val="000826D4"/>
    <w:rsid w:val="00095FE2"/>
    <w:rsid w:val="00096055"/>
    <w:rsid w:val="000A21EC"/>
    <w:rsid w:val="000C09CE"/>
    <w:rsid w:val="000E68FD"/>
    <w:rsid w:val="000F6BE1"/>
    <w:rsid w:val="000F7A01"/>
    <w:rsid w:val="00113824"/>
    <w:rsid w:val="001210F2"/>
    <w:rsid w:val="001231F0"/>
    <w:rsid w:val="00126C9D"/>
    <w:rsid w:val="00132A47"/>
    <w:rsid w:val="001509D2"/>
    <w:rsid w:val="00153181"/>
    <w:rsid w:val="00153381"/>
    <w:rsid w:val="001556E2"/>
    <w:rsid w:val="00173B37"/>
    <w:rsid w:val="001746EB"/>
    <w:rsid w:val="001966A4"/>
    <w:rsid w:val="001A208B"/>
    <w:rsid w:val="001A2A0E"/>
    <w:rsid w:val="001B30F8"/>
    <w:rsid w:val="001F1C64"/>
    <w:rsid w:val="001F283A"/>
    <w:rsid w:val="001F617B"/>
    <w:rsid w:val="00200E28"/>
    <w:rsid w:val="00204F73"/>
    <w:rsid w:val="00212E93"/>
    <w:rsid w:val="00217BEE"/>
    <w:rsid w:val="002201D1"/>
    <w:rsid w:val="002314EA"/>
    <w:rsid w:val="00244C68"/>
    <w:rsid w:val="0024537A"/>
    <w:rsid w:val="00254ABC"/>
    <w:rsid w:val="0026120E"/>
    <w:rsid w:val="002640C6"/>
    <w:rsid w:val="00277535"/>
    <w:rsid w:val="00283B0D"/>
    <w:rsid w:val="0029694A"/>
    <w:rsid w:val="002A57A0"/>
    <w:rsid w:val="002B5ABE"/>
    <w:rsid w:val="002B6267"/>
    <w:rsid w:val="002E41B0"/>
    <w:rsid w:val="002E7CE2"/>
    <w:rsid w:val="002F2F8B"/>
    <w:rsid w:val="002F3F2B"/>
    <w:rsid w:val="003048CE"/>
    <w:rsid w:val="0031658D"/>
    <w:rsid w:val="00324CB1"/>
    <w:rsid w:val="0033003A"/>
    <w:rsid w:val="00344D76"/>
    <w:rsid w:val="0035220F"/>
    <w:rsid w:val="003555CE"/>
    <w:rsid w:val="003630A2"/>
    <w:rsid w:val="00363F30"/>
    <w:rsid w:val="00365762"/>
    <w:rsid w:val="003664F1"/>
    <w:rsid w:val="0039276A"/>
    <w:rsid w:val="003A04B0"/>
    <w:rsid w:val="003A36E2"/>
    <w:rsid w:val="003B0038"/>
    <w:rsid w:val="003B167B"/>
    <w:rsid w:val="003B351D"/>
    <w:rsid w:val="003B6886"/>
    <w:rsid w:val="003C13D2"/>
    <w:rsid w:val="003C7325"/>
    <w:rsid w:val="003D3384"/>
    <w:rsid w:val="003D405D"/>
    <w:rsid w:val="003D45B5"/>
    <w:rsid w:val="003D6512"/>
    <w:rsid w:val="003E0007"/>
    <w:rsid w:val="003E0192"/>
    <w:rsid w:val="003E0FC7"/>
    <w:rsid w:val="003F27FA"/>
    <w:rsid w:val="003F3B51"/>
    <w:rsid w:val="003F4466"/>
    <w:rsid w:val="00405485"/>
    <w:rsid w:val="00424CE8"/>
    <w:rsid w:val="00425ECE"/>
    <w:rsid w:val="004276E8"/>
    <w:rsid w:val="00441F42"/>
    <w:rsid w:val="00445468"/>
    <w:rsid w:val="00446B0E"/>
    <w:rsid w:val="0045371F"/>
    <w:rsid w:val="00471879"/>
    <w:rsid w:val="00471E28"/>
    <w:rsid w:val="0049344D"/>
    <w:rsid w:val="004963A9"/>
    <w:rsid w:val="004A3704"/>
    <w:rsid w:val="004C30EC"/>
    <w:rsid w:val="004C3A6E"/>
    <w:rsid w:val="004E319B"/>
    <w:rsid w:val="004F2CBE"/>
    <w:rsid w:val="00502BA8"/>
    <w:rsid w:val="00517306"/>
    <w:rsid w:val="00521659"/>
    <w:rsid w:val="00522D96"/>
    <w:rsid w:val="005237DE"/>
    <w:rsid w:val="00535E92"/>
    <w:rsid w:val="00546BE4"/>
    <w:rsid w:val="00547B96"/>
    <w:rsid w:val="00557546"/>
    <w:rsid w:val="00586106"/>
    <w:rsid w:val="0059437D"/>
    <w:rsid w:val="005A2302"/>
    <w:rsid w:val="005A6613"/>
    <w:rsid w:val="005B0A2D"/>
    <w:rsid w:val="005B2246"/>
    <w:rsid w:val="005D25FC"/>
    <w:rsid w:val="005D6657"/>
    <w:rsid w:val="005E5696"/>
    <w:rsid w:val="005E59A8"/>
    <w:rsid w:val="006177D2"/>
    <w:rsid w:val="0062633C"/>
    <w:rsid w:val="00640CBD"/>
    <w:rsid w:val="00641910"/>
    <w:rsid w:val="00672ACD"/>
    <w:rsid w:val="00686F47"/>
    <w:rsid w:val="00690618"/>
    <w:rsid w:val="00692B31"/>
    <w:rsid w:val="006A4C9A"/>
    <w:rsid w:val="006C5FB3"/>
    <w:rsid w:val="006C7B4E"/>
    <w:rsid w:val="006D6992"/>
    <w:rsid w:val="006E0E11"/>
    <w:rsid w:val="006E600F"/>
    <w:rsid w:val="007152A6"/>
    <w:rsid w:val="00722B38"/>
    <w:rsid w:val="007437AA"/>
    <w:rsid w:val="00745A51"/>
    <w:rsid w:val="00791E83"/>
    <w:rsid w:val="007B73FA"/>
    <w:rsid w:val="007C4B54"/>
    <w:rsid w:val="007D28A3"/>
    <w:rsid w:val="007D3F2D"/>
    <w:rsid w:val="007E2D24"/>
    <w:rsid w:val="007E4ACB"/>
    <w:rsid w:val="007E5D49"/>
    <w:rsid w:val="007E6F73"/>
    <w:rsid w:val="007F450C"/>
    <w:rsid w:val="007F66AB"/>
    <w:rsid w:val="00800883"/>
    <w:rsid w:val="00802310"/>
    <w:rsid w:val="00812C8F"/>
    <w:rsid w:val="008346FA"/>
    <w:rsid w:val="00840326"/>
    <w:rsid w:val="00864A6D"/>
    <w:rsid w:val="0087062D"/>
    <w:rsid w:val="0087078B"/>
    <w:rsid w:val="008717FA"/>
    <w:rsid w:val="008A0071"/>
    <w:rsid w:val="008B2603"/>
    <w:rsid w:val="008C3997"/>
    <w:rsid w:val="008E55D5"/>
    <w:rsid w:val="008E7D8B"/>
    <w:rsid w:val="008F626A"/>
    <w:rsid w:val="00905D31"/>
    <w:rsid w:val="00925E99"/>
    <w:rsid w:val="00927E21"/>
    <w:rsid w:val="00946A26"/>
    <w:rsid w:val="009479D7"/>
    <w:rsid w:val="009622BC"/>
    <w:rsid w:val="009631CA"/>
    <w:rsid w:val="00967EA6"/>
    <w:rsid w:val="00990247"/>
    <w:rsid w:val="00995FFA"/>
    <w:rsid w:val="009A7028"/>
    <w:rsid w:val="009A75BB"/>
    <w:rsid w:val="009B10F3"/>
    <w:rsid w:val="009B37E2"/>
    <w:rsid w:val="009B4153"/>
    <w:rsid w:val="009D23D4"/>
    <w:rsid w:val="009F12C6"/>
    <w:rsid w:val="009F1E2A"/>
    <w:rsid w:val="009F54F9"/>
    <w:rsid w:val="00A03B16"/>
    <w:rsid w:val="00A20B51"/>
    <w:rsid w:val="00A25315"/>
    <w:rsid w:val="00A32294"/>
    <w:rsid w:val="00A379BD"/>
    <w:rsid w:val="00A445BC"/>
    <w:rsid w:val="00A525EC"/>
    <w:rsid w:val="00A56130"/>
    <w:rsid w:val="00A57745"/>
    <w:rsid w:val="00A676E0"/>
    <w:rsid w:val="00A80058"/>
    <w:rsid w:val="00A912DF"/>
    <w:rsid w:val="00AA6059"/>
    <w:rsid w:val="00AD2205"/>
    <w:rsid w:val="00AE2E92"/>
    <w:rsid w:val="00AE7145"/>
    <w:rsid w:val="00B1415E"/>
    <w:rsid w:val="00B403E8"/>
    <w:rsid w:val="00B52E3C"/>
    <w:rsid w:val="00B72AB7"/>
    <w:rsid w:val="00BB08CA"/>
    <w:rsid w:val="00BB162E"/>
    <w:rsid w:val="00BC08FD"/>
    <w:rsid w:val="00BC0D4D"/>
    <w:rsid w:val="00BD2936"/>
    <w:rsid w:val="00BD43DD"/>
    <w:rsid w:val="00BE2A55"/>
    <w:rsid w:val="00BF2D86"/>
    <w:rsid w:val="00BF4535"/>
    <w:rsid w:val="00BF526C"/>
    <w:rsid w:val="00C13EDA"/>
    <w:rsid w:val="00C22BBE"/>
    <w:rsid w:val="00C366A6"/>
    <w:rsid w:val="00C53D95"/>
    <w:rsid w:val="00C6316A"/>
    <w:rsid w:val="00C659A4"/>
    <w:rsid w:val="00C660BF"/>
    <w:rsid w:val="00C66B2D"/>
    <w:rsid w:val="00C7500C"/>
    <w:rsid w:val="00C834BF"/>
    <w:rsid w:val="00C92D36"/>
    <w:rsid w:val="00CD0825"/>
    <w:rsid w:val="00CE3773"/>
    <w:rsid w:val="00CE538F"/>
    <w:rsid w:val="00CE6F6C"/>
    <w:rsid w:val="00CE7790"/>
    <w:rsid w:val="00D063FA"/>
    <w:rsid w:val="00D21ECC"/>
    <w:rsid w:val="00D27290"/>
    <w:rsid w:val="00D30191"/>
    <w:rsid w:val="00D312C9"/>
    <w:rsid w:val="00D412CB"/>
    <w:rsid w:val="00D54E5E"/>
    <w:rsid w:val="00D6196F"/>
    <w:rsid w:val="00D825AE"/>
    <w:rsid w:val="00D9280E"/>
    <w:rsid w:val="00D93FAD"/>
    <w:rsid w:val="00D97ACF"/>
    <w:rsid w:val="00DF1433"/>
    <w:rsid w:val="00DF62D0"/>
    <w:rsid w:val="00E00374"/>
    <w:rsid w:val="00E00FBA"/>
    <w:rsid w:val="00E011F3"/>
    <w:rsid w:val="00E1129A"/>
    <w:rsid w:val="00E125F7"/>
    <w:rsid w:val="00E40464"/>
    <w:rsid w:val="00E60B41"/>
    <w:rsid w:val="00E71F4A"/>
    <w:rsid w:val="00E92F8E"/>
    <w:rsid w:val="00E94011"/>
    <w:rsid w:val="00E95167"/>
    <w:rsid w:val="00E95A3C"/>
    <w:rsid w:val="00EB13A5"/>
    <w:rsid w:val="00ED6FCE"/>
    <w:rsid w:val="00EE168C"/>
    <w:rsid w:val="00EF5570"/>
    <w:rsid w:val="00EF751A"/>
    <w:rsid w:val="00F1639C"/>
    <w:rsid w:val="00F22639"/>
    <w:rsid w:val="00F321C5"/>
    <w:rsid w:val="00F32F1D"/>
    <w:rsid w:val="00F36B3C"/>
    <w:rsid w:val="00F458D5"/>
    <w:rsid w:val="00F67F8F"/>
    <w:rsid w:val="00F743B0"/>
    <w:rsid w:val="00F77066"/>
    <w:rsid w:val="00F811F7"/>
    <w:rsid w:val="00F81758"/>
    <w:rsid w:val="00F845AD"/>
    <w:rsid w:val="00F87D5D"/>
    <w:rsid w:val="00F959D6"/>
    <w:rsid w:val="00FB5E62"/>
    <w:rsid w:val="00FE762A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05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 w:qFormat="1"/>
    <w:lsdException w:name="List Bullet" w:semiHidden="1" w:uiPriority="10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58"/>
    <w:pPr>
      <w:spacing w:line="260" w:lineRule="atLeast"/>
    </w:pPr>
    <w:rPr>
      <w:rFonts w:ascii="Cambria" w:hAnsi="Cambria"/>
    </w:rPr>
  </w:style>
  <w:style w:type="paragraph" w:styleId="Rubrik1">
    <w:name w:val="heading 1"/>
    <w:basedOn w:val="Normal"/>
    <w:next w:val="Normal"/>
    <w:link w:val="Rubrik1Char"/>
    <w:uiPriority w:val="7"/>
    <w:qFormat/>
    <w:rsid w:val="0039276A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Cs/>
      <w:color w:val="595959" w:themeColor="text1" w:themeTint="A6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7"/>
    <w:qFormat/>
    <w:rsid w:val="0039276A"/>
    <w:pPr>
      <w:numPr>
        <w:ilvl w:val="1"/>
      </w:numPr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uiPriority w:val="7"/>
    <w:qFormat/>
    <w:rsid w:val="0039276A"/>
    <w:pPr>
      <w:numPr>
        <w:ilvl w:val="2"/>
      </w:numPr>
      <w:spacing w:before="240"/>
      <w:outlineLvl w:val="2"/>
    </w:pPr>
    <w:rPr>
      <w:bCs w:val="0"/>
      <w:sz w:val="26"/>
    </w:rPr>
  </w:style>
  <w:style w:type="paragraph" w:styleId="Rubrik4">
    <w:name w:val="heading 4"/>
    <w:aliases w:val="Underrubrik_"/>
    <w:basedOn w:val="Normal"/>
    <w:next w:val="Normal"/>
    <w:link w:val="Rubrik4Char"/>
    <w:uiPriority w:val="7"/>
    <w:qFormat/>
    <w:rsid w:val="0087062D"/>
    <w:pPr>
      <w:keepNext/>
      <w:keepLines/>
      <w:spacing w:before="240" w:after="0"/>
      <w:outlineLvl w:val="3"/>
    </w:pPr>
    <w:rPr>
      <w:rFonts w:ascii="Arial" w:eastAsiaTheme="majorEastAsia" w:hAnsi="Arial" w:cstheme="majorBidi"/>
      <w:b/>
      <w:bCs/>
      <w:iCs/>
      <w:color w:val="595959" w:themeColor="text1" w:themeTint="A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8706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622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706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622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706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06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06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062D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87062D"/>
    <w:rPr>
      <w:rFonts w:ascii="Cambria" w:hAnsi="Cambria"/>
      <w:sz w:val="16"/>
    </w:rPr>
  </w:style>
  <w:style w:type="paragraph" w:styleId="Sidfot">
    <w:name w:val="footer"/>
    <w:basedOn w:val="Normal"/>
    <w:link w:val="SidfotChar"/>
    <w:uiPriority w:val="99"/>
    <w:unhideWhenUsed/>
    <w:rsid w:val="0087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62D"/>
    <w:rPr>
      <w:rFonts w:ascii="Cambria" w:hAnsi="Cambria"/>
    </w:rPr>
  </w:style>
  <w:style w:type="table" w:styleId="Tabellrutnt">
    <w:name w:val="Table Grid"/>
    <w:basedOn w:val="Normaltabell"/>
    <w:uiPriority w:val="39"/>
    <w:rsid w:val="0087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62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7"/>
    <w:rsid w:val="0039276A"/>
    <w:rPr>
      <w:rFonts w:ascii="Arial" w:eastAsiaTheme="majorEastAsia" w:hAnsi="Arial" w:cstheme="majorBidi"/>
      <w:bCs/>
      <w:color w:val="595959" w:themeColor="text1" w:themeTint="A6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7"/>
    <w:rsid w:val="0039276A"/>
    <w:rPr>
      <w:rFonts w:ascii="Arial" w:eastAsiaTheme="majorEastAsia" w:hAnsi="Arial" w:cstheme="majorBidi"/>
      <w:color w:val="595959" w:themeColor="text1" w:themeTint="A6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7"/>
    <w:rsid w:val="0039276A"/>
    <w:rPr>
      <w:rFonts w:ascii="Arial" w:eastAsiaTheme="majorEastAsia" w:hAnsi="Arial" w:cstheme="majorBidi"/>
      <w:color w:val="595959" w:themeColor="text1" w:themeTint="A6"/>
      <w:sz w:val="26"/>
      <w:szCs w:val="28"/>
    </w:rPr>
  </w:style>
  <w:style w:type="paragraph" w:styleId="Numreradlista">
    <w:name w:val="List Number"/>
    <w:next w:val="Normal"/>
    <w:uiPriority w:val="8"/>
    <w:qFormat/>
    <w:rsid w:val="008E7D8B"/>
    <w:pPr>
      <w:numPr>
        <w:numId w:val="15"/>
      </w:numPr>
      <w:spacing w:before="360" w:after="0" w:line="240" w:lineRule="auto"/>
      <w:contextualSpacing/>
      <w:outlineLvl w:val="0"/>
    </w:pPr>
    <w:rPr>
      <w:rFonts w:ascii="Arial" w:eastAsiaTheme="majorEastAsia" w:hAnsi="Arial" w:cstheme="majorBidi"/>
      <w:bCs/>
      <w:color w:val="595959" w:themeColor="text1" w:themeTint="A6"/>
      <w:sz w:val="32"/>
      <w:szCs w:val="28"/>
    </w:rPr>
  </w:style>
  <w:style w:type="paragraph" w:styleId="Numreradlista2">
    <w:name w:val="List Number 2"/>
    <w:next w:val="Normal"/>
    <w:uiPriority w:val="8"/>
    <w:qFormat/>
    <w:rsid w:val="008E7D8B"/>
    <w:pPr>
      <w:numPr>
        <w:ilvl w:val="1"/>
        <w:numId w:val="15"/>
      </w:numPr>
      <w:spacing w:before="240" w:after="0" w:line="240" w:lineRule="auto"/>
      <w:contextualSpacing/>
      <w:outlineLvl w:val="1"/>
    </w:pPr>
    <w:rPr>
      <w:rFonts w:ascii="Arial" w:eastAsiaTheme="majorEastAsia" w:hAnsi="Arial" w:cstheme="majorBidi"/>
      <w:color w:val="595959" w:themeColor="text1" w:themeTint="A6"/>
      <w:sz w:val="28"/>
      <w:szCs w:val="26"/>
    </w:rPr>
  </w:style>
  <w:style w:type="paragraph" w:styleId="Numreradlista3">
    <w:name w:val="List Number 3"/>
    <w:next w:val="Normal"/>
    <w:uiPriority w:val="8"/>
    <w:qFormat/>
    <w:rsid w:val="003048CE"/>
    <w:pPr>
      <w:numPr>
        <w:ilvl w:val="2"/>
        <w:numId w:val="15"/>
      </w:numPr>
      <w:spacing w:before="240" w:after="0" w:line="260" w:lineRule="atLeast"/>
      <w:contextualSpacing/>
    </w:pPr>
    <w:rPr>
      <w:rFonts w:ascii="Arial" w:eastAsiaTheme="majorEastAsia" w:hAnsi="Arial" w:cstheme="majorBidi"/>
      <w:noProof/>
      <w:color w:val="595959" w:themeColor="text1" w:themeTint="A6"/>
      <w:sz w:val="26"/>
      <w:szCs w:val="52"/>
    </w:rPr>
  </w:style>
  <w:style w:type="paragraph" w:customStyle="1" w:styleId="IndragNormal">
    <w:name w:val="Indrag Normal"/>
    <w:basedOn w:val="Normal"/>
    <w:uiPriority w:val="14"/>
    <w:rsid w:val="0087062D"/>
    <w:pPr>
      <w:ind w:left="1134"/>
    </w:pPr>
  </w:style>
  <w:style w:type="paragraph" w:styleId="Punktlista">
    <w:name w:val="List Bullet"/>
    <w:basedOn w:val="Normal"/>
    <w:uiPriority w:val="10"/>
    <w:qFormat/>
    <w:rsid w:val="0087062D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unhideWhenUsed/>
    <w:rsid w:val="0087062D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unhideWhenUsed/>
    <w:rsid w:val="0087062D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unhideWhenUsed/>
    <w:rsid w:val="0087062D"/>
    <w:pPr>
      <w:numPr>
        <w:numId w:val="11"/>
      </w:numPr>
      <w:contextualSpacing/>
    </w:pPr>
  </w:style>
  <w:style w:type="paragraph" w:styleId="Lista0">
    <w:name w:val="List"/>
    <w:aliases w:val="1. Nr Lista"/>
    <w:basedOn w:val="Normal"/>
    <w:uiPriority w:val="11"/>
    <w:rsid w:val="0087062D"/>
    <w:pPr>
      <w:numPr>
        <w:numId w:val="6"/>
      </w:numPr>
      <w:contextualSpacing/>
    </w:pPr>
  </w:style>
  <w:style w:type="paragraph" w:styleId="Lista2">
    <w:name w:val="List 2"/>
    <w:basedOn w:val="Normal"/>
    <w:uiPriority w:val="99"/>
    <w:unhideWhenUsed/>
    <w:rsid w:val="0087062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7062D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87062D"/>
    <w:pPr>
      <w:ind w:left="1132" w:hanging="283"/>
      <w:contextualSpacing/>
    </w:pPr>
  </w:style>
  <w:style w:type="numbering" w:customStyle="1" w:styleId="Formatmall1">
    <w:name w:val="Formatmall1"/>
    <w:uiPriority w:val="99"/>
    <w:rsid w:val="0087062D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semiHidden/>
    <w:rsid w:val="0087062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87062D"/>
    <w:rPr>
      <w:color w:val="007468" w:themeColor="hyperlink"/>
      <w:u w:val="single"/>
    </w:rPr>
  </w:style>
  <w:style w:type="character" w:customStyle="1" w:styleId="Rubrik4Char">
    <w:name w:val="Rubrik 4 Char"/>
    <w:aliases w:val="Underrubrik_ Char"/>
    <w:basedOn w:val="Standardstycketeckensnitt"/>
    <w:link w:val="Rubrik4"/>
    <w:uiPriority w:val="7"/>
    <w:rsid w:val="0087062D"/>
    <w:rPr>
      <w:rFonts w:ascii="Arial" w:eastAsiaTheme="majorEastAsia" w:hAnsi="Arial" w:cstheme="majorBidi"/>
      <w:b/>
      <w:bCs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062D"/>
    <w:rPr>
      <w:rFonts w:asciiTheme="majorHAnsi" w:eastAsiaTheme="majorEastAsia" w:hAnsiTheme="majorHAnsi" w:cstheme="majorBidi"/>
      <w:color w:val="34622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062D"/>
    <w:rPr>
      <w:rFonts w:asciiTheme="majorHAnsi" w:eastAsiaTheme="majorEastAsia" w:hAnsiTheme="majorHAnsi" w:cstheme="majorBidi"/>
      <w:i/>
      <w:iCs/>
      <w:color w:val="34622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06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06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0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IN">
    <w:name w:val="IN"/>
    <w:uiPriority w:val="99"/>
    <w:rsid w:val="008E7D8B"/>
    <w:pPr>
      <w:numPr>
        <w:numId w:val="5"/>
      </w:numPr>
    </w:pPr>
  </w:style>
  <w:style w:type="paragraph" w:customStyle="1" w:styleId="lista">
    <w:name w:val="§ lista"/>
    <w:basedOn w:val="Rubrik1"/>
    <w:rsid w:val="0087062D"/>
    <w:pPr>
      <w:keepNext w:val="0"/>
      <w:keepLines w:val="0"/>
      <w:numPr>
        <w:numId w:val="1"/>
      </w:numPr>
      <w:spacing w:before="0"/>
    </w:pPr>
    <w:rPr>
      <w:rFonts w:eastAsia="Times New Roman" w:cs="Arial"/>
      <w:color w:val="auto"/>
      <w:kern w:val="32"/>
      <w:sz w:val="24"/>
      <w:lang w:eastAsia="sv-SE"/>
    </w:rPr>
  </w:style>
  <w:style w:type="paragraph" w:customStyle="1" w:styleId="Text-Info">
    <w:name w:val="Text-Info"/>
    <w:rsid w:val="0087062D"/>
    <w:pPr>
      <w:spacing w:after="0" w:line="260" w:lineRule="atLeast"/>
    </w:pPr>
    <w:rPr>
      <w:rFonts w:ascii="Arial" w:hAnsi="Arial" w:cs="Arial"/>
      <w:color w:val="595959" w:themeColor="text1" w:themeTint="A6"/>
    </w:rPr>
  </w:style>
  <w:style w:type="paragraph" w:customStyle="1" w:styleId="Nrlista">
    <w:name w:val="Nr lista"/>
    <w:basedOn w:val="Normal"/>
    <w:uiPriority w:val="11"/>
    <w:qFormat/>
    <w:rsid w:val="005D6657"/>
    <w:pPr>
      <w:numPr>
        <w:numId w:val="4"/>
      </w:numPr>
      <w:spacing w:after="120"/>
      <w:ind w:left="357" w:hanging="357"/>
      <w:contextualSpacing/>
    </w:pPr>
  </w:style>
  <w:style w:type="paragraph" w:customStyle="1" w:styleId="alista">
    <w:name w:val="a lista"/>
    <w:basedOn w:val="Nrlista"/>
    <w:uiPriority w:val="12"/>
    <w:qFormat/>
    <w:rsid w:val="0087062D"/>
    <w:pPr>
      <w:numPr>
        <w:numId w:val="2"/>
      </w:numPr>
      <w:spacing w:after="200"/>
    </w:pPr>
  </w:style>
  <w:style w:type="paragraph" w:customStyle="1" w:styleId="Datum-mne">
    <w:name w:val="Datum-Ämne"/>
    <w:basedOn w:val="Normal"/>
    <w:rsid w:val="0087062D"/>
    <w:pPr>
      <w:spacing w:after="0" w:line="240" w:lineRule="auto"/>
    </w:pPr>
    <w:rPr>
      <w:rFonts w:ascii="Arial" w:hAnsi="Arial" w:cs="Arial"/>
      <w:i/>
      <w:sz w:val="16"/>
    </w:rPr>
  </w:style>
  <w:style w:type="numbering" w:customStyle="1" w:styleId="Formatmall5">
    <w:name w:val="Formatmall5"/>
    <w:uiPriority w:val="99"/>
    <w:rsid w:val="0087062D"/>
    <w:pPr>
      <w:numPr>
        <w:numId w:val="4"/>
      </w:numPr>
    </w:pPr>
  </w:style>
  <w:style w:type="paragraph" w:customStyle="1" w:styleId="Huvudrubrik">
    <w:name w:val="Huvudrubrik"/>
    <w:next w:val="Normal"/>
    <w:uiPriority w:val="7"/>
    <w:qFormat/>
    <w:rsid w:val="0087062D"/>
    <w:pPr>
      <w:spacing w:before="360" w:after="240" w:line="240" w:lineRule="auto"/>
    </w:pPr>
    <w:rPr>
      <w:rFonts w:ascii="Arial" w:eastAsiaTheme="majorEastAsia" w:hAnsi="Arial" w:cstheme="majorBidi"/>
      <w:bCs/>
      <w:color w:val="6CC04A" w:themeColor="accent1"/>
      <w:sz w:val="48"/>
      <w:szCs w:val="28"/>
    </w:rPr>
  </w:style>
  <w:style w:type="paragraph" w:customStyle="1" w:styleId="mne">
    <w:name w:val="Ämne"/>
    <w:basedOn w:val="Normal"/>
    <w:next w:val="Normal"/>
    <w:uiPriority w:val="12"/>
    <w:rsid w:val="0087062D"/>
    <w:pPr>
      <w:spacing w:after="0" w:line="240" w:lineRule="auto"/>
    </w:pPr>
    <w:rPr>
      <w:rFonts w:ascii="Arial" w:hAnsi="Arial" w:cs="Arial"/>
      <w:b/>
      <w:color w:val="6CC04A" w:themeColor="accent1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3E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C366A6"/>
    <w:pPr>
      <w:ind w:left="720"/>
      <w:contextualSpacing/>
    </w:pPr>
  </w:style>
  <w:style w:type="paragraph" w:styleId="Revision">
    <w:name w:val="Revision"/>
    <w:hidden/>
    <w:uiPriority w:val="99"/>
    <w:semiHidden/>
    <w:rsid w:val="00BD43DD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ojcn\AppData\Roaming\WorkgroupTemplates\INS\Tom.dotx" TargetMode="External"/></Relationships>
</file>

<file path=word/theme/theme1.xml><?xml version="1.0" encoding="utf-8"?>
<a:theme xmlns:a="http://schemas.openxmlformats.org/drawingml/2006/main" name="IN">
  <a:themeElements>
    <a:clrScheme name="IN">
      <a:dk1>
        <a:sysClr val="windowText" lastClr="000000"/>
      </a:dk1>
      <a:lt1>
        <a:sysClr val="window" lastClr="FFFFFF"/>
      </a:lt1>
      <a:dk2>
        <a:srgbClr val="9D9C95"/>
      </a:dk2>
      <a:lt2>
        <a:srgbClr val="DAD9D8"/>
      </a:lt2>
      <a:accent1>
        <a:srgbClr val="6CC04A"/>
      </a:accent1>
      <a:accent2>
        <a:srgbClr val="0FB2AC"/>
      </a:accent2>
      <a:accent3>
        <a:srgbClr val="EC6726"/>
      </a:accent3>
      <a:accent4>
        <a:srgbClr val="ECE43E"/>
      </a:accent4>
      <a:accent5>
        <a:srgbClr val="005275"/>
      </a:accent5>
      <a:accent6>
        <a:srgbClr val="007468"/>
      </a:accent6>
      <a:hlink>
        <a:srgbClr val="007468"/>
      </a:hlink>
      <a:folHlink>
        <a:srgbClr val="887F7F"/>
      </a:folHlink>
    </a:clrScheme>
    <a:fontScheme name="IN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Utdelning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stallatörsföretagen" id="{EB8E59BA-8AA0-4693-B2EF-21E37726B64B}" vid="{D0CD0605-802E-4FB3-BB9D-9844065999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F937-F397-44E9-9AFB-36CE11B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0</TotalTime>
  <Pages>2</Pages>
  <Words>795</Words>
  <Characters>4219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2022-08-31T13:01:00Z</dcterms:created>
  <dcterms:modified xsi:type="dcterms:W3CDTF">2022-08-31T13:01:00Z</dcterms:modified>
</cp:coreProperties>
</file>