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B345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7B52319C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1B462752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6D5F3766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78DD303F" w14:textId="4312175A" w:rsidR="007B5161" w:rsidRDefault="007133C3" w:rsidP="00FB4343">
      <w:pPr>
        <w:pStyle w:val="Rubrik"/>
        <w:jc w:val="left"/>
      </w:pPr>
      <w:bookmarkStart w:id="0" w:name="_Toc72148411"/>
      <w:bookmarkStart w:id="1" w:name="_Toc529986724"/>
      <w:r w:rsidRPr="00D7267E">
        <w:t>20</w:t>
      </w:r>
      <w:r w:rsidR="00B34473">
        <w:t>2</w:t>
      </w:r>
      <w:r w:rsidR="00867F92">
        <w:t>2</w:t>
      </w:r>
      <w:r w:rsidR="009C14EE">
        <w:t>-</w:t>
      </w:r>
      <w:r w:rsidRPr="00D7267E">
        <w:t>0</w:t>
      </w:r>
      <w:r w:rsidR="00EE05C5">
        <w:t>3</w:t>
      </w:r>
      <w:r w:rsidR="009C14EE">
        <w:t>-</w:t>
      </w:r>
      <w:r w:rsidR="00867F92">
        <w:t>0</w:t>
      </w:r>
      <w:bookmarkEnd w:id="0"/>
      <w:r w:rsidR="00EE05C5">
        <w:t>4</w:t>
      </w:r>
    </w:p>
    <w:p w14:paraId="5890EC2D" w14:textId="55A53E88" w:rsidR="005E32DA" w:rsidRDefault="000B4D85" w:rsidP="005E32DA">
      <w:pPr>
        <w:pStyle w:val="Rubrik1"/>
      </w:pPr>
      <w:bookmarkStart w:id="2" w:name="_Toc72148412"/>
      <w:r w:rsidRPr="000B4D85">
        <w:t>Upphandling och produktion</w:t>
      </w:r>
      <w:r w:rsidR="0046542B" w:rsidRPr="0046542B">
        <w:t xml:space="preserve"> </w:t>
      </w:r>
      <w:r w:rsidR="008572DA">
        <w:t xml:space="preserve">via modell </w:t>
      </w:r>
      <w:r w:rsidR="0046542B" w:rsidRPr="0046542B">
        <w:t>för V</w:t>
      </w:r>
      <w:r w:rsidR="005A3E28">
        <w:t>V</w:t>
      </w:r>
      <w:r w:rsidR="0046542B" w:rsidRPr="0046542B">
        <w:t>S</w:t>
      </w:r>
      <w:bookmarkEnd w:id="1"/>
      <w:bookmarkEnd w:id="2"/>
    </w:p>
    <w:p w14:paraId="4AC16DF6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79A45A9E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0F561B">
        <w:rPr>
          <w:rFonts w:ascii="Arial" w:hAnsi="Arial" w:cs="Arial"/>
          <w:b/>
          <w:sz w:val="56"/>
          <w:szCs w:val="56"/>
        </w:rPr>
        <w:t>4</w:t>
      </w:r>
      <w:r w:rsidR="006965BA">
        <w:rPr>
          <w:rFonts w:ascii="Arial" w:hAnsi="Arial" w:cs="Arial"/>
          <w:b/>
          <w:sz w:val="56"/>
          <w:szCs w:val="56"/>
        </w:rPr>
        <w:t xml:space="preserve"> </w:t>
      </w:r>
      <w:r w:rsidR="00BF00AE" w:rsidRPr="00BF00AE">
        <w:rPr>
          <w:rFonts w:ascii="Arial" w:hAnsi="Arial" w:cs="Arial"/>
          <w:b/>
          <w:sz w:val="56"/>
          <w:szCs w:val="56"/>
        </w:rPr>
        <w:t>–</w:t>
      </w:r>
      <w:r w:rsidR="00BF00AE">
        <w:rPr>
          <w:rFonts w:ascii="Arial" w:hAnsi="Arial" w:cs="Arial"/>
          <w:b/>
          <w:sz w:val="56"/>
          <w:szCs w:val="56"/>
        </w:rPr>
        <w:t xml:space="preserve"> </w:t>
      </w:r>
      <w:r w:rsidR="006965BA">
        <w:rPr>
          <w:rFonts w:ascii="Arial" w:hAnsi="Arial" w:cs="Arial"/>
          <w:b/>
          <w:sz w:val="56"/>
          <w:szCs w:val="56"/>
        </w:rPr>
        <w:t>Projektinformation</w:t>
      </w:r>
    </w:p>
    <w:p w14:paraId="313560F3" w14:textId="77777777" w:rsidR="0065156D" w:rsidRDefault="00874AF8" w:rsidP="0065156D">
      <w:pPr>
        <w:rPr>
          <w:rFonts w:ascii="Arial" w:hAnsi="Arial" w:cs="Arial"/>
          <w:b/>
          <w:sz w:val="56"/>
          <w:szCs w:val="56"/>
        </w:rPr>
      </w:pPr>
      <w:r w:rsidRPr="008C6E01">
        <w:rPr>
          <w:rFonts w:ascii="Arial" w:hAnsi="Arial" w:cs="Arial"/>
          <w:b/>
          <w:sz w:val="48"/>
          <w:szCs w:val="56"/>
        </w:rPr>
        <w:t>Krav på p</w:t>
      </w:r>
      <w:r w:rsidR="006E2F98" w:rsidRPr="008C6E01">
        <w:rPr>
          <w:rFonts w:ascii="Arial" w:hAnsi="Arial" w:cs="Arial"/>
          <w:b/>
          <w:sz w:val="48"/>
          <w:szCs w:val="56"/>
        </w:rPr>
        <w:t>rojektören</w:t>
      </w:r>
      <w:r w:rsidR="000E4137" w:rsidRPr="008C6E01">
        <w:rPr>
          <w:rFonts w:ascii="Arial" w:hAnsi="Arial" w:cs="Arial"/>
          <w:b/>
          <w:sz w:val="48"/>
          <w:szCs w:val="56"/>
        </w:rPr>
        <w:t>s leverans av modell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/>
      <w:sdtContent>
        <w:p w14:paraId="67D5265D" w14:textId="77777777" w:rsidR="008870D1" w:rsidRPr="00EC162D" w:rsidRDefault="008870D1">
          <w:pPr>
            <w:pStyle w:val="Innehllsfrteckningsrubrik"/>
            <w:rPr>
              <w:rFonts w:ascii="Arial" w:hAnsi="Arial" w:cs="Arial"/>
              <w:color w:val="auto"/>
            </w:rPr>
          </w:pPr>
          <w:r w:rsidRPr="00EC162D">
            <w:rPr>
              <w:rFonts w:ascii="Arial" w:hAnsi="Arial" w:cs="Arial"/>
              <w:color w:val="auto"/>
            </w:rPr>
            <w:t>Innehåll</w:t>
          </w:r>
        </w:p>
        <w:p w14:paraId="27C2B9E5" w14:textId="55C54C90" w:rsidR="00FB4343" w:rsidRDefault="007D29E1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609D6">
            <w:rPr>
              <w:rFonts w:ascii="Arial" w:hAnsi="Arial" w:cs="Arial"/>
            </w:rPr>
            <w:fldChar w:fldCharType="begin"/>
          </w:r>
          <w:r w:rsidR="008870D1" w:rsidRPr="009609D6">
            <w:rPr>
              <w:rFonts w:ascii="Arial" w:hAnsi="Arial" w:cs="Arial"/>
            </w:rPr>
            <w:instrText xml:space="preserve"> TOC \o "1-3" \h \z \u </w:instrText>
          </w:r>
          <w:r w:rsidRPr="009609D6">
            <w:rPr>
              <w:rFonts w:ascii="Arial" w:hAnsi="Arial" w:cs="Arial"/>
            </w:rPr>
            <w:fldChar w:fldCharType="separate"/>
          </w:r>
        </w:p>
        <w:p w14:paraId="74624056" w14:textId="010F3DA5" w:rsidR="00FB4343" w:rsidRDefault="00C3291A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148412" w:history="1">
            <w:r w:rsidR="00FB4343" w:rsidRPr="004D5FC9">
              <w:rPr>
                <w:rStyle w:val="Hyperlnk"/>
                <w:noProof/>
              </w:rPr>
              <w:t>Upphandling och produktion via modell för VVS</w:t>
            </w:r>
            <w:r w:rsidR="00FB4343">
              <w:rPr>
                <w:noProof/>
                <w:webHidden/>
              </w:rPr>
              <w:tab/>
            </w:r>
            <w:r w:rsidR="00FB4343">
              <w:rPr>
                <w:noProof/>
                <w:webHidden/>
              </w:rPr>
              <w:fldChar w:fldCharType="begin"/>
            </w:r>
            <w:r w:rsidR="00FB4343">
              <w:rPr>
                <w:noProof/>
                <w:webHidden/>
              </w:rPr>
              <w:instrText xml:space="preserve"> PAGEREF _Toc72148412 \h </w:instrText>
            </w:r>
            <w:r w:rsidR="00FB4343">
              <w:rPr>
                <w:noProof/>
                <w:webHidden/>
              </w:rPr>
            </w:r>
            <w:r w:rsidR="00FB4343">
              <w:rPr>
                <w:noProof/>
                <w:webHidden/>
              </w:rPr>
              <w:fldChar w:fldCharType="separate"/>
            </w:r>
            <w:r w:rsidR="008107CC">
              <w:rPr>
                <w:noProof/>
                <w:webHidden/>
              </w:rPr>
              <w:t>1</w:t>
            </w:r>
            <w:r w:rsidR="00FB4343">
              <w:rPr>
                <w:noProof/>
                <w:webHidden/>
              </w:rPr>
              <w:fldChar w:fldCharType="end"/>
            </w:r>
          </w:hyperlink>
        </w:p>
        <w:p w14:paraId="784B06C8" w14:textId="33E1CD49" w:rsidR="00FB4343" w:rsidRDefault="00C3291A">
          <w:pPr>
            <w:pStyle w:val="Innehll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2148413" w:history="1">
            <w:r w:rsidR="00FB4343" w:rsidRPr="004D5FC9">
              <w:rPr>
                <w:rStyle w:val="Hyperlnk"/>
                <w:noProof/>
              </w:rPr>
              <w:t>Projektinformation</w:t>
            </w:r>
            <w:r w:rsidR="00FB4343">
              <w:rPr>
                <w:noProof/>
                <w:webHidden/>
              </w:rPr>
              <w:tab/>
            </w:r>
            <w:r w:rsidR="00FB4343">
              <w:rPr>
                <w:noProof/>
                <w:webHidden/>
              </w:rPr>
              <w:fldChar w:fldCharType="begin"/>
            </w:r>
            <w:r w:rsidR="00FB4343">
              <w:rPr>
                <w:noProof/>
                <w:webHidden/>
              </w:rPr>
              <w:instrText xml:space="preserve"> PAGEREF _Toc72148413 \h </w:instrText>
            </w:r>
            <w:r w:rsidR="00FB4343">
              <w:rPr>
                <w:noProof/>
                <w:webHidden/>
              </w:rPr>
            </w:r>
            <w:r w:rsidR="00FB4343">
              <w:rPr>
                <w:noProof/>
                <w:webHidden/>
              </w:rPr>
              <w:fldChar w:fldCharType="separate"/>
            </w:r>
            <w:r w:rsidR="008107CC">
              <w:rPr>
                <w:noProof/>
                <w:webHidden/>
              </w:rPr>
              <w:t>2</w:t>
            </w:r>
            <w:r w:rsidR="00FB4343">
              <w:rPr>
                <w:noProof/>
                <w:webHidden/>
              </w:rPr>
              <w:fldChar w:fldCharType="end"/>
            </w:r>
          </w:hyperlink>
        </w:p>
        <w:p w14:paraId="507AFA21" w14:textId="71501FAA" w:rsidR="008870D1" w:rsidRPr="008870D1" w:rsidRDefault="007D29E1" w:rsidP="008870D1">
          <w:r w:rsidRPr="009609D6">
            <w:rPr>
              <w:rFonts w:ascii="Arial" w:hAnsi="Arial" w:cs="Arial"/>
            </w:rPr>
            <w:fldChar w:fldCharType="end"/>
          </w:r>
        </w:p>
      </w:sdtContent>
    </w:sdt>
    <w:p w14:paraId="18DAAE04" w14:textId="152D7186" w:rsidR="00B038F0" w:rsidRDefault="001454CE" w:rsidP="00B038F0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>nt finns på Installatörsföretagens hemsida</w:t>
      </w:r>
      <w:r w:rsidR="009804DF">
        <w:rPr>
          <w:rFonts w:ascii="Arial" w:hAnsi="Arial" w:cs="Arial"/>
          <w:sz w:val="20"/>
          <w:szCs w:val="20"/>
          <w:lang w:eastAsia="en-US"/>
        </w:rPr>
        <w:br/>
      </w:r>
      <w:bookmarkStart w:id="3" w:name="_Hlk529994984"/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140"/>
      </w:tblGrid>
      <w:tr w:rsidR="00B038F0" w14:paraId="6BDF9C89" w14:textId="77777777" w:rsidTr="006922A9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283C1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här dokumentet ingår i ett "paket"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bestående av</w:t>
            </w: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flera dokument inom SBUF-projektet </w:t>
            </w:r>
          </w:p>
          <w:p w14:paraId="309554B6" w14:textId="77777777" w:rsidR="00B038F0" w:rsidRPr="004C7200" w:rsidRDefault="00B038F0" w:rsidP="006922A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Kalkyl via modell för VVS</w:t>
            </w:r>
            <w:r w:rsidRPr="004C720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38F0" w14:paraId="7C16BCF2" w14:textId="77777777" w:rsidTr="006922A9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52C7A" w14:textId="77777777" w:rsidR="00B038F0" w:rsidRPr="009F5ED1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primära dokumentet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för upphandling av projektör </w:t>
            </w: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är </w:t>
            </w:r>
          </w:p>
          <w:p w14:paraId="1C083624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Krav på Projektörens leverans av modell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Symbol" w:char="F02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Råd och anvisningar</w:t>
            </w:r>
          </w:p>
          <w:p w14:paraId="0211B343" w14:textId="77777777" w:rsidR="00B038F0" w:rsidRPr="009F5ED1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 dokument som ska användas för att skapa ett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kontrakt  och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/eller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förfrågningsunderlag är</w:t>
            </w:r>
          </w:p>
        </w:tc>
      </w:tr>
      <w:tr w:rsidR="00B038F0" w14:paraId="2A61BE16" w14:textId="77777777" w:rsidTr="006922A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B852F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5110A74" w14:textId="77777777" w:rsidR="00B038F0" w:rsidRPr="004C7200" w:rsidRDefault="00B038F0" w:rsidP="006922A9">
            <w:pPr>
              <w:pStyle w:val="Liststycke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CAEEB0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1 – Specifikation av informationsleverans</w:t>
            </w:r>
          </w:p>
          <w:p w14:paraId="3933BB04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2 – AF-del</w:t>
            </w:r>
          </w:p>
          <w:p w14:paraId="109A6392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3 – Objektsmodell, BIM manual etc.</w:t>
            </w:r>
          </w:p>
          <w:p w14:paraId="0DEA86B9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4 – Projektinformation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F20E6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under hela projektet</w:t>
            </w:r>
          </w:p>
          <w:p w14:paraId="05DE1284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uppdragsansvarig</w:t>
            </w:r>
          </w:p>
          <w:p w14:paraId="33790847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initialt i ett projekt</w:t>
            </w:r>
          </w:p>
          <w:p w14:paraId="453F59B8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</w:t>
            </w:r>
          </w:p>
        </w:tc>
      </w:tr>
      <w:tr w:rsidR="00B038F0" w14:paraId="45847B54" w14:textId="77777777" w:rsidTr="006922A9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E75" w14:textId="77777777" w:rsidR="00B038F0" w:rsidRPr="00C16F17" w:rsidRDefault="00B038F0" w:rsidP="006922A9">
            <w:pPr>
              <w:ind w:left="130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Dessa mallar anpassas av Installatören för respektive projekt och kombineras på lämpligt sätt tillsammans med ev. andra dokument.</w:t>
            </w:r>
            <w:r w:rsidR="009C14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Se denna Del 4 nedan.</w:t>
            </w:r>
          </w:p>
          <w:p w14:paraId="07F0F787" w14:textId="77777777" w:rsidR="00B038F0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254B24A" w14:textId="77777777" w:rsidR="00B038F0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Övriga dokument ger en helhetsbild:</w:t>
            </w:r>
          </w:p>
          <w:p w14:paraId="46488CDA" w14:textId="77777777" w:rsidR="00B038F0" w:rsidRPr="00C16F17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Översikt  </w:t>
            </w:r>
          </w:p>
          <w:p w14:paraId="685058CA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Övergripande förutsättningar </w:t>
            </w:r>
          </w:p>
          <w:p w14:paraId="6D6B362A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Kalkylatorns arbetssätt och produktion</w:t>
            </w:r>
          </w:p>
          <w:p w14:paraId="4509E1F8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Bilagor</w:t>
            </w:r>
          </w:p>
          <w:p w14:paraId="272EB28C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7C1086" w14:textId="77777777" w:rsidR="005B7228" w:rsidRDefault="005B7228" w:rsidP="002F55F9">
      <w:pPr>
        <w:pStyle w:val="Rubrik1"/>
      </w:pPr>
      <w:bookmarkStart w:id="4" w:name="_Hlk534891730"/>
      <w:bookmarkEnd w:id="3"/>
    </w:p>
    <w:p w14:paraId="60929156" w14:textId="77777777" w:rsidR="005B7228" w:rsidRDefault="005B7228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1DE73F8" w14:textId="77777777" w:rsidR="00B82417" w:rsidRDefault="00423F8E" w:rsidP="002F55F9">
      <w:pPr>
        <w:pStyle w:val="Rubrik1"/>
        <w:rPr>
          <w:b w:val="0"/>
          <w:sz w:val="20"/>
          <w:szCs w:val="20"/>
        </w:rPr>
      </w:pPr>
      <w:bookmarkStart w:id="5" w:name="_Toc72148413"/>
      <w:r>
        <w:lastRenderedPageBreak/>
        <w:t>Projektinformation</w:t>
      </w:r>
      <w:bookmarkEnd w:id="4"/>
      <w:bookmarkEnd w:id="5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5B7228" w:rsidRPr="00A906FC" w14:paraId="7113D097" w14:textId="77777777" w:rsidTr="00C827C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E13E83A" w14:textId="77777777" w:rsidR="005B7228" w:rsidRPr="000E4137" w:rsidRDefault="005B7228" w:rsidP="00C827C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Totalentre-prenad</w:t>
            </w:r>
            <w:proofErr w:type="spellEnd"/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0F214" w14:textId="0CD376A1" w:rsidR="005B7228" w:rsidRPr="000E4137" w:rsidRDefault="005B7228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Mall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är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avse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dd och utformad fö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r totalentreprenader</w:t>
            </w:r>
            <w:r w:rsidR="00CA5C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frö installationer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För andra genomförandeformer kan anpassningar behövas.</w:t>
            </w:r>
          </w:p>
        </w:tc>
      </w:tr>
      <w:tr w:rsidR="005B7228" w:rsidRPr="00A906FC" w14:paraId="75C91490" w14:textId="77777777" w:rsidTr="00C827C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0361D34" w14:textId="77777777" w:rsidR="005B7228" w:rsidRPr="000E4137" w:rsidRDefault="005B7228" w:rsidP="00C82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Kompletterande dokument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B208B" w14:textId="77777777" w:rsidR="0062068D" w:rsidRDefault="005B7228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Kompletterande förklaringar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vidare hänvisningar mm finns i ett separat dokument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Mall Del 2 AF-del och eventuellt byggherrens/beställarens AF-del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0EC475D" w14:textId="77777777" w:rsidR="0062068D" w:rsidRDefault="0062068D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 AMA AF konsult 10.</w:t>
            </w:r>
          </w:p>
          <w:p w14:paraId="637AB6F1" w14:textId="77777777" w:rsidR="0062068D" w:rsidRPr="000E4137" w:rsidRDefault="0062068D" w:rsidP="00C82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6D06C" w14:textId="77777777" w:rsidR="00467A84" w:rsidRPr="00B82417" w:rsidRDefault="00467A84" w:rsidP="0046542B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5B7228" w:rsidRPr="000E4137" w14:paraId="14F72A53" w14:textId="77777777" w:rsidTr="00E9147B">
        <w:trPr>
          <w:trHeight w:val="691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69FAA" w14:textId="77777777" w:rsidR="005B7228" w:rsidRDefault="005B7228" w:rsidP="00641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228">
              <w:rPr>
                <w:rFonts w:ascii="Arial" w:hAnsi="Arial" w:cs="Arial"/>
                <w:b/>
                <w:sz w:val="20"/>
                <w:szCs w:val="20"/>
              </w:rPr>
              <w:t>AUA.2 Orientering om objektet</w:t>
            </w:r>
          </w:p>
          <w:p w14:paraId="68F83431" w14:textId="77777777" w:rsidR="0062068D" w:rsidRPr="000E4137" w:rsidRDefault="0062068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4137" w:rsidRPr="000E4137" w14:paraId="1A1C8FE5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91F628E" w14:textId="77777777" w:rsidR="00AD511A" w:rsidRDefault="00AD511A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14:paraId="7414C876" w14:textId="77777777" w:rsidR="005B7228" w:rsidRPr="000E4137" w:rsidRDefault="005B7228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3FC4" w14:textId="77777777" w:rsidR="001454CE" w:rsidRDefault="009F5DD5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Proje</w:t>
            </w:r>
            <w:r w:rsidR="000E4137" w:rsidRPr="000E4137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tnamn: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Entreprenadnummer, ContractID (enligt BIP)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t>Kontraktsbeteckning</w:t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D257DA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t>ppdragsbeteckning</w:t>
            </w:r>
          </w:p>
          <w:p w14:paraId="33AA276F" w14:textId="77777777" w:rsidR="00AD511A" w:rsidRDefault="001454CE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beställarens 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>AF-del</w:t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med ev. kompletteringar från Installatören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1B79003" w14:textId="77777777" w:rsidR="001454CE" w:rsidRPr="000E4137" w:rsidRDefault="001454CE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7228" w:rsidRPr="000E4137" w14:paraId="3DDD80C4" w14:textId="77777777" w:rsidTr="00ED4A08">
        <w:trPr>
          <w:trHeight w:val="691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8FEA2" w14:textId="77777777" w:rsidR="005B7228" w:rsidRPr="000E4137" w:rsidRDefault="005B7228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7228">
              <w:rPr>
                <w:rFonts w:ascii="Arial" w:hAnsi="Arial" w:cs="Arial"/>
                <w:b/>
                <w:sz w:val="20"/>
                <w:szCs w:val="20"/>
              </w:rPr>
              <w:t>AUA.1 Kontaktuppgifter</w:t>
            </w:r>
          </w:p>
        </w:tc>
      </w:tr>
      <w:tr w:rsidR="001F03ED" w:rsidRPr="000E4137" w14:paraId="6F5A8BB1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5A1B8F7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Byggherre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1CCCC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anges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0E4137" w14:paraId="5358658F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FAE007B" w14:textId="77777777" w:rsidR="001F03ED" w:rsidRPr="000E4137" w:rsidRDefault="00E755A0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Beställare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1F03ED" w:rsidRPr="000E4137">
              <w:rPr>
                <w:rFonts w:ascii="Arial" w:hAnsi="Arial" w:cs="Arial"/>
                <w:b/>
                <w:sz w:val="20"/>
                <w:szCs w:val="20"/>
              </w:rPr>
              <w:t>Installatör</w:t>
            </w:r>
            <w:r>
              <w:rPr>
                <w:rFonts w:ascii="Arial" w:hAnsi="Arial" w:cs="Arial"/>
                <w:b/>
                <w:sz w:val="20"/>
                <w:szCs w:val="20"/>
              </w:rPr>
              <w:t>en)</w:t>
            </w:r>
            <w:r w:rsidR="001F03ED" w:rsidRPr="000E413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56033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anges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0E4137" w14:paraId="6CB896E7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13D0169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Projektör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BC02F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anges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A906FC" w14:paraId="37DB8733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081FA5F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Utställare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EAD4F" w14:textId="77777777" w:rsidR="001F03ED" w:rsidRPr="000E4137" w:rsidRDefault="001F03E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Datum:</w:t>
            </w:r>
            <w:r w:rsidR="006206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Utställare av detta dokument:</w:t>
            </w:r>
            <w:r w:rsidR="006206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Ort:</w:t>
            </w:r>
          </w:p>
          <w:p w14:paraId="51FB7C47" w14:textId="77777777" w:rsidR="001F03ED" w:rsidRPr="000E4137" w:rsidRDefault="001F03E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14EE" w:rsidRPr="004A6999" w14:paraId="3D5A7688" w14:textId="77777777" w:rsidTr="009C14EE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BDE71C3" w14:textId="77777777" w:rsidR="009C14EE" w:rsidRPr="004A6999" w:rsidRDefault="005B7228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9C14EE" w:rsidRPr="004A6999">
              <w:rPr>
                <w:rFonts w:ascii="Arial" w:hAnsi="Arial" w:cs="Arial"/>
                <w:b/>
                <w:sz w:val="20"/>
                <w:szCs w:val="20"/>
              </w:rPr>
              <w:t xml:space="preserve">Förfrågnings-underlag </w:t>
            </w:r>
          </w:p>
          <w:p w14:paraId="1FBF358F" w14:textId="77777777" w:rsidR="00B64E7B" w:rsidRPr="004A6999" w:rsidRDefault="00B64E7B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t>Mallar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68233" w14:textId="77777777" w:rsidR="009C14EE" w:rsidRPr="004A6999" w:rsidRDefault="00B82417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Projektanpassa</w:t>
            </w:r>
            <w:r w:rsidR="00B64E7B"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delar från detta material</w:t>
            </w:r>
          </w:p>
          <w:p w14:paraId="2E6D8A70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Denna Mall del 4</w:t>
            </w:r>
          </w:p>
          <w:p w14:paraId="3B64AF19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1 Specifikation av informationsleverans - Checklista</w:t>
            </w:r>
          </w:p>
          <w:p w14:paraId="209E25B4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2 A</w:t>
            </w:r>
            <w:r w:rsidR="00B64E7B" w:rsidRPr="004A6999"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-del</w:t>
            </w:r>
          </w:p>
          <w:p w14:paraId="6E193923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3 BIM-manual</w:t>
            </w:r>
          </w:p>
          <w:p w14:paraId="58B1F03F" w14:textId="77777777" w:rsidR="00B82417" w:rsidRPr="004A6999" w:rsidRDefault="00B82417" w:rsidP="00B82417">
            <w:pPr>
              <w:pStyle w:val="Liststyck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14EE" w:rsidRPr="00A906FC" w14:paraId="02D0C0D5" w14:textId="77777777" w:rsidTr="009C5FAC">
        <w:trPr>
          <w:trHeight w:val="256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820A7C" w14:textId="77777777" w:rsidR="009C5FAC" w:rsidRPr="004A6999" w:rsidRDefault="009C5FAC" w:rsidP="00B6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t>Exempel:</w:t>
            </w:r>
          </w:p>
          <w:p w14:paraId="61D91109" w14:textId="77777777" w:rsidR="00B64E7B" w:rsidRPr="004A6999" w:rsidRDefault="009C5FAC" w:rsidP="00B6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64E7B" w:rsidRPr="004A6999">
              <w:rPr>
                <w:rFonts w:ascii="Arial" w:hAnsi="Arial" w:cs="Arial"/>
                <w:b/>
                <w:sz w:val="20"/>
                <w:szCs w:val="20"/>
              </w:rPr>
              <w:t>Förfrågnings-underlag från byggherren/ beställaren</w:t>
            </w:r>
          </w:p>
          <w:p w14:paraId="5F6F65E0" w14:textId="77777777" w:rsidR="009C14EE" w:rsidRPr="004A6999" w:rsidRDefault="009C14EE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39E3" w14:textId="77777777" w:rsidR="009C14EE" w:rsidRPr="004A6999" w:rsidRDefault="00B64E7B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Använd relevanta delar från byggherrens/beställarens förfrågningsunderlag. 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Kontrollera med Mall Del 2 </w:t>
            </w:r>
            <w:r w:rsidR="009C5FAC"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AF-del 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ovan.</w:t>
            </w:r>
            <w:r w:rsidR="009C5FAC" w:rsidRPr="004A699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  <w:p w14:paraId="6A4D8870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Kontrakt</w:t>
            </w:r>
          </w:p>
          <w:p w14:paraId="3B781BC3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AF-del</w:t>
            </w:r>
          </w:p>
          <w:p w14:paraId="09CDD0F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Objektsmodell</w:t>
            </w:r>
          </w:p>
          <w:p w14:paraId="37D69EB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Teknisk beskrivning, TB</w:t>
            </w:r>
          </w:p>
          <w:p w14:paraId="3F93F6E0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Rambeskrivning eller annan funktionskravsbeskrivning</w:t>
            </w:r>
          </w:p>
          <w:p w14:paraId="2A72B6C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BIM-manual från byggherre</w:t>
            </w:r>
          </w:p>
          <w:p w14:paraId="0DDAF478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Regler för information i projektets dokumenthanteringssystem </w:t>
            </w:r>
          </w:p>
          <w:p w14:paraId="23E162F5" w14:textId="77777777" w:rsidR="006B335F" w:rsidRPr="004A6999" w:rsidRDefault="00B64E7B" w:rsidP="005B7228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Regler för hantering av PM, ÄTA </w:t>
            </w:r>
          </w:p>
          <w:p w14:paraId="189E0FCC" w14:textId="77777777" w:rsidR="009C5FAC" w:rsidRPr="004A6999" w:rsidRDefault="009C5FAC" w:rsidP="009C5FAC">
            <w:pPr>
              <w:pStyle w:val="Liststyck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8255F1" w14:textId="77777777" w:rsidR="00797803" w:rsidRDefault="00797803" w:rsidP="005B7228"/>
    <w:sectPr w:rsidR="00797803" w:rsidSect="00D57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0B23" w14:textId="77777777" w:rsidR="00C3291A" w:rsidRDefault="00C3291A" w:rsidP="00F67FB0">
      <w:r>
        <w:separator/>
      </w:r>
    </w:p>
  </w:endnote>
  <w:endnote w:type="continuationSeparator" w:id="0">
    <w:p w14:paraId="25926E3D" w14:textId="77777777" w:rsidR="00C3291A" w:rsidRDefault="00C3291A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F66D" w14:textId="77777777" w:rsidR="00EE05C5" w:rsidRDefault="00EE05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4CB1" w14:textId="77777777" w:rsidR="00EE05C5" w:rsidRDefault="00EE05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2B69" w14:textId="77777777" w:rsidR="00EE05C5" w:rsidRDefault="00EE05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126F" w14:textId="77777777" w:rsidR="00C3291A" w:rsidRDefault="00C3291A" w:rsidP="00F67FB0">
      <w:r>
        <w:separator/>
      </w:r>
    </w:p>
  </w:footnote>
  <w:footnote w:type="continuationSeparator" w:id="0">
    <w:p w14:paraId="0ADE9896" w14:textId="77777777" w:rsidR="00C3291A" w:rsidRDefault="00C3291A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BF55" w14:textId="77777777" w:rsidR="00EE05C5" w:rsidRDefault="00EE05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AE3A" w14:textId="4D78FE7C" w:rsidR="002B011B" w:rsidRDefault="002B011B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proofErr w:type="gramStart"/>
    <w:r>
      <w:rPr>
        <w:rFonts w:ascii="Arial" w:hAnsi="Arial" w:cs="Arial"/>
        <w:sz w:val="20"/>
        <w:szCs w:val="20"/>
      </w:rPr>
      <w:t>13</w:t>
    </w:r>
    <w:r w:rsidR="000B4D85">
      <w:rPr>
        <w:rFonts w:ascii="Arial" w:hAnsi="Arial" w:cs="Arial"/>
        <w:sz w:val="20"/>
        <w:szCs w:val="20"/>
      </w:rPr>
      <w:t>833</w:t>
    </w:r>
    <w:proofErr w:type="gramEnd"/>
    <w:r w:rsidR="00EE05C5">
      <w:rPr>
        <w:rFonts w:ascii="Arial" w:hAnsi="Arial" w:cs="Arial"/>
        <w:sz w:val="20"/>
        <w:szCs w:val="20"/>
      </w:rPr>
      <w:t>, 13492, 13494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D29E1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7D29E1" w:rsidRPr="00C37CB9">
      <w:rPr>
        <w:rStyle w:val="Sidnummer"/>
        <w:sz w:val="20"/>
        <w:szCs w:val="20"/>
      </w:rPr>
      <w:fldChar w:fldCharType="separate"/>
    </w:r>
    <w:r w:rsidR="00CA36D4">
      <w:rPr>
        <w:rStyle w:val="Sidnummer"/>
        <w:noProof/>
        <w:sz w:val="20"/>
        <w:szCs w:val="20"/>
      </w:rPr>
      <w:t>2</w:t>
    </w:r>
    <w:r w:rsidR="007D29E1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7D29E1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7D29E1" w:rsidRPr="00C37CB9">
      <w:rPr>
        <w:rStyle w:val="Sidnummer"/>
        <w:sz w:val="20"/>
        <w:szCs w:val="20"/>
      </w:rPr>
      <w:fldChar w:fldCharType="separate"/>
    </w:r>
    <w:r w:rsidR="00CA36D4">
      <w:rPr>
        <w:rStyle w:val="Sidnummer"/>
        <w:noProof/>
        <w:sz w:val="20"/>
        <w:szCs w:val="20"/>
      </w:rPr>
      <w:t>2</w:t>
    </w:r>
    <w:r w:rsidR="007D29E1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79F8DE81" w14:textId="1FD332A4" w:rsidR="002B011B" w:rsidRDefault="000B4D85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bookmarkStart w:id="6" w:name="_Hlk72147713"/>
    <w:r>
      <w:rPr>
        <w:rStyle w:val="Sidnummer"/>
        <w:rFonts w:ascii="Arial" w:hAnsi="Arial" w:cs="Arial"/>
        <w:sz w:val="20"/>
        <w:szCs w:val="20"/>
      </w:rPr>
      <w:t>Upphandling</w:t>
    </w:r>
    <w:r w:rsidR="00EE05C5">
      <w:rPr>
        <w:rStyle w:val="Sidnummer"/>
        <w:rFonts w:ascii="Arial" w:hAnsi="Arial" w:cs="Arial"/>
        <w:sz w:val="20"/>
        <w:szCs w:val="20"/>
      </w:rPr>
      <w:t>, kalkyl</w:t>
    </w:r>
    <w:r>
      <w:rPr>
        <w:rStyle w:val="Sidnummer"/>
        <w:rFonts w:ascii="Arial" w:hAnsi="Arial" w:cs="Arial"/>
        <w:sz w:val="20"/>
        <w:szCs w:val="20"/>
      </w:rPr>
      <w:t xml:space="preserve"> och produktion</w:t>
    </w:r>
    <w:r w:rsidR="002B011B">
      <w:rPr>
        <w:rStyle w:val="Sidnummer"/>
        <w:rFonts w:ascii="Arial" w:hAnsi="Arial" w:cs="Arial"/>
        <w:sz w:val="20"/>
        <w:szCs w:val="20"/>
      </w:rPr>
      <w:t xml:space="preserve"> </w:t>
    </w:r>
    <w:bookmarkEnd w:id="6"/>
    <w:r w:rsidR="002B011B">
      <w:rPr>
        <w:rStyle w:val="Sidnummer"/>
        <w:rFonts w:ascii="Arial" w:hAnsi="Arial" w:cs="Arial"/>
        <w:sz w:val="20"/>
        <w:szCs w:val="20"/>
      </w:rPr>
      <w:t>via modell</w:t>
    </w:r>
    <w:r w:rsidR="002B011B">
      <w:rPr>
        <w:rStyle w:val="Sidnummer"/>
        <w:rFonts w:ascii="Arial" w:hAnsi="Arial" w:cs="Arial"/>
        <w:sz w:val="20"/>
        <w:szCs w:val="20"/>
      </w:rPr>
      <w:tab/>
    </w:r>
    <w:r w:rsidR="002B011B">
      <w:rPr>
        <w:rStyle w:val="Sidnummer"/>
        <w:rFonts w:ascii="Arial" w:hAnsi="Arial" w:cs="Arial"/>
        <w:sz w:val="20"/>
        <w:szCs w:val="20"/>
      </w:rPr>
      <w:tab/>
      <w:t xml:space="preserve">CEB </w:t>
    </w:r>
    <w:r w:rsidR="002B011B">
      <w:rPr>
        <w:rStyle w:val="Sidnummer"/>
        <w:rFonts w:ascii="Arial" w:hAnsi="Arial" w:cs="Arial"/>
        <w:sz w:val="20"/>
        <w:szCs w:val="20"/>
      </w:rPr>
      <w:t>20</w:t>
    </w:r>
    <w:r w:rsidR="001023E5">
      <w:rPr>
        <w:rStyle w:val="Sidnummer"/>
        <w:rFonts w:ascii="Arial" w:hAnsi="Arial" w:cs="Arial"/>
        <w:sz w:val="20"/>
        <w:szCs w:val="20"/>
      </w:rPr>
      <w:t>2</w:t>
    </w:r>
    <w:r w:rsidR="00867F92">
      <w:rPr>
        <w:rStyle w:val="Sidnummer"/>
        <w:rFonts w:ascii="Arial" w:hAnsi="Arial" w:cs="Arial"/>
        <w:sz w:val="20"/>
        <w:szCs w:val="20"/>
      </w:rPr>
      <w:t>2</w:t>
    </w:r>
    <w:r w:rsidR="00661697">
      <w:rPr>
        <w:rStyle w:val="Sidnummer"/>
        <w:rFonts w:ascii="Arial" w:hAnsi="Arial" w:cs="Arial"/>
        <w:sz w:val="20"/>
        <w:szCs w:val="20"/>
      </w:rPr>
      <w:t>-0</w:t>
    </w:r>
    <w:r w:rsidR="00EE05C5">
      <w:rPr>
        <w:rStyle w:val="Sidnummer"/>
        <w:rFonts w:ascii="Arial" w:hAnsi="Arial" w:cs="Arial"/>
        <w:sz w:val="20"/>
        <w:szCs w:val="20"/>
      </w:rPr>
      <w:t>3</w:t>
    </w:r>
    <w:r w:rsidR="002B011B">
      <w:rPr>
        <w:rStyle w:val="Sidnummer"/>
        <w:rFonts w:ascii="Arial" w:hAnsi="Arial" w:cs="Arial"/>
        <w:sz w:val="20"/>
        <w:szCs w:val="20"/>
      </w:rPr>
      <w:t>-</w:t>
    </w:r>
    <w:r w:rsidR="00EE05C5">
      <w:rPr>
        <w:rStyle w:val="Sidnummer"/>
        <w:rFonts w:ascii="Arial" w:hAnsi="Arial" w:cs="Arial"/>
        <w:sz w:val="20"/>
        <w:szCs w:val="20"/>
      </w:rPr>
      <w:t>04</w:t>
    </w:r>
  </w:p>
  <w:p w14:paraId="5B7CE962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467A84">
      <w:rPr>
        <w:rStyle w:val="Sidnummer"/>
        <w:rFonts w:ascii="Arial" w:hAnsi="Arial" w:cs="Arial"/>
        <w:sz w:val="20"/>
        <w:szCs w:val="20"/>
      </w:rPr>
      <w:t>4</w:t>
    </w:r>
    <w:r>
      <w:rPr>
        <w:rStyle w:val="Sidnummer"/>
        <w:rFonts w:ascii="Arial" w:hAnsi="Arial" w:cs="Arial"/>
        <w:sz w:val="20"/>
        <w:szCs w:val="20"/>
      </w:rPr>
      <w:t xml:space="preserve"> </w:t>
    </w:r>
    <w:bookmarkStart w:id="7" w:name="_Hlk534891925"/>
    <w:r w:rsidR="00661697">
      <w:rPr>
        <w:rStyle w:val="Sidnummer"/>
        <w:rFonts w:ascii="Arial" w:hAnsi="Arial" w:cs="Arial"/>
        <w:sz w:val="20"/>
        <w:szCs w:val="20"/>
      </w:rPr>
      <w:t>–</w:t>
    </w:r>
    <w:bookmarkEnd w:id="7"/>
    <w:r w:rsidR="00661697">
      <w:rPr>
        <w:rStyle w:val="Sidnummer"/>
        <w:rFonts w:ascii="Arial" w:hAnsi="Arial" w:cs="Arial"/>
        <w:sz w:val="20"/>
        <w:szCs w:val="20"/>
      </w:rPr>
      <w:t xml:space="preserve"> </w:t>
    </w:r>
    <w:r w:rsidR="00467A84">
      <w:rPr>
        <w:rStyle w:val="Sidnummer"/>
        <w:rFonts w:ascii="Arial" w:hAnsi="Arial" w:cs="Arial"/>
        <w:sz w:val="20"/>
        <w:szCs w:val="20"/>
      </w:rPr>
      <w:t>Projektinformation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 w:rsidR="00661697" w:rsidRPr="00661697">
      <w:rPr>
        <w:rStyle w:val="Sidnummer"/>
        <w:rFonts w:ascii="Arial" w:hAnsi="Arial" w:cs="Arial"/>
        <w:sz w:val="20"/>
        <w:szCs w:val="20"/>
      </w:rPr>
      <w:t>–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>
      <w:rPr>
        <w:rStyle w:val="Sidnummer"/>
        <w:rFonts w:ascii="Arial" w:hAnsi="Arial" w:cs="Arial"/>
        <w:sz w:val="20"/>
        <w:szCs w:val="20"/>
      </w:rPr>
      <w:t>Krav på projektörens leverans av modell</w:t>
    </w:r>
  </w:p>
  <w:p w14:paraId="62122B71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E4F8" w14:textId="77777777" w:rsidR="002B011B" w:rsidRDefault="002B011B">
    <w:pPr>
      <w:pStyle w:val="Sidhuvud"/>
    </w:pPr>
  </w:p>
  <w:p w14:paraId="0406E3C7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871"/>
    <w:multiLevelType w:val="hybridMultilevel"/>
    <w:tmpl w:val="96606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088D"/>
    <w:multiLevelType w:val="hybridMultilevel"/>
    <w:tmpl w:val="47F2680E"/>
    <w:lvl w:ilvl="0" w:tplc="70C25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81E06"/>
    <w:multiLevelType w:val="hybridMultilevel"/>
    <w:tmpl w:val="019E8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B47A2"/>
    <w:multiLevelType w:val="hybridMultilevel"/>
    <w:tmpl w:val="1BC828E6"/>
    <w:lvl w:ilvl="0" w:tplc="9B8028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5B6D"/>
    <w:multiLevelType w:val="hybridMultilevel"/>
    <w:tmpl w:val="6F3025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E01E1"/>
    <w:multiLevelType w:val="hybridMultilevel"/>
    <w:tmpl w:val="B0809AC0"/>
    <w:lvl w:ilvl="0" w:tplc="B83EB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0"/>
  </w:num>
  <w:num w:numId="4">
    <w:abstractNumId w:val="35"/>
  </w:num>
  <w:num w:numId="5">
    <w:abstractNumId w:val="13"/>
  </w:num>
  <w:num w:numId="6">
    <w:abstractNumId w:val="33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34"/>
  </w:num>
  <w:num w:numId="14">
    <w:abstractNumId w:val="19"/>
  </w:num>
  <w:num w:numId="15">
    <w:abstractNumId w:val="36"/>
  </w:num>
  <w:num w:numId="16">
    <w:abstractNumId w:val="2"/>
  </w:num>
  <w:num w:numId="17">
    <w:abstractNumId w:val="29"/>
  </w:num>
  <w:num w:numId="18">
    <w:abstractNumId w:val="0"/>
  </w:num>
  <w:num w:numId="19">
    <w:abstractNumId w:val="24"/>
  </w:num>
  <w:num w:numId="20">
    <w:abstractNumId w:val="18"/>
  </w:num>
  <w:num w:numId="21">
    <w:abstractNumId w:val="12"/>
  </w:num>
  <w:num w:numId="22">
    <w:abstractNumId w:val="4"/>
  </w:num>
  <w:num w:numId="23">
    <w:abstractNumId w:val="27"/>
  </w:num>
  <w:num w:numId="24">
    <w:abstractNumId w:val="5"/>
  </w:num>
  <w:num w:numId="25">
    <w:abstractNumId w:val="31"/>
  </w:num>
  <w:num w:numId="26">
    <w:abstractNumId w:val="11"/>
  </w:num>
  <w:num w:numId="27">
    <w:abstractNumId w:val="7"/>
  </w:num>
  <w:num w:numId="28">
    <w:abstractNumId w:val="1"/>
  </w:num>
  <w:num w:numId="29">
    <w:abstractNumId w:val="28"/>
  </w:num>
  <w:num w:numId="30">
    <w:abstractNumId w:val="6"/>
  </w:num>
  <w:num w:numId="31">
    <w:abstractNumId w:val="20"/>
  </w:num>
  <w:num w:numId="32">
    <w:abstractNumId w:val="30"/>
  </w:num>
  <w:num w:numId="33">
    <w:abstractNumId w:val="22"/>
  </w:num>
  <w:num w:numId="34">
    <w:abstractNumId w:val="21"/>
  </w:num>
  <w:num w:numId="35">
    <w:abstractNumId w:val="17"/>
  </w:num>
  <w:num w:numId="36">
    <w:abstractNumId w:val="37"/>
  </w:num>
  <w:num w:numId="37">
    <w:abstractNumId w:val="3"/>
  </w:num>
  <w:num w:numId="3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751C"/>
    <w:rsid w:val="00034863"/>
    <w:rsid w:val="00034E39"/>
    <w:rsid w:val="00035D8B"/>
    <w:rsid w:val="0003601F"/>
    <w:rsid w:val="000373D1"/>
    <w:rsid w:val="00044E2C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866F4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4623"/>
    <w:rsid w:val="000B4D85"/>
    <w:rsid w:val="000B61CA"/>
    <w:rsid w:val="000C0ACA"/>
    <w:rsid w:val="000C1172"/>
    <w:rsid w:val="000C1C90"/>
    <w:rsid w:val="000C2379"/>
    <w:rsid w:val="000C455B"/>
    <w:rsid w:val="000C795C"/>
    <w:rsid w:val="000D2A96"/>
    <w:rsid w:val="000D47A0"/>
    <w:rsid w:val="000D5A5A"/>
    <w:rsid w:val="000D5C63"/>
    <w:rsid w:val="000D7E63"/>
    <w:rsid w:val="000E3819"/>
    <w:rsid w:val="000E4137"/>
    <w:rsid w:val="000E5C2A"/>
    <w:rsid w:val="000F08CE"/>
    <w:rsid w:val="000F1244"/>
    <w:rsid w:val="000F1C42"/>
    <w:rsid w:val="000F561B"/>
    <w:rsid w:val="000F596C"/>
    <w:rsid w:val="000F6939"/>
    <w:rsid w:val="000F7268"/>
    <w:rsid w:val="001023E5"/>
    <w:rsid w:val="001046D2"/>
    <w:rsid w:val="00104CAA"/>
    <w:rsid w:val="00106BD1"/>
    <w:rsid w:val="001103EA"/>
    <w:rsid w:val="0011064E"/>
    <w:rsid w:val="00110DE9"/>
    <w:rsid w:val="0011219F"/>
    <w:rsid w:val="00117833"/>
    <w:rsid w:val="001219EA"/>
    <w:rsid w:val="0012268F"/>
    <w:rsid w:val="00123AD1"/>
    <w:rsid w:val="00123F34"/>
    <w:rsid w:val="00133B02"/>
    <w:rsid w:val="0013785D"/>
    <w:rsid w:val="00140752"/>
    <w:rsid w:val="00144087"/>
    <w:rsid w:val="001454CE"/>
    <w:rsid w:val="0014786E"/>
    <w:rsid w:val="001508F8"/>
    <w:rsid w:val="00154E9D"/>
    <w:rsid w:val="0015632B"/>
    <w:rsid w:val="00156580"/>
    <w:rsid w:val="00156C71"/>
    <w:rsid w:val="00156DF3"/>
    <w:rsid w:val="0016654C"/>
    <w:rsid w:val="00167ABE"/>
    <w:rsid w:val="001708F8"/>
    <w:rsid w:val="00173879"/>
    <w:rsid w:val="00174150"/>
    <w:rsid w:val="001748BF"/>
    <w:rsid w:val="00174E99"/>
    <w:rsid w:val="0017680B"/>
    <w:rsid w:val="001775D9"/>
    <w:rsid w:val="00177C07"/>
    <w:rsid w:val="0018467B"/>
    <w:rsid w:val="00185BE9"/>
    <w:rsid w:val="00187EDF"/>
    <w:rsid w:val="00190807"/>
    <w:rsid w:val="00190939"/>
    <w:rsid w:val="001923AF"/>
    <w:rsid w:val="00195474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D0772"/>
    <w:rsid w:val="001D1B59"/>
    <w:rsid w:val="001D2F31"/>
    <w:rsid w:val="001D77A2"/>
    <w:rsid w:val="001E18E5"/>
    <w:rsid w:val="001E62F0"/>
    <w:rsid w:val="001F03ED"/>
    <w:rsid w:val="001F3AA9"/>
    <w:rsid w:val="001F413A"/>
    <w:rsid w:val="001F48D1"/>
    <w:rsid w:val="001F4D26"/>
    <w:rsid w:val="001F73B1"/>
    <w:rsid w:val="00204F21"/>
    <w:rsid w:val="00205063"/>
    <w:rsid w:val="00206740"/>
    <w:rsid w:val="0020692D"/>
    <w:rsid w:val="00207068"/>
    <w:rsid w:val="002107C1"/>
    <w:rsid w:val="0021297B"/>
    <w:rsid w:val="002154CF"/>
    <w:rsid w:val="00226779"/>
    <w:rsid w:val="00231E7E"/>
    <w:rsid w:val="002327F5"/>
    <w:rsid w:val="002346D0"/>
    <w:rsid w:val="00236D33"/>
    <w:rsid w:val="002373ED"/>
    <w:rsid w:val="002427A0"/>
    <w:rsid w:val="00242CCC"/>
    <w:rsid w:val="00250C23"/>
    <w:rsid w:val="00251926"/>
    <w:rsid w:val="00253875"/>
    <w:rsid w:val="0025617D"/>
    <w:rsid w:val="00256A40"/>
    <w:rsid w:val="0026067D"/>
    <w:rsid w:val="002606A3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A9C"/>
    <w:rsid w:val="00283AC4"/>
    <w:rsid w:val="00287E86"/>
    <w:rsid w:val="0029493C"/>
    <w:rsid w:val="00295903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5424"/>
    <w:rsid w:val="002C6AC7"/>
    <w:rsid w:val="002D0FD3"/>
    <w:rsid w:val="002D56A7"/>
    <w:rsid w:val="002E03C3"/>
    <w:rsid w:val="002E042F"/>
    <w:rsid w:val="002E149F"/>
    <w:rsid w:val="002E4704"/>
    <w:rsid w:val="002E5193"/>
    <w:rsid w:val="002E77BE"/>
    <w:rsid w:val="002F1D9B"/>
    <w:rsid w:val="002F3460"/>
    <w:rsid w:val="002F3845"/>
    <w:rsid w:val="002F4934"/>
    <w:rsid w:val="002F4CDC"/>
    <w:rsid w:val="002F55F9"/>
    <w:rsid w:val="002F7F53"/>
    <w:rsid w:val="00302E07"/>
    <w:rsid w:val="00306A9A"/>
    <w:rsid w:val="00306E4E"/>
    <w:rsid w:val="003079DA"/>
    <w:rsid w:val="003121F5"/>
    <w:rsid w:val="00312507"/>
    <w:rsid w:val="003148F9"/>
    <w:rsid w:val="00315D1B"/>
    <w:rsid w:val="00316AA3"/>
    <w:rsid w:val="003216E7"/>
    <w:rsid w:val="00323BC8"/>
    <w:rsid w:val="003240B7"/>
    <w:rsid w:val="00324352"/>
    <w:rsid w:val="00335C20"/>
    <w:rsid w:val="0033609C"/>
    <w:rsid w:val="003362EE"/>
    <w:rsid w:val="00340383"/>
    <w:rsid w:val="00345AF8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920A6"/>
    <w:rsid w:val="00392810"/>
    <w:rsid w:val="00392A66"/>
    <w:rsid w:val="00397B0E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59CC"/>
    <w:rsid w:val="003D6CC0"/>
    <w:rsid w:val="003E03EF"/>
    <w:rsid w:val="003E0602"/>
    <w:rsid w:val="003E5CAE"/>
    <w:rsid w:val="003E7EFD"/>
    <w:rsid w:val="003F25A6"/>
    <w:rsid w:val="003F5241"/>
    <w:rsid w:val="003F76AC"/>
    <w:rsid w:val="00400F2C"/>
    <w:rsid w:val="004038C1"/>
    <w:rsid w:val="00404849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254A"/>
    <w:rsid w:val="00453B4F"/>
    <w:rsid w:val="00461DC0"/>
    <w:rsid w:val="004639FF"/>
    <w:rsid w:val="0046542B"/>
    <w:rsid w:val="004657E5"/>
    <w:rsid w:val="00465A4F"/>
    <w:rsid w:val="004677D7"/>
    <w:rsid w:val="00467A84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A6999"/>
    <w:rsid w:val="004B65DE"/>
    <w:rsid w:val="004B7CC0"/>
    <w:rsid w:val="004C5522"/>
    <w:rsid w:val="004D2365"/>
    <w:rsid w:val="004D4C31"/>
    <w:rsid w:val="004D59FE"/>
    <w:rsid w:val="004D70C3"/>
    <w:rsid w:val="004D7B06"/>
    <w:rsid w:val="004E608C"/>
    <w:rsid w:val="004F2E42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464F"/>
    <w:rsid w:val="005303F7"/>
    <w:rsid w:val="0053354D"/>
    <w:rsid w:val="00540899"/>
    <w:rsid w:val="005412ED"/>
    <w:rsid w:val="00544076"/>
    <w:rsid w:val="00544839"/>
    <w:rsid w:val="005469AE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66FEF"/>
    <w:rsid w:val="005733CE"/>
    <w:rsid w:val="00573B29"/>
    <w:rsid w:val="00574BA8"/>
    <w:rsid w:val="005756E3"/>
    <w:rsid w:val="00575D28"/>
    <w:rsid w:val="005766CB"/>
    <w:rsid w:val="005823D7"/>
    <w:rsid w:val="00582D5F"/>
    <w:rsid w:val="00584AF3"/>
    <w:rsid w:val="00585C4C"/>
    <w:rsid w:val="00585EA4"/>
    <w:rsid w:val="00586885"/>
    <w:rsid w:val="00592D87"/>
    <w:rsid w:val="00593B3D"/>
    <w:rsid w:val="00593E4E"/>
    <w:rsid w:val="0059430B"/>
    <w:rsid w:val="00596BCD"/>
    <w:rsid w:val="005A2C71"/>
    <w:rsid w:val="005A3E28"/>
    <w:rsid w:val="005A612D"/>
    <w:rsid w:val="005B0A0A"/>
    <w:rsid w:val="005B0DCF"/>
    <w:rsid w:val="005B0F2F"/>
    <w:rsid w:val="005B5649"/>
    <w:rsid w:val="005B6DAB"/>
    <w:rsid w:val="005B7228"/>
    <w:rsid w:val="005C4B8D"/>
    <w:rsid w:val="005C695D"/>
    <w:rsid w:val="005D04C0"/>
    <w:rsid w:val="005D51EE"/>
    <w:rsid w:val="005E1FE8"/>
    <w:rsid w:val="005E32DA"/>
    <w:rsid w:val="005E4E27"/>
    <w:rsid w:val="005F2C15"/>
    <w:rsid w:val="00605343"/>
    <w:rsid w:val="006060D2"/>
    <w:rsid w:val="00607106"/>
    <w:rsid w:val="006078B1"/>
    <w:rsid w:val="006103B9"/>
    <w:rsid w:val="0061309B"/>
    <w:rsid w:val="00615824"/>
    <w:rsid w:val="00617AED"/>
    <w:rsid w:val="0062068D"/>
    <w:rsid w:val="00625C51"/>
    <w:rsid w:val="00626278"/>
    <w:rsid w:val="006339E1"/>
    <w:rsid w:val="006351D4"/>
    <w:rsid w:val="00636301"/>
    <w:rsid w:val="00640AFD"/>
    <w:rsid w:val="006415A9"/>
    <w:rsid w:val="00650652"/>
    <w:rsid w:val="0065156D"/>
    <w:rsid w:val="00655792"/>
    <w:rsid w:val="006610C4"/>
    <w:rsid w:val="00661697"/>
    <w:rsid w:val="00665FD6"/>
    <w:rsid w:val="00666EE2"/>
    <w:rsid w:val="00667364"/>
    <w:rsid w:val="00667525"/>
    <w:rsid w:val="00671AD9"/>
    <w:rsid w:val="00672E0A"/>
    <w:rsid w:val="00674C28"/>
    <w:rsid w:val="00675B98"/>
    <w:rsid w:val="00676B4F"/>
    <w:rsid w:val="0067786B"/>
    <w:rsid w:val="00677DF6"/>
    <w:rsid w:val="00684F61"/>
    <w:rsid w:val="00690101"/>
    <w:rsid w:val="00694FC7"/>
    <w:rsid w:val="006965BA"/>
    <w:rsid w:val="006A0BF6"/>
    <w:rsid w:val="006A206F"/>
    <w:rsid w:val="006A30CD"/>
    <w:rsid w:val="006A7C28"/>
    <w:rsid w:val="006B1742"/>
    <w:rsid w:val="006B335F"/>
    <w:rsid w:val="006B46D8"/>
    <w:rsid w:val="006C042D"/>
    <w:rsid w:val="006C2AC3"/>
    <w:rsid w:val="006D3D8E"/>
    <w:rsid w:val="006E1A8B"/>
    <w:rsid w:val="006E2F98"/>
    <w:rsid w:val="006E36C8"/>
    <w:rsid w:val="006F141C"/>
    <w:rsid w:val="006F3AE1"/>
    <w:rsid w:val="006F3E3A"/>
    <w:rsid w:val="006F463C"/>
    <w:rsid w:val="006F467C"/>
    <w:rsid w:val="006F57F9"/>
    <w:rsid w:val="00701C42"/>
    <w:rsid w:val="00703053"/>
    <w:rsid w:val="00703E43"/>
    <w:rsid w:val="00705306"/>
    <w:rsid w:val="00705933"/>
    <w:rsid w:val="007103FB"/>
    <w:rsid w:val="00712468"/>
    <w:rsid w:val="007133C3"/>
    <w:rsid w:val="00721A60"/>
    <w:rsid w:val="00725820"/>
    <w:rsid w:val="0073088B"/>
    <w:rsid w:val="007320B1"/>
    <w:rsid w:val="007324C8"/>
    <w:rsid w:val="00737CA3"/>
    <w:rsid w:val="0074130A"/>
    <w:rsid w:val="007424E8"/>
    <w:rsid w:val="00744395"/>
    <w:rsid w:val="00745852"/>
    <w:rsid w:val="00747513"/>
    <w:rsid w:val="00767086"/>
    <w:rsid w:val="00771AB2"/>
    <w:rsid w:val="00776501"/>
    <w:rsid w:val="00777DFA"/>
    <w:rsid w:val="0078035B"/>
    <w:rsid w:val="00782D4A"/>
    <w:rsid w:val="00784C82"/>
    <w:rsid w:val="00792EAC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69B1"/>
    <w:rsid w:val="007B7862"/>
    <w:rsid w:val="007C01A8"/>
    <w:rsid w:val="007C06B0"/>
    <w:rsid w:val="007C1D75"/>
    <w:rsid w:val="007C29C9"/>
    <w:rsid w:val="007C546F"/>
    <w:rsid w:val="007C59D1"/>
    <w:rsid w:val="007C6296"/>
    <w:rsid w:val="007C6FF4"/>
    <w:rsid w:val="007C75B2"/>
    <w:rsid w:val="007D29E1"/>
    <w:rsid w:val="007D4E15"/>
    <w:rsid w:val="007D4FC8"/>
    <w:rsid w:val="007D527E"/>
    <w:rsid w:val="007E73C6"/>
    <w:rsid w:val="007F1D75"/>
    <w:rsid w:val="007F4477"/>
    <w:rsid w:val="007F608F"/>
    <w:rsid w:val="007F6B68"/>
    <w:rsid w:val="007F6C0E"/>
    <w:rsid w:val="00805A35"/>
    <w:rsid w:val="00807535"/>
    <w:rsid w:val="008100F7"/>
    <w:rsid w:val="008107CC"/>
    <w:rsid w:val="00812DEF"/>
    <w:rsid w:val="00816632"/>
    <w:rsid w:val="00816836"/>
    <w:rsid w:val="00817B5E"/>
    <w:rsid w:val="00822D7A"/>
    <w:rsid w:val="00823848"/>
    <w:rsid w:val="00827DC0"/>
    <w:rsid w:val="00833763"/>
    <w:rsid w:val="00834A56"/>
    <w:rsid w:val="00834F1D"/>
    <w:rsid w:val="00835B79"/>
    <w:rsid w:val="008421E4"/>
    <w:rsid w:val="0084356C"/>
    <w:rsid w:val="0084438A"/>
    <w:rsid w:val="00844BFF"/>
    <w:rsid w:val="00855CFE"/>
    <w:rsid w:val="008572DA"/>
    <w:rsid w:val="0086282D"/>
    <w:rsid w:val="00864498"/>
    <w:rsid w:val="00866559"/>
    <w:rsid w:val="00867B20"/>
    <w:rsid w:val="00867F92"/>
    <w:rsid w:val="0087010D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B7D"/>
    <w:rsid w:val="00895A59"/>
    <w:rsid w:val="00895B13"/>
    <w:rsid w:val="008A0DEA"/>
    <w:rsid w:val="008A2ED7"/>
    <w:rsid w:val="008A380E"/>
    <w:rsid w:val="008A57E7"/>
    <w:rsid w:val="008A6654"/>
    <w:rsid w:val="008B0173"/>
    <w:rsid w:val="008B3C79"/>
    <w:rsid w:val="008B74BE"/>
    <w:rsid w:val="008C198E"/>
    <w:rsid w:val="008C5438"/>
    <w:rsid w:val="008C5E22"/>
    <w:rsid w:val="008C6E01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0A1E"/>
    <w:rsid w:val="009014A0"/>
    <w:rsid w:val="00902756"/>
    <w:rsid w:val="00902AFC"/>
    <w:rsid w:val="0090356C"/>
    <w:rsid w:val="009043E0"/>
    <w:rsid w:val="00905FD5"/>
    <w:rsid w:val="0091464F"/>
    <w:rsid w:val="00921B5B"/>
    <w:rsid w:val="00924F8A"/>
    <w:rsid w:val="00930D2E"/>
    <w:rsid w:val="009315B7"/>
    <w:rsid w:val="00931B44"/>
    <w:rsid w:val="00936B36"/>
    <w:rsid w:val="0094019B"/>
    <w:rsid w:val="00944563"/>
    <w:rsid w:val="0094480D"/>
    <w:rsid w:val="00950514"/>
    <w:rsid w:val="00953CA0"/>
    <w:rsid w:val="00954E73"/>
    <w:rsid w:val="009609D6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87E8D"/>
    <w:rsid w:val="009935A0"/>
    <w:rsid w:val="00995407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A6B"/>
    <w:rsid w:val="009C14EE"/>
    <w:rsid w:val="009C1DA5"/>
    <w:rsid w:val="009C290B"/>
    <w:rsid w:val="009C3646"/>
    <w:rsid w:val="009C4FEA"/>
    <w:rsid w:val="009C5FAC"/>
    <w:rsid w:val="009D1F42"/>
    <w:rsid w:val="009D23E3"/>
    <w:rsid w:val="009D4871"/>
    <w:rsid w:val="009D7C4F"/>
    <w:rsid w:val="009E116C"/>
    <w:rsid w:val="009E1771"/>
    <w:rsid w:val="009E2D83"/>
    <w:rsid w:val="009F0FEC"/>
    <w:rsid w:val="009F5DD5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40AA2"/>
    <w:rsid w:val="00A43A89"/>
    <w:rsid w:val="00A473D9"/>
    <w:rsid w:val="00A47A40"/>
    <w:rsid w:val="00A50987"/>
    <w:rsid w:val="00A53B33"/>
    <w:rsid w:val="00A546BD"/>
    <w:rsid w:val="00A5602A"/>
    <w:rsid w:val="00A6150A"/>
    <w:rsid w:val="00A61E13"/>
    <w:rsid w:val="00A6217D"/>
    <w:rsid w:val="00A64904"/>
    <w:rsid w:val="00A653A4"/>
    <w:rsid w:val="00A658F0"/>
    <w:rsid w:val="00A65B53"/>
    <w:rsid w:val="00A676D1"/>
    <w:rsid w:val="00A74586"/>
    <w:rsid w:val="00A80AD8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5D6B"/>
    <w:rsid w:val="00A967BD"/>
    <w:rsid w:val="00AA04F8"/>
    <w:rsid w:val="00AA3DFE"/>
    <w:rsid w:val="00AB5504"/>
    <w:rsid w:val="00AB7C76"/>
    <w:rsid w:val="00AC3FFF"/>
    <w:rsid w:val="00AC42CE"/>
    <w:rsid w:val="00AC4E68"/>
    <w:rsid w:val="00AC6EA5"/>
    <w:rsid w:val="00AD1251"/>
    <w:rsid w:val="00AD3D8E"/>
    <w:rsid w:val="00AD4E8F"/>
    <w:rsid w:val="00AD511A"/>
    <w:rsid w:val="00AE2948"/>
    <w:rsid w:val="00AE5402"/>
    <w:rsid w:val="00AE74CF"/>
    <w:rsid w:val="00AF14AF"/>
    <w:rsid w:val="00AF2920"/>
    <w:rsid w:val="00AF4037"/>
    <w:rsid w:val="00AF41CF"/>
    <w:rsid w:val="00AF4389"/>
    <w:rsid w:val="00AF6242"/>
    <w:rsid w:val="00B01D3E"/>
    <w:rsid w:val="00B038F0"/>
    <w:rsid w:val="00B1017B"/>
    <w:rsid w:val="00B10279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34473"/>
    <w:rsid w:val="00B410C6"/>
    <w:rsid w:val="00B41DCC"/>
    <w:rsid w:val="00B44AC6"/>
    <w:rsid w:val="00B45510"/>
    <w:rsid w:val="00B455D4"/>
    <w:rsid w:val="00B47F43"/>
    <w:rsid w:val="00B52C07"/>
    <w:rsid w:val="00B55B78"/>
    <w:rsid w:val="00B55BE2"/>
    <w:rsid w:val="00B57CA8"/>
    <w:rsid w:val="00B6213A"/>
    <w:rsid w:val="00B6422E"/>
    <w:rsid w:val="00B64E7B"/>
    <w:rsid w:val="00B65CA2"/>
    <w:rsid w:val="00B65CBE"/>
    <w:rsid w:val="00B65EE2"/>
    <w:rsid w:val="00B672FF"/>
    <w:rsid w:val="00B70811"/>
    <w:rsid w:val="00B74335"/>
    <w:rsid w:val="00B76BA8"/>
    <w:rsid w:val="00B8062E"/>
    <w:rsid w:val="00B82417"/>
    <w:rsid w:val="00B827FB"/>
    <w:rsid w:val="00B82836"/>
    <w:rsid w:val="00B84352"/>
    <w:rsid w:val="00B8473A"/>
    <w:rsid w:val="00B90E3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00AE"/>
    <w:rsid w:val="00BF10EC"/>
    <w:rsid w:val="00BF7B31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2A9D"/>
    <w:rsid w:val="00C14A41"/>
    <w:rsid w:val="00C17463"/>
    <w:rsid w:val="00C20E6F"/>
    <w:rsid w:val="00C21429"/>
    <w:rsid w:val="00C21BDF"/>
    <w:rsid w:val="00C2412E"/>
    <w:rsid w:val="00C25D34"/>
    <w:rsid w:val="00C263EF"/>
    <w:rsid w:val="00C267B0"/>
    <w:rsid w:val="00C3148E"/>
    <w:rsid w:val="00C325AB"/>
    <w:rsid w:val="00C3291A"/>
    <w:rsid w:val="00C34F03"/>
    <w:rsid w:val="00C37CB9"/>
    <w:rsid w:val="00C42AC2"/>
    <w:rsid w:val="00C43612"/>
    <w:rsid w:val="00C45893"/>
    <w:rsid w:val="00C45EFB"/>
    <w:rsid w:val="00C46AB3"/>
    <w:rsid w:val="00C4773C"/>
    <w:rsid w:val="00C522DB"/>
    <w:rsid w:val="00C538D3"/>
    <w:rsid w:val="00C56D72"/>
    <w:rsid w:val="00C57632"/>
    <w:rsid w:val="00C60DE6"/>
    <w:rsid w:val="00C60EA8"/>
    <w:rsid w:val="00C60F27"/>
    <w:rsid w:val="00C65F99"/>
    <w:rsid w:val="00C67076"/>
    <w:rsid w:val="00C7661B"/>
    <w:rsid w:val="00C81257"/>
    <w:rsid w:val="00C81B9B"/>
    <w:rsid w:val="00C849B8"/>
    <w:rsid w:val="00C86C38"/>
    <w:rsid w:val="00C902BB"/>
    <w:rsid w:val="00C91B02"/>
    <w:rsid w:val="00C93990"/>
    <w:rsid w:val="00C95887"/>
    <w:rsid w:val="00C97D48"/>
    <w:rsid w:val="00CA00D1"/>
    <w:rsid w:val="00CA36D4"/>
    <w:rsid w:val="00CA3F85"/>
    <w:rsid w:val="00CA4C83"/>
    <w:rsid w:val="00CA5CED"/>
    <w:rsid w:val="00CA70EB"/>
    <w:rsid w:val="00CB245F"/>
    <w:rsid w:val="00CB3D1B"/>
    <w:rsid w:val="00CB4F72"/>
    <w:rsid w:val="00CB6059"/>
    <w:rsid w:val="00CB66AD"/>
    <w:rsid w:val="00CB6732"/>
    <w:rsid w:val="00CC1F9F"/>
    <w:rsid w:val="00CC4EA4"/>
    <w:rsid w:val="00CD21CF"/>
    <w:rsid w:val="00CD297D"/>
    <w:rsid w:val="00CD3D27"/>
    <w:rsid w:val="00CD676E"/>
    <w:rsid w:val="00CD6961"/>
    <w:rsid w:val="00CD731C"/>
    <w:rsid w:val="00CE38B2"/>
    <w:rsid w:val="00CF46EF"/>
    <w:rsid w:val="00CF495F"/>
    <w:rsid w:val="00CF665C"/>
    <w:rsid w:val="00D02918"/>
    <w:rsid w:val="00D036D1"/>
    <w:rsid w:val="00D0512A"/>
    <w:rsid w:val="00D064FA"/>
    <w:rsid w:val="00D10B87"/>
    <w:rsid w:val="00D125A5"/>
    <w:rsid w:val="00D12B20"/>
    <w:rsid w:val="00D14625"/>
    <w:rsid w:val="00D14923"/>
    <w:rsid w:val="00D17503"/>
    <w:rsid w:val="00D22808"/>
    <w:rsid w:val="00D231CC"/>
    <w:rsid w:val="00D257DA"/>
    <w:rsid w:val="00D26A3A"/>
    <w:rsid w:val="00D26C25"/>
    <w:rsid w:val="00D27B56"/>
    <w:rsid w:val="00D3006D"/>
    <w:rsid w:val="00D30894"/>
    <w:rsid w:val="00D37C52"/>
    <w:rsid w:val="00D4099C"/>
    <w:rsid w:val="00D457FF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5060"/>
    <w:rsid w:val="00D75656"/>
    <w:rsid w:val="00D76AD8"/>
    <w:rsid w:val="00D77B6A"/>
    <w:rsid w:val="00D77F65"/>
    <w:rsid w:val="00D8142B"/>
    <w:rsid w:val="00D82AAF"/>
    <w:rsid w:val="00D82D1E"/>
    <w:rsid w:val="00D86E77"/>
    <w:rsid w:val="00D9180D"/>
    <w:rsid w:val="00D928BF"/>
    <w:rsid w:val="00DA161D"/>
    <w:rsid w:val="00DA2481"/>
    <w:rsid w:val="00DA445A"/>
    <w:rsid w:val="00DA53AE"/>
    <w:rsid w:val="00DB1284"/>
    <w:rsid w:val="00DB1DAB"/>
    <w:rsid w:val="00DB462B"/>
    <w:rsid w:val="00DB53D9"/>
    <w:rsid w:val="00DB6C68"/>
    <w:rsid w:val="00DC14C9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3229"/>
    <w:rsid w:val="00E045E5"/>
    <w:rsid w:val="00E04624"/>
    <w:rsid w:val="00E074E2"/>
    <w:rsid w:val="00E114A6"/>
    <w:rsid w:val="00E14151"/>
    <w:rsid w:val="00E20F5B"/>
    <w:rsid w:val="00E2241C"/>
    <w:rsid w:val="00E25D3D"/>
    <w:rsid w:val="00E305D0"/>
    <w:rsid w:val="00E31031"/>
    <w:rsid w:val="00E31DE4"/>
    <w:rsid w:val="00E3243B"/>
    <w:rsid w:val="00E3785F"/>
    <w:rsid w:val="00E42AD5"/>
    <w:rsid w:val="00E4694F"/>
    <w:rsid w:val="00E47052"/>
    <w:rsid w:val="00E503D1"/>
    <w:rsid w:val="00E51917"/>
    <w:rsid w:val="00E53150"/>
    <w:rsid w:val="00E557CE"/>
    <w:rsid w:val="00E57127"/>
    <w:rsid w:val="00E608A7"/>
    <w:rsid w:val="00E62CC0"/>
    <w:rsid w:val="00E644A2"/>
    <w:rsid w:val="00E713A3"/>
    <w:rsid w:val="00E72A77"/>
    <w:rsid w:val="00E73A41"/>
    <w:rsid w:val="00E73C4E"/>
    <w:rsid w:val="00E752FA"/>
    <w:rsid w:val="00E755A0"/>
    <w:rsid w:val="00E8641E"/>
    <w:rsid w:val="00E91FF6"/>
    <w:rsid w:val="00E940E0"/>
    <w:rsid w:val="00EA06B5"/>
    <w:rsid w:val="00EB1469"/>
    <w:rsid w:val="00EB45F1"/>
    <w:rsid w:val="00EB4F3A"/>
    <w:rsid w:val="00EB5F00"/>
    <w:rsid w:val="00EC162D"/>
    <w:rsid w:val="00EC4400"/>
    <w:rsid w:val="00EC5E7E"/>
    <w:rsid w:val="00ED0047"/>
    <w:rsid w:val="00ED0357"/>
    <w:rsid w:val="00ED220B"/>
    <w:rsid w:val="00EE05C5"/>
    <w:rsid w:val="00EE547E"/>
    <w:rsid w:val="00EE6D99"/>
    <w:rsid w:val="00EE7D37"/>
    <w:rsid w:val="00EF38E3"/>
    <w:rsid w:val="00EF3BDB"/>
    <w:rsid w:val="00EF58BA"/>
    <w:rsid w:val="00EF7744"/>
    <w:rsid w:val="00F0303C"/>
    <w:rsid w:val="00F20424"/>
    <w:rsid w:val="00F217D5"/>
    <w:rsid w:val="00F2462E"/>
    <w:rsid w:val="00F26EED"/>
    <w:rsid w:val="00F35445"/>
    <w:rsid w:val="00F37723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9F2"/>
    <w:rsid w:val="00F73E86"/>
    <w:rsid w:val="00F73EB1"/>
    <w:rsid w:val="00F778D2"/>
    <w:rsid w:val="00F80013"/>
    <w:rsid w:val="00F82A5B"/>
    <w:rsid w:val="00F82CB7"/>
    <w:rsid w:val="00F85345"/>
    <w:rsid w:val="00F8642D"/>
    <w:rsid w:val="00F86EB7"/>
    <w:rsid w:val="00F87651"/>
    <w:rsid w:val="00F9374A"/>
    <w:rsid w:val="00F9709F"/>
    <w:rsid w:val="00F97A5D"/>
    <w:rsid w:val="00FA0A53"/>
    <w:rsid w:val="00FA1BA4"/>
    <w:rsid w:val="00FA1C8E"/>
    <w:rsid w:val="00FA617B"/>
    <w:rsid w:val="00FA7040"/>
    <w:rsid w:val="00FB3BAE"/>
    <w:rsid w:val="00FB4343"/>
    <w:rsid w:val="00FB7092"/>
    <w:rsid w:val="00FB7DFE"/>
    <w:rsid w:val="00FC06E1"/>
    <w:rsid w:val="00FC1E17"/>
    <w:rsid w:val="00FC2CFA"/>
    <w:rsid w:val="00FC670C"/>
    <w:rsid w:val="00FD09FE"/>
    <w:rsid w:val="00FD13CC"/>
    <w:rsid w:val="00FD4344"/>
    <w:rsid w:val="00FD4EE1"/>
    <w:rsid w:val="00FD7FED"/>
    <w:rsid w:val="00FE1776"/>
    <w:rsid w:val="00FE51A2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0AE1F"/>
  <w15:docId w15:val="{14632509-5BDD-422F-83E4-35A2007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CA649B6E8DA4BA2EFEAE0016CA555" ma:contentTypeVersion="13" ma:contentTypeDescription="Skapa ett nytt dokument." ma:contentTypeScope="" ma:versionID="ef79b587ccffa54a3f46b657c0cc9e4d">
  <xsd:schema xmlns:xsd="http://www.w3.org/2001/XMLSchema" xmlns:xs="http://www.w3.org/2001/XMLSchema" xmlns:p="http://schemas.microsoft.com/office/2006/metadata/properties" xmlns:ns2="d583364f-42a9-4f24-a5a4-476e1ee60108" xmlns:ns3="f17fc918-46e9-4778-96b3-51e7ae6923dd" targetNamespace="http://schemas.microsoft.com/office/2006/metadata/properties" ma:root="true" ma:fieldsID="0c7c6c0ba6813c302c48d32ace16749c" ns2:_="" ns3:_="">
    <xsd:import namespace="d583364f-42a9-4f24-a5a4-476e1ee60108"/>
    <xsd:import namespace="f17fc918-46e9-4778-96b3-51e7ae69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3364f-42a9-4f24-a5a4-476e1ee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918-46e9-4778-96b3-51e7ae692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2037ec-58ff-44b2-b9ad-9e39b08db079}" ma:internalName="TaxCatchAll" ma:showField="CatchAllData" ma:web="f17fc918-46e9-4778-96b3-51e7ae692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3364f-42a9-4f24-a5a4-476e1ee60108">
      <Terms xmlns="http://schemas.microsoft.com/office/infopath/2007/PartnerControls"/>
    </lcf76f155ced4ddcb4097134ff3c332f>
    <TaxCatchAll xmlns="f17fc918-46e9-4778-96b3-51e7ae6923d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D996F-33D0-4115-866A-7176F8A80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228F1-4A20-4B39-98F2-1B02CF3A97D4}"/>
</file>

<file path=customXml/itemProps4.xml><?xml version="1.0" encoding="utf-8"?>
<ds:datastoreItem xmlns:ds="http://schemas.openxmlformats.org/officeDocument/2006/customXml" ds:itemID="{3A0A5877-DC90-45EB-B571-64D14316C9E9}"/>
</file>

<file path=customXml/itemProps5.xml><?xml version="1.0" encoding="utf-8"?>
<ds:datastoreItem xmlns:ds="http://schemas.openxmlformats.org/officeDocument/2006/customXml" ds:itemID="{62FC6ACB-4419-456F-B55E-0BAFA2D07F39}"/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1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Carl-Erik Brohn</cp:lastModifiedBy>
  <cp:revision>2</cp:revision>
  <cp:lastPrinted>2021-05-17T13:08:00Z</cp:lastPrinted>
  <dcterms:created xsi:type="dcterms:W3CDTF">2022-03-06T09:05:00Z</dcterms:created>
  <dcterms:modified xsi:type="dcterms:W3CDTF">2022-03-06T09:05:00Z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0x010100B56CA649B6E8DA4BA2EFEAE0016CA555</vt:lpwstr>
  </property>
</Properties>
</file>