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E112" w14:textId="77777777" w:rsidR="00174150" w:rsidRDefault="00174150" w:rsidP="00174150">
      <w:pPr>
        <w:rPr>
          <w:rFonts w:ascii="Arial" w:hAnsi="Arial" w:cs="Arial"/>
          <w:b/>
          <w:sz w:val="32"/>
          <w:szCs w:val="32"/>
        </w:rPr>
      </w:pPr>
    </w:p>
    <w:p w14:paraId="233A55F8" w14:textId="77777777" w:rsidR="00C056E7" w:rsidRDefault="00C056E7" w:rsidP="001C2F16">
      <w:pPr>
        <w:rPr>
          <w:rFonts w:ascii="Arial" w:hAnsi="Arial" w:cs="Arial"/>
          <w:b/>
          <w:sz w:val="52"/>
          <w:szCs w:val="52"/>
        </w:rPr>
      </w:pPr>
    </w:p>
    <w:p w14:paraId="1000CA30" w14:textId="77777777" w:rsidR="001C2F16" w:rsidRDefault="001C2F16" w:rsidP="00E51917">
      <w:pPr>
        <w:rPr>
          <w:rFonts w:ascii="Arial" w:hAnsi="Arial" w:cs="Arial"/>
          <w:b/>
          <w:sz w:val="56"/>
          <w:szCs w:val="56"/>
        </w:rPr>
      </w:pPr>
    </w:p>
    <w:p w14:paraId="095944AB" w14:textId="2380AD76" w:rsidR="007A7FCF" w:rsidRPr="001C26F3" w:rsidRDefault="007A7FCF" w:rsidP="001C26F3">
      <w:pPr>
        <w:pStyle w:val="Rubrik"/>
        <w:jc w:val="left"/>
        <w:rPr>
          <w:sz w:val="28"/>
          <w:szCs w:val="28"/>
        </w:rPr>
      </w:pPr>
      <w:bookmarkStart w:id="0" w:name="_Toc529986724"/>
      <w:r w:rsidRPr="001C26F3">
        <w:rPr>
          <w:sz w:val="28"/>
          <w:szCs w:val="28"/>
        </w:rPr>
        <w:t>20</w:t>
      </w:r>
      <w:r w:rsidR="00304D97" w:rsidRPr="001C26F3">
        <w:rPr>
          <w:sz w:val="28"/>
          <w:szCs w:val="28"/>
        </w:rPr>
        <w:t>2</w:t>
      </w:r>
      <w:r w:rsidR="00F50A8B">
        <w:rPr>
          <w:sz w:val="28"/>
          <w:szCs w:val="28"/>
        </w:rPr>
        <w:t>2</w:t>
      </w:r>
      <w:r w:rsidR="00BF3CD9" w:rsidRPr="001C26F3">
        <w:rPr>
          <w:sz w:val="28"/>
          <w:szCs w:val="28"/>
        </w:rPr>
        <w:t>-</w:t>
      </w:r>
      <w:r w:rsidRPr="001C26F3">
        <w:rPr>
          <w:sz w:val="28"/>
          <w:szCs w:val="28"/>
        </w:rPr>
        <w:t>0</w:t>
      </w:r>
      <w:r w:rsidR="00AB2D5C">
        <w:rPr>
          <w:sz w:val="28"/>
          <w:szCs w:val="28"/>
        </w:rPr>
        <w:t>3</w:t>
      </w:r>
      <w:r w:rsidR="00BF3CD9" w:rsidRPr="001C26F3">
        <w:rPr>
          <w:sz w:val="28"/>
          <w:szCs w:val="28"/>
        </w:rPr>
        <w:t>-</w:t>
      </w:r>
      <w:r w:rsidR="00F50A8B">
        <w:rPr>
          <w:sz w:val="28"/>
          <w:szCs w:val="28"/>
        </w:rPr>
        <w:t>0</w:t>
      </w:r>
      <w:r w:rsidR="00AB2D5C">
        <w:rPr>
          <w:sz w:val="28"/>
          <w:szCs w:val="28"/>
        </w:rPr>
        <w:t>4</w:t>
      </w:r>
    </w:p>
    <w:p w14:paraId="40AC148F" w14:textId="0DC798F1" w:rsidR="005E32DA" w:rsidRDefault="00304D97" w:rsidP="001C26F3">
      <w:pPr>
        <w:pStyle w:val="Rubrik"/>
        <w:jc w:val="left"/>
      </w:pPr>
      <w:r>
        <w:t>Upphandling och produktion v</w:t>
      </w:r>
      <w:r w:rsidR="008572DA">
        <w:t xml:space="preserve">ia modell </w:t>
      </w:r>
      <w:r w:rsidR="0046542B" w:rsidRPr="0046542B">
        <w:t>för V</w:t>
      </w:r>
      <w:r w:rsidR="005A3E28">
        <w:t>V</w:t>
      </w:r>
      <w:r w:rsidR="0046542B" w:rsidRPr="0046542B">
        <w:t>S</w:t>
      </w:r>
      <w:bookmarkEnd w:id="0"/>
    </w:p>
    <w:p w14:paraId="249D93E2" w14:textId="77777777" w:rsidR="007B5161" w:rsidRDefault="007B5161" w:rsidP="0065156D">
      <w:pPr>
        <w:rPr>
          <w:rFonts w:ascii="Arial" w:hAnsi="Arial" w:cs="Arial"/>
          <w:b/>
          <w:sz w:val="56"/>
          <w:szCs w:val="56"/>
        </w:rPr>
      </w:pPr>
    </w:p>
    <w:p w14:paraId="4C3F0816" w14:textId="77777777" w:rsidR="00472616" w:rsidRDefault="0029493C" w:rsidP="006515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</w:t>
      </w:r>
      <w:r w:rsidR="008C6E01">
        <w:rPr>
          <w:rFonts w:ascii="Arial" w:hAnsi="Arial" w:cs="Arial"/>
          <w:b/>
          <w:sz w:val="56"/>
          <w:szCs w:val="56"/>
        </w:rPr>
        <w:t>all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472616">
        <w:rPr>
          <w:rFonts w:ascii="Arial" w:hAnsi="Arial" w:cs="Arial"/>
          <w:b/>
          <w:sz w:val="56"/>
          <w:szCs w:val="56"/>
        </w:rPr>
        <w:t>Del 1</w:t>
      </w:r>
      <w:r w:rsidR="00173CF7">
        <w:rPr>
          <w:rFonts w:ascii="Arial" w:hAnsi="Arial" w:cs="Arial"/>
          <w:b/>
          <w:sz w:val="56"/>
          <w:szCs w:val="56"/>
        </w:rPr>
        <w:t xml:space="preserve"> Checklista</w:t>
      </w:r>
    </w:p>
    <w:p w14:paraId="29261CAB" w14:textId="77777777" w:rsidR="007A7FCF" w:rsidRDefault="007A7FCF" w:rsidP="006515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Specifikation för informationsleverans</w:t>
      </w:r>
    </w:p>
    <w:p w14:paraId="36269C72" w14:textId="0988589B" w:rsidR="0065156D" w:rsidRDefault="00874AF8" w:rsidP="001C26F3">
      <w:pPr>
        <w:pStyle w:val="Rubrik"/>
        <w:jc w:val="left"/>
        <w:rPr>
          <w:sz w:val="56"/>
        </w:rPr>
      </w:pPr>
      <w:r w:rsidRPr="008C6E01">
        <w:t>Krav på p</w:t>
      </w:r>
      <w:r w:rsidR="006E2F98" w:rsidRPr="008C6E01">
        <w:t>rojektören</w:t>
      </w:r>
      <w:r w:rsidR="000E4137" w:rsidRPr="008C6E01">
        <w:t xml:space="preserve">s leverans av </w:t>
      </w:r>
      <w:r w:rsidR="000E4137" w:rsidRPr="00AB2D5C">
        <w:t>model</w:t>
      </w:r>
      <w:r w:rsidR="008C03E5" w:rsidRPr="00AB2D5C">
        <w:t>l till installatör</w:t>
      </w:r>
      <w:r>
        <w:rPr>
          <w:sz w:val="56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v-SE"/>
        </w:rPr>
        <w:id w:val="4804454"/>
        <w:docPartObj>
          <w:docPartGallery w:val="Table of Contents"/>
          <w:docPartUnique/>
        </w:docPartObj>
      </w:sdtPr>
      <w:sdtEndPr/>
      <w:sdtContent>
        <w:p w14:paraId="024C9078" w14:textId="77777777" w:rsidR="008870D1" w:rsidRPr="003816BD" w:rsidRDefault="008870D1">
          <w:pPr>
            <w:pStyle w:val="Innehllsfrteckningsrubrik"/>
            <w:rPr>
              <w:rFonts w:ascii="Arial" w:hAnsi="Arial" w:cs="Arial"/>
              <w:color w:val="auto"/>
              <w:sz w:val="24"/>
              <w:szCs w:val="24"/>
            </w:rPr>
          </w:pPr>
          <w:r w:rsidRPr="003816BD">
            <w:rPr>
              <w:rFonts w:ascii="Arial" w:hAnsi="Arial" w:cs="Arial"/>
              <w:color w:val="auto"/>
              <w:sz w:val="24"/>
              <w:szCs w:val="24"/>
            </w:rPr>
            <w:t>Innehåll</w:t>
          </w:r>
        </w:p>
        <w:p w14:paraId="1A0B1495" w14:textId="5BDF9E23" w:rsidR="00344FDE" w:rsidRDefault="001C26F3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\z \t "Rubrik 1;1" </w:instrText>
          </w:r>
          <w:r>
            <w:fldChar w:fldCharType="separate"/>
          </w:r>
          <w:hyperlink w:anchor="_Toc72082782" w:history="1">
            <w:r w:rsidR="00344FDE" w:rsidRPr="001F6374">
              <w:rPr>
                <w:rStyle w:val="Hyperlnk"/>
                <w:noProof/>
              </w:rPr>
              <w:t>Information till installatören för produktion och kalkyl</w:t>
            </w:r>
            <w:r w:rsidR="00344FDE">
              <w:rPr>
                <w:noProof/>
                <w:webHidden/>
              </w:rPr>
              <w:tab/>
            </w:r>
            <w:r w:rsidR="00344FDE">
              <w:rPr>
                <w:noProof/>
                <w:webHidden/>
              </w:rPr>
              <w:fldChar w:fldCharType="begin"/>
            </w:r>
            <w:r w:rsidR="00344FDE">
              <w:rPr>
                <w:noProof/>
                <w:webHidden/>
              </w:rPr>
              <w:instrText xml:space="preserve"> PAGEREF _Toc72082782 \h </w:instrText>
            </w:r>
            <w:r w:rsidR="00344FDE">
              <w:rPr>
                <w:noProof/>
                <w:webHidden/>
              </w:rPr>
            </w:r>
            <w:r w:rsidR="00344FDE">
              <w:rPr>
                <w:noProof/>
                <w:webHidden/>
              </w:rPr>
              <w:fldChar w:fldCharType="separate"/>
            </w:r>
            <w:r w:rsidR="000744C4">
              <w:rPr>
                <w:noProof/>
                <w:webHidden/>
              </w:rPr>
              <w:t>2</w:t>
            </w:r>
            <w:r w:rsidR="00344FDE">
              <w:rPr>
                <w:noProof/>
                <w:webHidden/>
              </w:rPr>
              <w:fldChar w:fldCharType="end"/>
            </w:r>
          </w:hyperlink>
        </w:p>
        <w:p w14:paraId="36216947" w14:textId="1A083951" w:rsidR="00344FDE" w:rsidRDefault="00A4168D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082783" w:history="1">
            <w:r w:rsidR="00344FDE" w:rsidRPr="001F6374">
              <w:rPr>
                <w:rStyle w:val="Hyperlnk"/>
                <w:noProof/>
              </w:rPr>
              <w:t>Primär information för anbudskalkyl</w:t>
            </w:r>
            <w:r w:rsidR="00344FDE">
              <w:rPr>
                <w:noProof/>
                <w:webHidden/>
              </w:rPr>
              <w:tab/>
            </w:r>
            <w:r w:rsidR="00344FDE">
              <w:rPr>
                <w:noProof/>
                <w:webHidden/>
              </w:rPr>
              <w:fldChar w:fldCharType="begin"/>
            </w:r>
            <w:r w:rsidR="00344FDE">
              <w:rPr>
                <w:noProof/>
                <w:webHidden/>
              </w:rPr>
              <w:instrText xml:space="preserve"> PAGEREF _Toc72082783 \h </w:instrText>
            </w:r>
            <w:r w:rsidR="00344FDE">
              <w:rPr>
                <w:noProof/>
                <w:webHidden/>
              </w:rPr>
            </w:r>
            <w:r w:rsidR="00344FDE">
              <w:rPr>
                <w:noProof/>
                <w:webHidden/>
              </w:rPr>
              <w:fldChar w:fldCharType="separate"/>
            </w:r>
            <w:r w:rsidR="000744C4">
              <w:rPr>
                <w:noProof/>
                <w:webHidden/>
              </w:rPr>
              <w:t>2</w:t>
            </w:r>
            <w:r w:rsidR="00344FDE">
              <w:rPr>
                <w:noProof/>
                <w:webHidden/>
              </w:rPr>
              <w:fldChar w:fldCharType="end"/>
            </w:r>
          </w:hyperlink>
        </w:p>
        <w:p w14:paraId="3AD097C5" w14:textId="06519FE6" w:rsidR="00344FDE" w:rsidRDefault="00A4168D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082784" w:history="1">
            <w:r w:rsidR="00344FDE" w:rsidRPr="001F6374">
              <w:rPr>
                <w:rStyle w:val="Hyperlnk"/>
                <w:noProof/>
              </w:rPr>
              <w:t>Lokalisering Våning, utrymme mm</w:t>
            </w:r>
            <w:r w:rsidR="00344FDE">
              <w:rPr>
                <w:noProof/>
                <w:webHidden/>
              </w:rPr>
              <w:tab/>
            </w:r>
            <w:r w:rsidR="00344FDE">
              <w:rPr>
                <w:noProof/>
                <w:webHidden/>
              </w:rPr>
              <w:fldChar w:fldCharType="begin"/>
            </w:r>
            <w:r w:rsidR="00344FDE">
              <w:rPr>
                <w:noProof/>
                <w:webHidden/>
              </w:rPr>
              <w:instrText xml:space="preserve"> PAGEREF _Toc72082784 \h </w:instrText>
            </w:r>
            <w:r w:rsidR="00344FDE">
              <w:rPr>
                <w:noProof/>
                <w:webHidden/>
              </w:rPr>
            </w:r>
            <w:r w:rsidR="00344FDE">
              <w:rPr>
                <w:noProof/>
                <w:webHidden/>
              </w:rPr>
              <w:fldChar w:fldCharType="separate"/>
            </w:r>
            <w:r w:rsidR="000744C4">
              <w:rPr>
                <w:noProof/>
                <w:webHidden/>
              </w:rPr>
              <w:t>2</w:t>
            </w:r>
            <w:r w:rsidR="00344FDE">
              <w:rPr>
                <w:noProof/>
                <w:webHidden/>
              </w:rPr>
              <w:fldChar w:fldCharType="end"/>
            </w:r>
          </w:hyperlink>
        </w:p>
        <w:p w14:paraId="6F5B2546" w14:textId="67911A4F" w:rsidR="00344FDE" w:rsidRDefault="00A4168D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082785" w:history="1">
            <w:r w:rsidR="00344FDE" w:rsidRPr="001F6374">
              <w:rPr>
                <w:rStyle w:val="Hyperlnk"/>
                <w:noProof/>
              </w:rPr>
              <w:t>System Information för installationssystem</w:t>
            </w:r>
            <w:r w:rsidR="00344FDE">
              <w:rPr>
                <w:noProof/>
                <w:webHidden/>
              </w:rPr>
              <w:tab/>
            </w:r>
            <w:r w:rsidR="00344FDE">
              <w:rPr>
                <w:noProof/>
                <w:webHidden/>
              </w:rPr>
              <w:fldChar w:fldCharType="begin"/>
            </w:r>
            <w:r w:rsidR="00344FDE">
              <w:rPr>
                <w:noProof/>
                <w:webHidden/>
              </w:rPr>
              <w:instrText xml:space="preserve"> PAGEREF _Toc72082785 \h </w:instrText>
            </w:r>
            <w:r w:rsidR="00344FDE">
              <w:rPr>
                <w:noProof/>
                <w:webHidden/>
              </w:rPr>
            </w:r>
            <w:r w:rsidR="00344FDE">
              <w:rPr>
                <w:noProof/>
                <w:webHidden/>
              </w:rPr>
              <w:fldChar w:fldCharType="separate"/>
            </w:r>
            <w:r w:rsidR="000744C4">
              <w:rPr>
                <w:noProof/>
                <w:webHidden/>
              </w:rPr>
              <w:t>3</w:t>
            </w:r>
            <w:r w:rsidR="00344FDE">
              <w:rPr>
                <w:noProof/>
                <w:webHidden/>
              </w:rPr>
              <w:fldChar w:fldCharType="end"/>
            </w:r>
          </w:hyperlink>
        </w:p>
        <w:p w14:paraId="16B1DDED" w14:textId="579BFDFA" w:rsidR="00344FDE" w:rsidRDefault="00A4168D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082786" w:history="1">
            <w:r w:rsidR="00344FDE" w:rsidRPr="001F6374">
              <w:rPr>
                <w:rStyle w:val="Hyperlnk"/>
                <w:noProof/>
              </w:rPr>
              <w:t>Komponenter  Sakvaror, rör och isolering i installationssystem</w:t>
            </w:r>
            <w:r w:rsidR="00344FDE">
              <w:rPr>
                <w:noProof/>
                <w:webHidden/>
              </w:rPr>
              <w:tab/>
            </w:r>
            <w:r w:rsidR="00344FDE">
              <w:rPr>
                <w:noProof/>
                <w:webHidden/>
              </w:rPr>
              <w:fldChar w:fldCharType="begin"/>
            </w:r>
            <w:r w:rsidR="00344FDE">
              <w:rPr>
                <w:noProof/>
                <w:webHidden/>
              </w:rPr>
              <w:instrText xml:space="preserve"> PAGEREF _Toc72082786 \h </w:instrText>
            </w:r>
            <w:r w:rsidR="00344FDE">
              <w:rPr>
                <w:noProof/>
                <w:webHidden/>
              </w:rPr>
            </w:r>
            <w:r w:rsidR="00344FDE">
              <w:rPr>
                <w:noProof/>
                <w:webHidden/>
              </w:rPr>
              <w:fldChar w:fldCharType="separate"/>
            </w:r>
            <w:r w:rsidR="000744C4">
              <w:rPr>
                <w:noProof/>
                <w:webHidden/>
              </w:rPr>
              <w:t>3</w:t>
            </w:r>
            <w:r w:rsidR="00344FDE">
              <w:rPr>
                <w:noProof/>
                <w:webHidden/>
              </w:rPr>
              <w:fldChar w:fldCharType="end"/>
            </w:r>
          </w:hyperlink>
        </w:p>
        <w:p w14:paraId="409B8B5D" w14:textId="5B7D8E33" w:rsidR="00344FDE" w:rsidRDefault="00A4168D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082787" w:history="1">
            <w:r w:rsidR="00344FDE" w:rsidRPr="001F6374">
              <w:rPr>
                <w:rStyle w:val="Hyperlnk"/>
                <w:noProof/>
              </w:rPr>
              <w:t>Beräkningar i modellen före leverans av information</w:t>
            </w:r>
            <w:r w:rsidR="00344FDE">
              <w:rPr>
                <w:noProof/>
                <w:webHidden/>
              </w:rPr>
              <w:tab/>
            </w:r>
            <w:r w:rsidR="00344FDE">
              <w:rPr>
                <w:noProof/>
                <w:webHidden/>
              </w:rPr>
              <w:fldChar w:fldCharType="begin"/>
            </w:r>
            <w:r w:rsidR="00344FDE">
              <w:rPr>
                <w:noProof/>
                <w:webHidden/>
              </w:rPr>
              <w:instrText xml:space="preserve"> PAGEREF _Toc72082787 \h </w:instrText>
            </w:r>
            <w:r w:rsidR="00344FDE">
              <w:rPr>
                <w:noProof/>
                <w:webHidden/>
              </w:rPr>
            </w:r>
            <w:r w:rsidR="00344FDE">
              <w:rPr>
                <w:noProof/>
                <w:webHidden/>
              </w:rPr>
              <w:fldChar w:fldCharType="separate"/>
            </w:r>
            <w:r w:rsidR="000744C4">
              <w:rPr>
                <w:noProof/>
                <w:webHidden/>
              </w:rPr>
              <w:t>5</w:t>
            </w:r>
            <w:r w:rsidR="00344FDE">
              <w:rPr>
                <w:noProof/>
                <w:webHidden/>
              </w:rPr>
              <w:fldChar w:fldCharType="end"/>
            </w:r>
          </w:hyperlink>
        </w:p>
        <w:p w14:paraId="2A3E4674" w14:textId="138314D5" w:rsidR="00344FDE" w:rsidRDefault="00A4168D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082788" w:history="1">
            <w:r w:rsidR="00344FDE" w:rsidRPr="001F6374">
              <w:rPr>
                <w:rStyle w:val="Hyperlnk"/>
                <w:noProof/>
              </w:rPr>
              <w:t>Annan information i leverans av modell</w:t>
            </w:r>
            <w:r w:rsidR="00344FDE">
              <w:rPr>
                <w:noProof/>
                <w:webHidden/>
              </w:rPr>
              <w:tab/>
            </w:r>
            <w:r w:rsidR="00344FDE">
              <w:rPr>
                <w:noProof/>
                <w:webHidden/>
              </w:rPr>
              <w:fldChar w:fldCharType="begin"/>
            </w:r>
            <w:r w:rsidR="00344FDE">
              <w:rPr>
                <w:noProof/>
                <w:webHidden/>
              </w:rPr>
              <w:instrText xml:space="preserve"> PAGEREF _Toc72082788 \h </w:instrText>
            </w:r>
            <w:r w:rsidR="00344FDE">
              <w:rPr>
                <w:noProof/>
                <w:webHidden/>
              </w:rPr>
            </w:r>
            <w:r w:rsidR="00344FDE">
              <w:rPr>
                <w:noProof/>
                <w:webHidden/>
              </w:rPr>
              <w:fldChar w:fldCharType="separate"/>
            </w:r>
            <w:r w:rsidR="000744C4">
              <w:rPr>
                <w:noProof/>
                <w:webHidden/>
              </w:rPr>
              <w:t>5</w:t>
            </w:r>
            <w:r w:rsidR="00344FDE">
              <w:rPr>
                <w:noProof/>
                <w:webHidden/>
              </w:rPr>
              <w:fldChar w:fldCharType="end"/>
            </w:r>
          </w:hyperlink>
        </w:p>
        <w:p w14:paraId="3221978C" w14:textId="08A49AE7" w:rsidR="00344FDE" w:rsidRDefault="00A4168D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082789" w:history="1">
            <w:r w:rsidR="00344FDE" w:rsidRPr="001F6374">
              <w:rPr>
                <w:rStyle w:val="Hyperlnk"/>
                <w:noProof/>
              </w:rPr>
              <w:t>Funktionsbeskrivning och teknisk beskrivning</w:t>
            </w:r>
            <w:r w:rsidR="00344FDE">
              <w:rPr>
                <w:noProof/>
                <w:webHidden/>
              </w:rPr>
              <w:tab/>
            </w:r>
            <w:r w:rsidR="00344FDE">
              <w:rPr>
                <w:noProof/>
                <w:webHidden/>
              </w:rPr>
              <w:fldChar w:fldCharType="begin"/>
            </w:r>
            <w:r w:rsidR="00344FDE">
              <w:rPr>
                <w:noProof/>
                <w:webHidden/>
              </w:rPr>
              <w:instrText xml:space="preserve"> PAGEREF _Toc72082789 \h </w:instrText>
            </w:r>
            <w:r w:rsidR="00344FDE">
              <w:rPr>
                <w:noProof/>
                <w:webHidden/>
              </w:rPr>
            </w:r>
            <w:r w:rsidR="00344FDE">
              <w:rPr>
                <w:noProof/>
                <w:webHidden/>
              </w:rPr>
              <w:fldChar w:fldCharType="separate"/>
            </w:r>
            <w:r w:rsidR="000744C4">
              <w:rPr>
                <w:noProof/>
                <w:webHidden/>
              </w:rPr>
              <w:t>5</w:t>
            </w:r>
            <w:r w:rsidR="00344FDE">
              <w:rPr>
                <w:noProof/>
                <w:webHidden/>
              </w:rPr>
              <w:fldChar w:fldCharType="end"/>
            </w:r>
          </w:hyperlink>
        </w:p>
        <w:p w14:paraId="4DBFB3AB" w14:textId="586FD871" w:rsidR="00344FDE" w:rsidRDefault="00A4168D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082790" w:history="1">
            <w:r w:rsidR="00344FDE" w:rsidRPr="001F6374">
              <w:rPr>
                <w:rStyle w:val="Hyperlnk"/>
                <w:noProof/>
              </w:rPr>
              <w:t>Kompletterande information från projektören</w:t>
            </w:r>
            <w:r w:rsidR="00344FDE">
              <w:rPr>
                <w:noProof/>
                <w:webHidden/>
              </w:rPr>
              <w:tab/>
            </w:r>
            <w:r w:rsidR="00344FDE">
              <w:rPr>
                <w:noProof/>
                <w:webHidden/>
              </w:rPr>
              <w:fldChar w:fldCharType="begin"/>
            </w:r>
            <w:r w:rsidR="00344FDE">
              <w:rPr>
                <w:noProof/>
                <w:webHidden/>
              </w:rPr>
              <w:instrText xml:space="preserve"> PAGEREF _Toc72082790 \h </w:instrText>
            </w:r>
            <w:r w:rsidR="00344FDE">
              <w:rPr>
                <w:noProof/>
                <w:webHidden/>
              </w:rPr>
            </w:r>
            <w:r w:rsidR="00344FDE">
              <w:rPr>
                <w:noProof/>
                <w:webHidden/>
              </w:rPr>
              <w:fldChar w:fldCharType="separate"/>
            </w:r>
            <w:r w:rsidR="000744C4">
              <w:rPr>
                <w:noProof/>
                <w:webHidden/>
              </w:rPr>
              <w:t>5</w:t>
            </w:r>
            <w:r w:rsidR="00344FDE">
              <w:rPr>
                <w:noProof/>
                <w:webHidden/>
              </w:rPr>
              <w:fldChar w:fldCharType="end"/>
            </w:r>
          </w:hyperlink>
        </w:p>
        <w:p w14:paraId="4E5C90D8" w14:textId="0256C830" w:rsidR="00344FDE" w:rsidRDefault="00A4168D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082791" w:history="1">
            <w:r w:rsidR="00344FDE" w:rsidRPr="001F6374">
              <w:rPr>
                <w:rStyle w:val="Hyperlnk"/>
                <w:noProof/>
              </w:rPr>
              <w:t>Kvalitetssäkring före informationsleverans</w:t>
            </w:r>
            <w:r w:rsidR="00344FDE">
              <w:rPr>
                <w:noProof/>
                <w:webHidden/>
              </w:rPr>
              <w:tab/>
            </w:r>
            <w:r w:rsidR="00344FDE">
              <w:rPr>
                <w:noProof/>
                <w:webHidden/>
              </w:rPr>
              <w:fldChar w:fldCharType="begin"/>
            </w:r>
            <w:r w:rsidR="00344FDE">
              <w:rPr>
                <w:noProof/>
                <w:webHidden/>
              </w:rPr>
              <w:instrText xml:space="preserve"> PAGEREF _Toc72082791 \h </w:instrText>
            </w:r>
            <w:r w:rsidR="00344FDE">
              <w:rPr>
                <w:noProof/>
                <w:webHidden/>
              </w:rPr>
            </w:r>
            <w:r w:rsidR="00344FDE">
              <w:rPr>
                <w:noProof/>
                <w:webHidden/>
              </w:rPr>
              <w:fldChar w:fldCharType="separate"/>
            </w:r>
            <w:r w:rsidR="000744C4">
              <w:rPr>
                <w:noProof/>
                <w:webHidden/>
              </w:rPr>
              <w:t>7</w:t>
            </w:r>
            <w:r w:rsidR="00344FDE">
              <w:rPr>
                <w:noProof/>
                <w:webHidden/>
              </w:rPr>
              <w:fldChar w:fldCharType="end"/>
            </w:r>
          </w:hyperlink>
        </w:p>
        <w:p w14:paraId="502D939F" w14:textId="04B259F5" w:rsidR="00344FDE" w:rsidRDefault="00A4168D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082792" w:history="1">
            <w:r w:rsidR="00344FDE" w:rsidRPr="001F6374">
              <w:rPr>
                <w:rStyle w:val="Hyperlnk"/>
                <w:noProof/>
              </w:rPr>
              <w:t>Informationsleveranser från projektören</w:t>
            </w:r>
            <w:r w:rsidR="00344FDE">
              <w:rPr>
                <w:noProof/>
                <w:webHidden/>
              </w:rPr>
              <w:tab/>
            </w:r>
            <w:r w:rsidR="00344FDE">
              <w:rPr>
                <w:noProof/>
                <w:webHidden/>
              </w:rPr>
              <w:fldChar w:fldCharType="begin"/>
            </w:r>
            <w:r w:rsidR="00344FDE">
              <w:rPr>
                <w:noProof/>
                <w:webHidden/>
              </w:rPr>
              <w:instrText xml:space="preserve"> PAGEREF _Toc72082792 \h </w:instrText>
            </w:r>
            <w:r w:rsidR="00344FDE">
              <w:rPr>
                <w:noProof/>
                <w:webHidden/>
              </w:rPr>
            </w:r>
            <w:r w:rsidR="00344FDE">
              <w:rPr>
                <w:noProof/>
                <w:webHidden/>
              </w:rPr>
              <w:fldChar w:fldCharType="separate"/>
            </w:r>
            <w:r w:rsidR="000744C4">
              <w:rPr>
                <w:noProof/>
                <w:webHidden/>
              </w:rPr>
              <w:t>8</w:t>
            </w:r>
            <w:r w:rsidR="00344FDE">
              <w:rPr>
                <w:noProof/>
                <w:webHidden/>
              </w:rPr>
              <w:fldChar w:fldCharType="end"/>
            </w:r>
          </w:hyperlink>
        </w:p>
        <w:p w14:paraId="7F851CD7" w14:textId="00998FB9" w:rsidR="00344FDE" w:rsidRDefault="00A4168D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082793" w:history="1">
            <w:r w:rsidR="00344FDE" w:rsidRPr="001F6374">
              <w:rPr>
                <w:rStyle w:val="Hyperlnk"/>
                <w:noProof/>
              </w:rPr>
              <w:t>Informationsleveranser för produktion, förvaltning mm</w:t>
            </w:r>
            <w:r w:rsidR="00344FDE">
              <w:rPr>
                <w:noProof/>
                <w:webHidden/>
              </w:rPr>
              <w:tab/>
            </w:r>
            <w:r w:rsidR="00344FDE">
              <w:rPr>
                <w:noProof/>
                <w:webHidden/>
              </w:rPr>
              <w:fldChar w:fldCharType="begin"/>
            </w:r>
            <w:r w:rsidR="00344FDE">
              <w:rPr>
                <w:noProof/>
                <w:webHidden/>
              </w:rPr>
              <w:instrText xml:space="preserve"> PAGEREF _Toc72082793 \h </w:instrText>
            </w:r>
            <w:r w:rsidR="00344FDE">
              <w:rPr>
                <w:noProof/>
                <w:webHidden/>
              </w:rPr>
            </w:r>
            <w:r w:rsidR="00344FDE">
              <w:rPr>
                <w:noProof/>
                <w:webHidden/>
              </w:rPr>
              <w:fldChar w:fldCharType="separate"/>
            </w:r>
            <w:r w:rsidR="000744C4">
              <w:rPr>
                <w:noProof/>
                <w:webHidden/>
              </w:rPr>
              <w:t>8</w:t>
            </w:r>
            <w:r w:rsidR="00344FDE">
              <w:rPr>
                <w:noProof/>
                <w:webHidden/>
              </w:rPr>
              <w:fldChar w:fldCharType="end"/>
            </w:r>
          </w:hyperlink>
        </w:p>
        <w:p w14:paraId="6B982964" w14:textId="30B05B64" w:rsidR="008870D1" w:rsidRPr="008870D1" w:rsidRDefault="001C26F3" w:rsidP="008870D1">
          <w:r>
            <w:fldChar w:fldCharType="end"/>
          </w:r>
        </w:p>
      </w:sdtContent>
    </w:sdt>
    <w:p w14:paraId="629B2568" w14:textId="77777777" w:rsidR="001C26F3" w:rsidRDefault="007A7FCF" w:rsidP="007A7FCF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 w:type="page"/>
      </w:r>
      <w:r w:rsidR="001454CE" w:rsidRPr="001454CE">
        <w:rPr>
          <w:rFonts w:ascii="Arial" w:hAnsi="Arial" w:cs="Arial"/>
          <w:sz w:val="20"/>
          <w:szCs w:val="20"/>
          <w:lang w:eastAsia="en-US"/>
        </w:rPr>
        <w:lastRenderedPageBreak/>
        <w:t>Or</w:t>
      </w:r>
      <w:r w:rsidR="001454CE">
        <w:rPr>
          <w:rFonts w:ascii="Arial" w:hAnsi="Arial" w:cs="Arial"/>
          <w:sz w:val="20"/>
          <w:szCs w:val="20"/>
          <w:lang w:eastAsia="en-US"/>
        </w:rPr>
        <w:t>i</w:t>
      </w:r>
      <w:r w:rsidR="001454CE" w:rsidRPr="001454CE">
        <w:rPr>
          <w:rFonts w:ascii="Arial" w:hAnsi="Arial" w:cs="Arial"/>
          <w:sz w:val="20"/>
          <w:szCs w:val="20"/>
          <w:lang w:eastAsia="en-US"/>
        </w:rPr>
        <w:t>ginaldokum</w:t>
      </w:r>
      <w:r w:rsidR="001454CE">
        <w:rPr>
          <w:rFonts w:ascii="Arial" w:hAnsi="Arial" w:cs="Arial"/>
          <w:sz w:val="20"/>
          <w:szCs w:val="20"/>
          <w:lang w:eastAsia="en-US"/>
        </w:rPr>
        <w:t>e</w:t>
      </w:r>
      <w:r w:rsidR="001454CE" w:rsidRPr="001454CE">
        <w:rPr>
          <w:rFonts w:ascii="Arial" w:hAnsi="Arial" w:cs="Arial"/>
          <w:sz w:val="20"/>
          <w:szCs w:val="20"/>
          <w:lang w:eastAsia="en-US"/>
        </w:rPr>
        <w:t>nt finns på Installatörsföretagens hemsida</w:t>
      </w:r>
      <w:r w:rsidR="001454C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00290A0" w14:textId="77777777" w:rsidR="00136409" w:rsidRDefault="001C26F3" w:rsidP="00136409">
      <w:pPr>
        <w:rPr>
          <w:rFonts w:ascii="Arial" w:hAnsi="Arial" w:cs="Arial"/>
          <w:sz w:val="20"/>
          <w:szCs w:val="20"/>
        </w:rPr>
      </w:pPr>
      <w:r w:rsidRPr="001C26F3">
        <w:rPr>
          <w:rFonts w:ascii="Arial" w:hAnsi="Arial" w:cs="Arial"/>
          <w:sz w:val="20"/>
          <w:szCs w:val="20"/>
          <w:lang w:eastAsia="en-US"/>
        </w:rPr>
        <w:t>Se kapitel Sammanfattning för översikt av alla dokument i denna rapport</w:t>
      </w:r>
      <w:r w:rsidR="00136409" w:rsidRPr="00136409">
        <w:rPr>
          <w:rFonts w:ascii="Arial" w:hAnsi="Arial" w:cs="Arial"/>
          <w:sz w:val="20"/>
          <w:szCs w:val="20"/>
        </w:rPr>
        <w:t xml:space="preserve"> </w:t>
      </w:r>
    </w:p>
    <w:p w14:paraId="0FAC8A56" w14:textId="17C5C43D" w:rsidR="009F5A2C" w:rsidRPr="001C26F3" w:rsidRDefault="009B01E2" w:rsidP="007A7F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AB2D5C">
        <w:rPr>
          <w:rFonts w:ascii="Arial" w:hAnsi="Arial" w:cs="Arial"/>
          <w:sz w:val="20"/>
          <w:szCs w:val="20"/>
        </w:rPr>
        <w:t xml:space="preserve">Installatören som har en totalentreprenad beskriver </w:t>
      </w:r>
      <w:r w:rsidR="002A1263" w:rsidRPr="00AB2D5C">
        <w:rPr>
          <w:rFonts w:ascii="Arial" w:hAnsi="Arial" w:cs="Arial"/>
          <w:sz w:val="20"/>
          <w:szCs w:val="20"/>
        </w:rPr>
        <w:t xml:space="preserve">vad projektören ska leverera </w:t>
      </w:r>
      <w:r w:rsidRPr="00AB2D5C">
        <w:rPr>
          <w:rFonts w:ascii="Arial" w:hAnsi="Arial" w:cs="Arial"/>
          <w:sz w:val="20"/>
          <w:szCs w:val="20"/>
        </w:rPr>
        <w:t>med hjälp av d</w:t>
      </w:r>
      <w:r w:rsidR="00136409" w:rsidRPr="00AB2D5C">
        <w:rPr>
          <w:rFonts w:ascii="Arial" w:hAnsi="Arial" w:cs="Arial"/>
          <w:sz w:val="20"/>
          <w:szCs w:val="20"/>
        </w:rPr>
        <w:t xml:space="preserve">enna </w:t>
      </w:r>
      <w:r w:rsidR="00136409" w:rsidRPr="00AB2D5C">
        <w:rPr>
          <w:rFonts w:ascii="Arial" w:hAnsi="Arial" w:cs="Arial"/>
          <w:b/>
          <w:bCs/>
          <w:sz w:val="20"/>
          <w:szCs w:val="20"/>
        </w:rPr>
        <w:t>Mall Del 1 Specifikation för informationsleverans</w:t>
      </w:r>
      <w:r w:rsidR="00136409" w:rsidRPr="00AB2D5C">
        <w:rPr>
          <w:rFonts w:ascii="Arial" w:hAnsi="Arial" w:cs="Arial"/>
          <w:sz w:val="20"/>
          <w:szCs w:val="20"/>
        </w:rPr>
        <w:t xml:space="preserve"> </w:t>
      </w:r>
      <w:r w:rsidRPr="00AB2D5C">
        <w:rPr>
          <w:rFonts w:ascii="Arial" w:hAnsi="Arial" w:cs="Arial"/>
          <w:sz w:val="20"/>
          <w:szCs w:val="20"/>
        </w:rPr>
        <w:t xml:space="preserve">tillsammans med </w:t>
      </w:r>
      <w:r w:rsidRPr="00AB2D5C">
        <w:rPr>
          <w:rFonts w:ascii="Arial" w:hAnsi="Arial" w:cs="Arial"/>
          <w:b/>
          <w:bCs/>
          <w:sz w:val="20"/>
          <w:szCs w:val="20"/>
        </w:rPr>
        <w:t>råd och anvisningar</w:t>
      </w:r>
      <w:r w:rsidRPr="00AB2D5C">
        <w:rPr>
          <w:rFonts w:ascii="Arial" w:hAnsi="Arial" w:cs="Arial"/>
          <w:sz w:val="20"/>
          <w:szCs w:val="20"/>
        </w:rPr>
        <w:t xml:space="preserve">. </w:t>
      </w:r>
      <w:r w:rsidR="009F5A2C" w:rsidRPr="00AB2D5C">
        <w:rPr>
          <w:rFonts w:ascii="Arial" w:hAnsi="Arial" w:cs="Arial"/>
          <w:sz w:val="20"/>
          <w:szCs w:val="20"/>
        </w:rPr>
        <w:br/>
        <w:t>Alternativt används Excelark för anbudskalkyller enligt nedan på denna sida</w:t>
      </w:r>
      <w:r w:rsidR="009F5A2C" w:rsidRPr="009F5A2C">
        <w:rPr>
          <w:rFonts w:ascii="Arial" w:hAnsi="Arial" w:cs="Arial"/>
          <w:sz w:val="20"/>
          <w:szCs w:val="20"/>
          <w:highlight w:val="yellow"/>
        </w:rPr>
        <w:t>.</w:t>
      </w:r>
    </w:p>
    <w:tbl>
      <w:tblPr>
        <w:tblStyle w:val="Tabellrutnt"/>
        <w:tblW w:w="10072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2021"/>
        <w:gridCol w:w="8051"/>
      </w:tblGrid>
      <w:tr w:rsidR="001F03ED" w14:paraId="6D98367C" w14:textId="77777777" w:rsidTr="00B56EA3"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6C27B" w14:textId="13F6080D" w:rsidR="001F03ED" w:rsidRDefault="001C26F3" w:rsidP="00E04624">
            <w:pPr>
              <w:pStyle w:val="Rubrik1"/>
            </w:pPr>
            <w:bookmarkStart w:id="1" w:name="_Toc72082782"/>
            <w:bookmarkStart w:id="2" w:name="_Hlk529783050"/>
            <w:r>
              <w:t>I</w:t>
            </w:r>
            <w:r w:rsidR="001F03ED">
              <w:t xml:space="preserve">nformation </w:t>
            </w:r>
            <w:r w:rsidR="0075129E">
              <w:t>till installatören</w:t>
            </w:r>
            <w:r w:rsidR="001F03ED">
              <w:t xml:space="preserve"> </w:t>
            </w:r>
            <w:r w:rsidR="00C35845">
              <w:t>för produktion och kalkyl</w:t>
            </w:r>
            <w:bookmarkEnd w:id="1"/>
          </w:p>
          <w:p w14:paraId="3C2F951E" w14:textId="3BBD9D2C" w:rsidR="001C7C0B" w:rsidRPr="00654C0F" w:rsidRDefault="001F03ED" w:rsidP="005D04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Installatören utformar detta dokument genom att stryka eller lägga till text</w:t>
            </w:r>
            <w:r w:rsidR="00290D6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5129E">
              <w:rPr>
                <w:rFonts w:ascii="Arial" w:hAnsi="Arial" w:cs="Arial"/>
                <w:sz w:val="20"/>
                <w:szCs w:val="20"/>
              </w:rPr>
              <w:br/>
            </w:r>
            <w:r w:rsidR="00290D69" w:rsidRPr="00C2785B">
              <w:rPr>
                <w:rFonts w:ascii="Arial" w:hAnsi="Arial" w:cs="Arial"/>
                <w:bCs/>
                <w:sz w:val="20"/>
                <w:szCs w:val="20"/>
              </w:rPr>
              <w:t xml:space="preserve">Med * markerade är primära. </w:t>
            </w:r>
            <w:r w:rsidR="0075129E" w:rsidRPr="00C2785B">
              <w:rPr>
                <w:rFonts w:ascii="Arial" w:hAnsi="Arial" w:cs="Arial"/>
                <w:bCs/>
                <w:sz w:val="20"/>
                <w:szCs w:val="20"/>
              </w:rPr>
              <w:br/>
              <w:t>Med ** markerade fält är primära och ingår i Excelark Mall för kalkyl</w:t>
            </w:r>
            <w:r w:rsidR="00C2785B" w:rsidRPr="00C2785B">
              <w:rPr>
                <w:rFonts w:ascii="Arial" w:hAnsi="Arial" w:cs="Arial"/>
                <w:bCs/>
                <w:sz w:val="20"/>
                <w:szCs w:val="20"/>
              </w:rPr>
              <w:t xml:space="preserve"> – se respektive Excelark för detaljer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8786EBA" w14:textId="77777777" w:rsidR="001F03ED" w:rsidRPr="00B6422E" w:rsidRDefault="001F03ED" w:rsidP="005D0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Nedan anges </w:t>
            </w:r>
            <w:r w:rsidR="005D04C0">
              <w:rPr>
                <w:rFonts w:ascii="Arial" w:hAnsi="Arial" w:cs="Arial"/>
                <w:sz w:val="20"/>
                <w:szCs w:val="20"/>
              </w:rPr>
              <w:t xml:space="preserve">primär respektive </w:t>
            </w:r>
            <w:r w:rsidR="00290D69">
              <w:rPr>
                <w:rFonts w:ascii="Arial" w:hAnsi="Arial" w:cs="Arial"/>
                <w:sz w:val="20"/>
                <w:szCs w:val="20"/>
              </w:rPr>
              <w:t xml:space="preserve">övrig </w:t>
            </w:r>
            <w:r w:rsidR="005D04C0">
              <w:rPr>
                <w:rFonts w:ascii="Arial" w:hAnsi="Arial" w:cs="Arial"/>
                <w:sz w:val="20"/>
                <w:szCs w:val="20"/>
              </w:rPr>
              <w:t xml:space="preserve">önskad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5D04C0">
              <w:rPr>
                <w:rFonts w:ascii="Arial" w:hAnsi="Arial" w:cs="Arial"/>
                <w:sz w:val="20"/>
                <w:szCs w:val="20"/>
              </w:rPr>
              <w:t>under</w:t>
            </w:r>
            <w:r w:rsidRPr="00674C28">
              <w:rPr>
                <w:rFonts w:ascii="Arial" w:hAnsi="Arial" w:cs="Arial"/>
                <w:sz w:val="20"/>
                <w:szCs w:val="20"/>
              </w:rPr>
              <w:t xml:space="preserve"> respektive avsnit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0F3C8C59" w14:textId="77777777" w:rsidR="001F03ED" w:rsidRPr="00674C28" w:rsidRDefault="001F03ED" w:rsidP="00674C28">
            <w:pPr>
              <w:rPr>
                <w:rFonts w:ascii="Arial" w:hAnsi="Arial" w:cs="Arial"/>
                <w:sz w:val="20"/>
                <w:szCs w:val="20"/>
              </w:rPr>
            </w:pPr>
            <w:r w:rsidRPr="00674C28">
              <w:rPr>
                <w:rFonts w:ascii="Arial" w:hAnsi="Arial" w:cs="Arial"/>
                <w:sz w:val="20"/>
                <w:szCs w:val="20"/>
              </w:rPr>
              <w:t>I avsnittet Annan information</w:t>
            </w:r>
            <w:r w:rsidR="00472896">
              <w:rPr>
                <w:rFonts w:ascii="Arial" w:hAnsi="Arial" w:cs="Arial"/>
                <w:sz w:val="20"/>
                <w:szCs w:val="20"/>
              </w:rPr>
              <w:t xml:space="preserve"> i leverans av modell</w:t>
            </w:r>
            <w:r w:rsidRPr="00674C28">
              <w:rPr>
                <w:rFonts w:ascii="Arial" w:hAnsi="Arial" w:cs="Arial"/>
                <w:sz w:val="20"/>
                <w:szCs w:val="20"/>
              </w:rPr>
              <w:t xml:space="preserve"> anges ytterligare information som kalkylatorn önskar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E0DD58" w14:textId="77777777" w:rsidR="001F03ED" w:rsidRPr="007D33C0" w:rsidRDefault="001F03ED" w:rsidP="003B0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5FE29413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36F11C3" w14:textId="77777777" w:rsidR="001F03ED" w:rsidRPr="00AB2D5C" w:rsidRDefault="001F03ED" w:rsidP="002B0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D5C">
              <w:rPr>
                <w:rFonts w:ascii="Arial" w:hAnsi="Arial" w:cs="Arial"/>
                <w:b/>
                <w:sz w:val="20"/>
                <w:szCs w:val="20"/>
              </w:rPr>
              <w:t xml:space="preserve">BIP </w:t>
            </w:r>
          </w:p>
          <w:p w14:paraId="570909BB" w14:textId="77777777" w:rsidR="001C7C0B" w:rsidRPr="00AB2D5C" w:rsidRDefault="001C7C0B" w:rsidP="002B0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D5C">
              <w:rPr>
                <w:rFonts w:ascii="Arial" w:hAnsi="Arial" w:cs="Arial"/>
                <w:b/>
                <w:sz w:val="20"/>
                <w:szCs w:val="20"/>
              </w:rPr>
              <w:t>CoClass och BSAB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72500" w14:textId="77777777" w:rsidR="001F03ED" w:rsidRPr="00AB2D5C" w:rsidRDefault="001F03ED" w:rsidP="00E713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D5C">
              <w:rPr>
                <w:rFonts w:ascii="Arial" w:hAnsi="Arial" w:cs="Arial"/>
                <w:b/>
                <w:sz w:val="20"/>
                <w:szCs w:val="20"/>
              </w:rPr>
              <w:t>Projektören anger egenskaper enligt BIP</w:t>
            </w:r>
            <w:r w:rsidR="00E13691" w:rsidRPr="00AB2D5C">
              <w:rPr>
                <w:rFonts w:ascii="Arial" w:hAnsi="Arial" w:cs="Arial"/>
                <w:b/>
                <w:sz w:val="20"/>
                <w:szCs w:val="20"/>
              </w:rPr>
              <w:t xml:space="preserve"> i texterna nedan</w:t>
            </w:r>
            <w:r w:rsidRPr="00AB2D5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42E33137" w14:textId="348C11C2" w:rsidR="001F03ED" w:rsidRPr="00AB2D5C" w:rsidRDefault="001F03ED" w:rsidP="00E713A3">
            <w:pPr>
              <w:rPr>
                <w:rStyle w:val="Hyperlnk"/>
                <w:rFonts w:ascii="Arial" w:hAnsi="Arial" w:cs="Arial"/>
                <w:sz w:val="20"/>
                <w:szCs w:val="20"/>
              </w:rPr>
            </w:pPr>
            <w:r w:rsidRPr="00AB2D5C">
              <w:rPr>
                <w:rFonts w:ascii="Arial" w:hAnsi="Arial" w:cs="Arial"/>
                <w:sz w:val="20"/>
                <w:szCs w:val="20"/>
              </w:rPr>
              <w:t xml:space="preserve">Detaljerad information finns på </w:t>
            </w:r>
            <w:hyperlink r:id="rId9" w:history="1">
              <w:r w:rsidRPr="00AB2D5C">
                <w:rPr>
                  <w:rStyle w:val="Hyperlnk"/>
                  <w:rFonts w:ascii="Arial" w:hAnsi="Arial" w:cs="Arial"/>
                  <w:sz w:val="20"/>
                  <w:szCs w:val="20"/>
                </w:rPr>
                <w:t>www.bipkoder.se</w:t>
              </w:r>
            </w:hyperlink>
          </w:p>
          <w:p w14:paraId="20E3D802" w14:textId="68AD2FDD" w:rsidR="001C7C0B" w:rsidRPr="00AB2D5C" w:rsidRDefault="001C7C0B" w:rsidP="001A14CE">
            <w:pPr>
              <w:rPr>
                <w:rFonts w:ascii="Arial" w:hAnsi="Arial" w:cs="Arial"/>
                <w:sz w:val="20"/>
                <w:szCs w:val="20"/>
              </w:rPr>
            </w:pPr>
            <w:r w:rsidRPr="00AB2D5C">
              <w:rPr>
                <w:rFonts w:ascii="Arial" w:hAnsi="Arial" w:cs="Arial"/>
                <w:sz w:val="20"/>
                <w:szCs w:val="20"/>
              </w:rPr>
              <w:t>Klassificering enligt CoClass och BSAB används dessutom</w:t>
            </w:r>
            <w:r w:rsidR="008C03E5" w:rsidRPr="00AB2D5C">
              <w:rPr>
                <w:rFonts w:ascii="Arial" w:hAnsi="Arial" w:cs="Arial"/>
                <w:sz w:val="20"/>
                <w:szCs w:val="20"/>
              </w:rPr>
              <w:t xml:space="preserve"> om beställaren/byggherren kräver detta.</w:t>
            </w:r>
          </w:p>
        </w:tc>
      </w:tr>
      <w:tr w:rsidR="001F03ED" w14:paraId="0E3CA66B" w14:textId="77777777" w:rsidTr="00B56EA3"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nt"/>
              <w:tblW w:w="9856" w:type="dxa"/>
              <w:tblCellMar>
                <w:top w:w="108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8098"/>
            </w:tblGrid>
            <w:tr w:rsidR="001F03ED" w:rsidRPr="00AB2D5C" w14:paraId="7142C00B" w14:textId="77777777" w:rsidTr="002B011B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8475" w14:textId="3E9FE081" w:rsidR="001F03ED" w:rsidRPr="00AB2D5C" w:rsidRDefault="001F03ED" w:rsidP="002B01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813107" w14:textId="77777777" w:rsidR="001F03ED" w:rsidRPr="00AB2D5C" w:rsidRDefault="001F03ED" w:rsidP="002B01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886F62A" w14:textId="142629AF" w:rsidR="008C6E98" w:rsidRPr="00AB2D5C" w:rsidRDefault="008C6E98" w:rsidP="00B56EA3">
            <w:pPr>
              <w:pStyle w:val="Rubrik1"/>
            </w:pPr>
            <w:bookmarkStart w:id="3" w:name="_Toc72082783"/>
            <w:r w:rsidRPr="00AB2D5C">
              <w:t xml:space="preserve">Primär information för </w:t>
            </w:r>
            <w:r w:rsidR="00344FDE" w:rsidRPr="00AB2D5C">
              <w:t>anbuds</w:t>
            </w:r>
            <w:r w:rsidRPr="00AB2D5C">
              <w:t>kalkyl</w:t>
            </w:r>
            <w:bookmarkEnd w:id="3"/>
          </w:p>
          <w:p w14:paraId="527E21BA" w14:textId="1E8E80AF" w:rsidR="00762C66" w:rsidRPr="00AB2D5C" w:rsidRDefault="00762C66" w:rsidP="00344FDE">
            <w:pPr>
              <w:pStyle w:val="Rubrik"/>
              <w:jc w:val="left"/>
              <w:rPr>
                <w:sz w:val="20"/>
                <w:szCs w:val="20"/>
              </w:rPr>
            </w:pPr>
            <w:r w:rsidRPr="00AB2D5C">
              <w:rPr>
                <w:b w:val="0"/>
                <w:bCs w:val="0"/>
                <w:sz w:val="20"/>
                <w:szCs w:val="20"/>
              </w:rPr>
              <w:t xml:space="preserve">För information till anbudskalkyler </w:t>
            </w:r>
            <w:r w:rsidR="00C35845" w:rsidRPr="00AB2D5C">
              <w:rPr>
                <w:b w:val="0"/>
                <w:bCs w:val="0"/>
                <w:sz w:val="20"/>
                <w:szCs w:val="20"/>
              </w:rPr>
              <w:t>finns</w:t>
            </w:r>
            <w:r w:rsidR="006F637A" w:rsidRPr="00AB2D5C">
              <w:rPr>
                <w:b w:val="0"/>
                <w:bCs w:val="0"/>
                <w:sz w:val="20"/>
                <w:szCs w:val="20"/>
              </w:rPr>
              <w:t xml:space="preserve"> i första hand</w:t>
            </w:r>
            <w:r w:rsidR="00C35845" w:rsidRPr="00AB2D5C">
              <w:rPr>
                <w:sz w:val="20"/>
                <w:szCs w:val="20"/>
              </w:rPr>
              <w:br/>
              <w:t xml:space="preserve">- </w:t>
            </w:r>
            <w:r w:rsidRPr="00AB2D5C">
              <w:rPr>
                <w:sz w:val="20"/>
                <w:szCs w:val="20"/>
              </w:rPr>
              <w:t>Excelark Mall för kalkyl VS</w:t>
            </w:r>
            <w:r w:rsidRPr="00AB2D5C">
              <w:rPr>
                <w:sz w:val="20"/>
                <w:szCs w:val="20"/>
              </w:rPr>
              <w:br/>
            </w:r>
            <w:r w:rsidR="00C35845" w:rsidRPr="00AB2D5C">
              <w:rPr>
                <w:sz w:val="20"/>
                <w:szCs w:val="20"/>
              </w:rPr>
              <w:t xml:space="preserve">- </w:t>
            </w:r>
            <w:r w:rsidRPr="00AB2D5C">
              <w:rPr>
                <w:sz w:val="20"/>
                <w:szCs w:val="20"/>
              </w:rPr>
              <w:t>Excelark Mall för kalkyl Ventilation</w:t>
            </w:r>
          </w:p>
          <w:p w14:paraId="11E84969" w14:textId="44C80030" w:rsidR="002A1263" w:rsidRPr="00AB2D5C" w:rsidRDefault="0075129E" w:rsidP="00344FDE">
            <w:pPr>
              <w:pStyle w:val="Rubrik"/>
              <w:jc w:val="left"/>
              <w:rPr>
                <w:b w:val="0"/>
                <w:bCs w:val="0"/>
                <w:sz w:val="20"/>
                <w:szCs w:val="20"/>
              </w:rPr>
            </w:pPr>
            <w:r w:rsidRPr="00AB2D5C">
              <w:rPr>
                <w:b w:val="0"/>
                <w:bCs w:val="0"/>
                <w:sz w:val="20"/>
                <w:szCs w:val="20"/>
              </w:rPr>
              <w:t xml:space="preserve">Installatören behöver normalt mindre information från modellen för att göra anbudskalkyler än för produktionsskedet. </w:t>
            </w:r>
            <w:r w:rsidR="009F5A2C" w:rsidRPr="00AB2D5C">
              <w:rPr>
                <w:b w:val="0"/>
                <w:bCs w:val="0"/>
                <w:sz w:val="20"/>
                <w:szCs w:val="20"/>
              </w:rPr>
              <w:br/>
            </w:r>
            <w:r w:rsidR="008C03E5" w:rsidRPr="00AB2D5C">
              <w:rPr>
                <w:b w:val="0"/>
                <w:bCs w:val="0"/>
                <w:sz w:val="20"/>
                <w:szCs w:val="20"/>
              </w:rPr>
              <w:t xml:space="preserve">Det som följer </w:t>
            </w:r>
            <w:r w:rsidR="009F5A2C" w:rsidRPr="00AB2D5C">
              <w:rPr>
                <w:b w:val="0"/>
                <w:bCs w:val="0"/>
                <w:sz w:val="20"/>
                <w:szCs w:val="20"/>
              </w:rPr>
              <w:t xml:space="preserve">nedan </w:t>
            </w:r>
            <w:r w:rsidR="008C03E5" w:rsidRPr="00AB2D5C">
              <w:rPr>
                <w:b w:val="0"/>
                <w:bCs w:val="0"/>
                <w:sz w:val="20"/>
                <w:szCs w:val="20"/>
              </w:rPr>
              <w:t>anger även mer omfattande information utöver kalkyl.</w:t>
            </w:r>
          </w:p>
          <w:p w14:paraId="28CE526B" w14:textId="35762EA5" w:rsidR="001F03ED" w:rsidRPr="00AB2D5C" w:rsidRDefault="002A1263" w:rsidP="00344FDE">
            <w:pPr>
              <w:pStyle w:val="Rubrik"/>
              <w:jc w:val="left"/>
            </w:pPr>
            <w:r w:rsidRPr="00AB2D5C">
              <w:rPr>
                <w:sz w:val="20"/>
                <w:szCs w:val="20"/>
              </w:rPr>
              <w:t>Välj det som krävs i det aktuella projektet</w:t>
            </w:r>
            <w:r w:rsidRPr="00AB2D5C">
              <w:rPr>
                <w:b w:val="0"/>
                <w:bCs w:val="0"/>
                <w:sz w:val="20"/>
                <w:szCs w:val="20"/>
              </w:rPr>
              <w:t>.</w:t>
            </w:r>
            <w:r w:rsidR="0075129E" w:rsidRPr="00AB2D5C">
              <w:rPr>
                <w:b w:val="0"/>
                <w:bCs w:val="0"/>
                <w:sz w:val="20"/>
                <w:szCs w:val="20"/>
              </w:rPr>
              <w:br/>
            </w:r>
            <w:r w:rsidR="008C6E98" w:rsidRPr="00AB2D5C">
              <w:rPr>
                <w:b w:val="0"/>
                <w:bCs w:val="0"/>
                <w:sz w:val="20"/>
                <w:szCs w:val="20"/>
              </w:rPr>
              <w:br/>
            </w:r>
            <w:r w:rsidR="00B56EA3" w:rsidRPr="00AB2D5C">
              <w:t>Schemaritningar och Typritningar</w:t>
            </w:r>
          </w:p>
        </w:tc>
      </w:tr>
      <w:tr w:rsidR="00B56EA3" w14:paraId="09A9C6F6" w14:textId="77777777" w:rsidTr="00B56EA3"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91EA7" w14:textId="77777777" w:rsidR="00B56EA3" w:rsidRPr="009D7C4F" w:rsidRDefault="00B56EA3" w:rsidP="009D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B56EA3" w14:paraId="1E17849D" w14:textId="77777777" w:rsidTr="00D86C0F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51427A1F" w14:textId="77777777" w:rsidR="00B56EA3" w:rsidRDefault="00B56EA3" w:rsidP="00D86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Schemaritningar</w:t>
            </w:r>
          </w:p>
          <w:p w14:paraId="7E53DE49" w14:textId="2FB30157" w:rsidR="00B56EA3" w:rsidRDefault="00B56EA3" w:rsidP="00D86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typritningar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38D5A" w14:textId="77777777" w:rsidR="00B56EA3" w:rsidRDefault="00B56EA3" w:rsidP="00D86C0F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56EA3">
              <w:rPr>
                <w:rFonts w:ascii="Arial" w:hAnsi="Arial" w:cs="Arial"/>
                <w:sz w:val="20"/>
                <w:szCs w:val="20"/>
              </w:rPr>
              <w:t>Schemaritningar</w:t>
            </w:r>
            <w:r w:rsidRPr="00C86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D2B932" w14:textId="77777777" w:rsidR="00B56EA3" w:rsidRPr="00D06515" w:rsidRDefault="00B56EA3" w:rsidP="00D86C0F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Typritningar</w:t>
            </w:r>
          </w:p>
        </w:tc>
      </w:tr>
      <w:tr w:rsidR="001F03ED" w14:paraId="6FA6F568" w14:textId="77777777" w:rsidTr="00B56EA3"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nt"/>
              <w:tblW w:w="9856" w:type="dxa"/>
              <w:tblCellMar>
                <w:top w:w="108" w:type="dxa"/>
              </w:tblCellMar>
              <w:tblLook w:val="04A0" w:firstRow="1" w:lastRow="0" w:firstColumn="1" w:lastColumn="0" w:noHBand="0" w:noVBand="1"/>
            </w:tblPr>
            <w:tblGrid>
              <w:gridCol w:w="9856"/>
            </w:tblGrid>
            <w:tr w:rsidR="001A14CE" w14:paraId="535CABE7" w14:textId="77777777" w:rsidTr="00652D87">
              <w:tc>
                <w:tcPr>
                  <w:tcW w:w="9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3F86" w14:textId="77777777" w:rsidR="001A14CE" w:rsidRPr="009D7C4F" w:rsidRDefault="001A14CE" w:rsidP="009D7C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3BADE9" w14:textId="77777777" w:rsidR="001F03ED" w:rsidRDefault="001F03ED" w:rsidP="00E04624">
            <w:pPr>
              <w:pStyle w:val="Rubrik1"/>
            </w:pPr>
            <w:bookmarkStart w:id="4" w:name="_Toc72082784"/>
            <w:r w:rsidRPr="00DE28CA">
              <w:rPr>
                <w:sz w:val="36"/>
              </w:rPr>
              <w:t>Lokalisering</w:t>
            </w:r>
            <w:r>
              <w:br/>
              <w:t>Våning, utrymme mm</w:t>
            </w:r>
            <w:bookmarkEnd w:id="4"/>
          </w:p>
          <w:p w14:paraId="7D8B9A2F" w14:textId="77777777" w:rsidR="001F03ED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28DA3B16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73218C31" w14:textId="2C3BA5EA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535339605"/>
            <w:bookmarkStart w:id="6" w:name="_Hlk529979264"/>
            <w:r>
              <w:rPr>
                <w:rFonts w:ascii="Arial" w:hAnsi="Arial" w:cs="Arial"/>
                <w:b/>
                <w:sz w:val="20"/>
                <w:szCs w:val="20"/>
              </w:rPr>
              <w:t>Våningsplan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primärt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0E65D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C25EA" w14:textId="77777777" w:rsidR="001F03ED" w:rsidRPr="00C86C38" w:rsidRDefault="001F03ED" w:rsidP="00376B0A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86C38">
              <w:rPr>
                <w:rFonts w:ascii="Arial" w:hAnsi="Arial" w:cs="Arial"/>
                <w:sz w:val="20"/>
                <w:szCs w:val="20"/>
              </w:rPr>
              <w:t xml:space="preserve">StoreyName – </w:t>
            </w:r>
            <w:r w:rsidR="004A67E2">
              <w:rPr>
                <w:rFonts w:ascii="Arial" w:hAnsi="Arial" w:cs="Arial"/>
                <w:sz w:val="20"/>
                <w:szCs w:val="20"/>
              </w:rPr>
              <w:t>v</w:t>
            </w:r>
            <w:r w:rsidRPr="00C86C38">
              <w:rPr>
                <w:rFonts w:ascii="Arial" w:hAnsi="Arial" w:cs="Arial"/>
                <w:sz w:val="20"/>
                <w:szCs w:val="20"/>
              </w:rPr>
              <w:t xml:space="preserve">åningsplan. </w:t>
            </w:r>
          </w:p>
          <w:p w14:paraId="1217746D" w14:textId="77777777" w:rsidR="001F03ED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  <w:tr w:rsidR="001F03ED" w:rsidRPr="007B24F9" w14:paraId="79C00190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A055159" w14:textId="2CD5D9C3" w:rsidR="001F03ED" w:rsidRDefault="000E65D8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Installations-utrymmen**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31237" w14:textId="07D4B874" w:rsidR="001F03ED" w:rsidRPr="00674C28" w:rsidRDefault="006F637A" w:rsidP="00376B0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MountingLocation-montageläge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F03ED" w:rsidRPr="008C6E01">
              <w:rPr>
                <w:rFonts w:ascii="Arial" w:hAnsi="Arial" w:cs="Arial"/>
                <w:sz w:val="20"/>
                <w:szCs w:val="20"/>
              </w:rPr>
              <w:t xml:space="preserve">Se bifogad lista med vilka </w:t>
            </w:r>
            <w:r w:rsidR="00EC296E">
              <w:rPr>
                <w:rFonts w:ascii="Arial" w:hAnsi="Arial" w:cs="Arial"/>
                <w:sz w:val="20"/>
                <w:szCs w:val="20"/>
              </w:rPr>
              <w:t>apparat</w:t>
            </w:r>
            <w:r w:rsidR="001F03ED" w:rsidRPr="008C6E01">
              <w:rPr>
                <w:rFonts w:ascii="Arial" w:hAnsi="Arial" w:cs="Arial"/>
                <w:sz w:val="20"/>
                <w:szCs w:val="20"/>
              </w:rPr>
              <w:t>rum, schakt</w:t>
            </w:r>
            <w:r w:rsidR="00EC296E">
              <w:rPr>
                <w:rFonts w:ascii="Arial" w:hAnsi="Arial" w:cs="Arial"/>
                <w:sz w:val="20"/>
                <w:szCs w:val="20"/>
              </w:rPr>
              <w:t xml:space="preserve"> och övriga rum </w:t>
            </w:r>
            <w:r w:rsidR="001F03ED" w:rsidRPr="008C6E01">
              <w:rPr>
                <w:rFonts w:ascii="Arial" w:hAnsi="Arial" w:cs="Arial"/>
                <w:sz w:val="20"/>
                <w:szCs w:val="20"/>
              </w:rPr>
              <w:t xml:space="preserve">som ska specificeras </w:t>
            </w:r>
          </w:p>
          <w:p w14:paraId="70B20D95" w14:textId="77777777" w:rsidR="001F03ED" w:rsidRPr="007B24F9" w:rsidRDefault="001F03ED" w:rsidP="000E65D8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5D8" w:rsidRPr="007B24F9" w14:paraId="429D6081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695D68C6" w14:textId="77777777" w:rsidR="000E65D8" w:rsidRDefault="000E65D8" w:rsidP="000E65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Rumsindelning</w:t>
            </w:r>
          </w:p>
          <w:p w14:paraId="2C509637" w14:textId="3F89544A" w:rsidR="000E65D8" w:rsidRDefault="000E65D8" w:rsidP="000E65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komplettering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FFC93" w14:textId="77777777" w:rsidR="000E65D8" w:rsidRPr="00EC296E" w:rsidRDefault="000E65D8" w:rsidP="000E65D8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C2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SpaceName</w:t>
            </w:r>
            <w:proofErr w:type="spellEnd"/>
            <w:r w:rsidRPr="00674C28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674C28">
              <w:rPr>
                <w:rFonts w:ascii="Arial" w:hAnsi="Arial" w:cs="Arial"/>
                <w:sz w:val="20"/>
                <w:szCs w:val="20"/>
                <w:lang w:val="en-US"/>
              </w:rPr>
              <w:t>umsnamn</w:t>
            </w:r>
            <w:proofErr w:type="spellEnd"/>
          </w:p>
          <w:p w14:paraId="05C0C3C6" w14:textId="77777777" w:rsidR="000E65D8" w:rsidRPr="00674C28" w:rsidRDefault="000E65D8" w:rsidP="000E65D8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4C28">
              <w:rPr>
                <w:rFonts w:ascii="Arial" w:hAnsi="Arial" w:cs="Arial"/>
                <w:sz w:val="20"/>
                <w:szCs w:val="20"/>
              </w:rPr>
              <w:lastRenderedPageBreak/>
              <w:t xml:space="preserve">Sakvaror hänförs till respektive specificerat rum </w:t>
            </w:r>
          </w:p>
          <w:p w14:paraId="2A9F76CD" w14:textId="1C91AB72" w:rsidR="000E65D8" w:rsidRPr="002A1263" w:rsidRDefault="000E65D8" w:rsidP="002A1263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22808">
              <w:rPr>
                <w:rFonts w:ascii="Arial" w:hAnsi="Arial" w:cs="Arial"/>
                <w:sz w:val="20"/>
                <w:szCs w:val="20"/>
              </w:rPr>
              <w:t xml:space="preserve">Detaljeringsnivå preciseras av installatören </w:t>
            </w:r>
          </w:p>
        </w:tc>
      </w:tr>
      <w:bookmarkEnd w:id="6"/>
      <w:tr w:rsidR="001F03ED" w:rsidRPr="007B24F9" w14:paraId="18DDEA7F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5608FC01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Rumsindelning</w:t>
            </w:r>
          </w:p>
          <w:p w14:paraId="31B89498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övrigt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96A15" w14:textId="77777777" w:rsidR="001F03ED" w:rsidRPr="00D22808" w:rsidRDefault="001F03ED" w:rsidP="00924F8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Övrigt:</w:t>
            </w:r>
          </w:p>
          <w:p w14:paraId="7CD75974" w14:textId="77777777" w:rsidR="001F03ED" w:rsidRDefault="001F03ED" w:rsidP="00924F8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35445">
              <w:rPr>
                <w:rFonts w:ascii="Arial" w:hAnsi="Arial" w:cs="Arial"/>
                <w:sz w:val="20"/>
                <w:szCs w:val="20"/>
              </w:rPr>
              <w:t xml:space="preserve">SpaceNumber – </w:t>
            </w:r>
            <w:r w:rsidR="004A67E2">
              <w:rPr>
                <w:rFonts w:ascii="Arial" w:hAnsi="Arial" w:cs="Arial"/>
                <w:sz w:val="20"/>
                <w:szCs w:val="20"/>
              </w:rPr>
              <w:t>r</w:t>
            </w:r>
            <w:r w:rsidRPr="00F35445">
              <w:rPr>
                <w:rFonts w:ascii="Arial" w:hAnsi="Arial" w:cs="Arial"/>
                <w:sz w:val="20"/>
                <w:szCs w:val="20"/>
              </w:rPr>
              <w:t>umsnummer</w:t>
            </w:r>
          </w:p>
          <w:p w14:paraId="6C8FAF53" w14:textId="77777777" w:rsidR="001F03ED" w:rsidRPr="00F35445" w:rsidRDefault="001F03ED" w:rsidP="00924F8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35445">
              <w:rPr>
                <w:rFonts w:ascii="Arial" w:hAnsi="Arial" w:cs="Arial"/>
                <w:sz w:val="20"/>
                <w:szCs w:val="20"/>
              </w:rPr>
              <w:t xml:space="preserve">SpaceType – </w:t>
            </w:r>
            <w:r w:rsidR="004A67E2">
              <w:rPr>
                <w:rFonts w:ascii="Arial" w:hAnsi="Arial" w:cs="Arial"/>
                <w:sz w:val="20"/>
                <w:szCs w:val="20"/>
              </w:rPr>
              <w:t>t</w:t>
            </w:r>
            <w:r w:rsidRPr="00F35445">
              <w:rPr>
                <w:rFonts w:ascii="Arial" w:hAnsi="Arial" w:cs="Arial"/>
                <w:sz w:val="20"/>
                <w:szCs w:val="20"/>
              </w:rPr>
              <w:t>yp av rum</w:t>
            </w:r>
          </w:p>
          <w:p w14:paraId="5F45EA7A" w14:textId="77777777" w:rsidR="001F03ED" w:rsidRDefault="001F03ED" w:rsidP="00924F8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445">
              <w:rPr>
                <w:rFonts w:ascii="Arial" w:hAnsi="Arial" w:cs="Arial"/>
                <w:sz w:val="20"/>
                <w:szCs w:val="20"/>
                <w:lang w:val="en-US"/>
              </w:rPr>
              <w:t xml:space="preserve">BSABs – </w:t>
            </w:r>
            <w:proofErr w:type="spellStart"/>
            <w:r w:rsidRPr="00F35445">
              <w:rPr>
                <w:rFonts w:ascii="Arial" w:hAnsi="Arial" w:cs="Arial"/>
                <w:sz w:val="20"/>
                <w:szCs w:val="20"/>
                <w:lang w:val="en-US"/>
              </w:rPr>
              <w:t>BSABspace</w:t>
            </w:r>
            <w:proofErr w:type="spellEnd"/>
          </w:p>
          <w:p w14:paraId="184136BF" w14:textId="77777777" w:rsidR="001F03ED" w:rsidRPr="00E114A6" w:rsidRDefault="001F03ED" w:rsidP="00E713A3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CoClass </w:t>
            </w:r>
            <w:r w:rsidR="00931653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utrymme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</w:tr>
      <w:tr w:rsidR="001F03ED" w:rsidRPr="007B24F9" w14:paraId="4A7C8449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1479CAF4" w14:textId="77777777" w:rsidR="001F03ED" w:rsidRDefault="001F03ED" w:rsidP="002B01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per rum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AAB0" w14:textId="77777777" w:rsidR="001F03ED" w:rsidRPr="008C6E01" w:rsidRDefault="001F03ED" w:rsidP="000D5C63">
            <w:pPr>
              <w:rPr>
                <w:rFonts w:ascii="Arial" w:hAnsi="Arial" w:cs="Arial"/>
                <w:sz w:val="20"/>
                <w:szCs w:val="20"/>
              </w:rPr>
            </w:pPr>
            <w:r w:rsidRPr="008C6E01">
              <w:rPr>
                <w:rFonts w:ascii="Arial" w:hAnsi="Arial" w:cs="Arial"/>
                <w:sz w:val="20"/>
                <w:szCs w:val="20"/>
              </w:rPr>
              <w:t>Rum som avses</w:t>
            </w:r>
            <w:r w:rsidR="00784C82" w:rsidRPr="00F3544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8C6E01">
              <w:rPr>
                <w:rFonts w:ascii="Arial" w:hAnsi="Arial" w:cs="Arial"/>
                <w:sz w:val="20"/>
                <w:szCs w:val="20"/>
              </w:rPr>
              <w:t xml:space="preserve"> se bifogad lista</w:t>
            </w:r>
          </w:p>
          <w:p w14:paraId="007FF6B0" w14:textId="77777777" w:rsidR="001F03ED" w:rsidRPr="00D22808" w:rsidRDefault="001F03ED" w:rsidP="002B011B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4A6">
              <w:rPr>
                <w:rFonts w:ascii="Arial" w:hAnsi="Arial" w:cs="Arial"/>
                <w:sz w:val="20"/>
                <w:szCs w:val="20"/>
              </w:rPr>
              <w:t>total rörlängd i apparatrum</w:t>
            </w:r>
          </w:p>
          <w:p w14:paraId="48275BC2" w14:textId="77777777" w:rsidR="001F03ED" w:rsidRPr="00D06515" w:rsidRDefault="001F03ED" w:rsidP="002B011B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4A6">
              <w:rPr>
                <w:rFonts w:ascii="Arial" w:hAnsi="Arial" w:cs="Arial"/>
                <w:sz w:val="20"/>
                <w:szCs w:val="20"/>
              </w:rPr>
              <w:t xml:space="preserve">enbart schema för </w:t>
            </w:r>
            <w:r>
              <w:rPr>
                <w:rFonts w:ascii="Arial" w:hAnsi="Arial" w:cs="Arial"/>
                <w:sz w:val="20"/>
                <w:szCs w:val="20"/>
              </w:rPr>
              <w:t>respektive</w:t>
            </w:r>
            <w:r w:rsidRPr="00E114A6">
              <w:rPr>
                <w:rFonts w:ascii="Arial" w:hAnsi="Arial" w:cs="Arial"/>
                <w:sz w:val="20"/>
                <w:szCs w:val="20"/>
              </w:rPr>
              <w:t xml:space="preserve"> apparatrum</w:t>
            </w:r>
          </w:p>
          <w:p w14:paraId="28F8068F" w14:textId="77777777" w:rsidR="00D06515" w:rsidRPr="00D22808" w:rsidRDefault="00D06515" w:rsidP="002B011B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övrigt</w:t>
            </w:r>
            <w:proofErr w:type="spellEnd"/>
          </w:p>
          <w:p w14:paraId="4E205C2A" w14:textId="77777777" w:rsidR="001F03ED" w:rsidRPr="00E114A6" w:rsidRDefault="001F03ED" w:rsidP="002B011B">
            <w:pPr>
              <w:pStyle w:val="Liststyck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03ED" w14:paraId="2897F703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25EBB3DF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Installations-delar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FDDF2" w14:textId="77777777" w:rsidR="001F03ED" w:rsidRDefault="001F03ED" w:rsidP="006F637A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0613B3">
              <w:rPr>
                <w:rFonts w:ascii="Arial" w:hAnsi="Arial" w:cs="Arial"/>
                <w:sz w:val="20"/>
                <w:szCs w:val="20"/>
              </w:rPr>
              <w:t>Uppdelning i installationsdelar</w:t>
            </w:r>
            <w:r w:rsidRPr="004038C1">
              <w:rPr>
                <w:rFonts w:ascii="Arial" w:hAnsi="Arial" w:cs="Arial"/>
                <w:sz w:val="20"/>
                <w:szCs w:val="20"/>
              </w:rPr>
              <w:t xml:space="preserve"> enligt Normtid VVS</w:t>
            </w:r>
            <w:r w:rsidR="00654C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B99066B" w14:textId="3B1102A9" w:rsidR="006F637A" w:rsidRDefault="006F637A" w:rsidP="006F637A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13729DB9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68EBF425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WBS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6499B" w14:textId="0C76A101" w:rsidR="001F03ED" w:rsidRDefault="001F03ED" w:rsidP="00D27AA3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0613B3">
              <w:rPr>
                <w:rFonts w:ascii="Arial" w:hAnsi="Arial" w:cs="Arial"/>
                <w:sz w:val="20"/>
                <w:szCs w:val="20"/>
              </w:rPr>
              <w:t xml:space="preserve">Uppdelning </w:t>
            </w:r>
            <w:r>
              <w:rPr>
                <w:rFonts w:ascii="Arial" w:hAnsi="Arial" w:cs="Arial"/>
                <w:sz w:val="20"/>
                <w:szCs w:val="20"/>
              </w:rPr>
              <w:t xml:space="preserve">enligt WBS,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Breakdo</w:t>
            </w:r>
            <w:r w:rsidR="00375110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Structure</w:t>
            </w:r>
            <w:proofErr w:type="spellEnd"/>
          </w:p>
        </w:tc>
      </w:tr>
      <w:tr w:rsidR="001F03ED" w:rsidRPr="007B24F9" w14:paraId="0A9105B7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2F197097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11509" w14:textId="77777777" w:rsidR="001F03ED" w:rsidRDefault="001F03ED" w:rsidP="00B64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49691045" w14:textId="77777777" w:rsidTr="00B56EA3"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4F24D" w14:textId="77777777" w:rsidR="001F03ED" w:rsidRDefault="001F03ED" w:rsidP="00E04624">
            <w:pPr>
              <w:pStyle w:val="Rubrik1"/>
            </w:pPr>
            <w:bookmarkStart w:id="7" w:name="_Toc72082785"/>
            <w:r w:rsidRPr="00CB4F72">
              <w:rPr>
                <w:sz w:val="36"/>
              </w:rPr>
              <w:t>System</w:t>
            </w:r>
            <w:r>
              <w:br/>
              <w:t>Information för installationssystem</w:t>
            </w:r>
            <w:bookmarkEnd w:id="7"/>
          </w:p>
          <w:p w14:paraId="0520765A" w14:textId="77777777" w:rsidR="001F03ED" w:rsidRDefault="001F03ED" w:rsidP="00423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906FC" w14:paraId="2151DDF7" w14:textId="77777777" w:rsidTr="00B56EA3">
        <w:trPr>
          <w:trHeight w:val="69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5EA1FC09" w14:textId="77777777" w:rsidR="001F03ED" w:rsidRDefault="001F03ED" w:rsidP="00AD3D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System </w:t>
            </w:r>
          </w:p>
          <w:p w14:paraId="074EBE5D" w14:textId="77777777" w:rsidR="001F03ED" w:rsidRPr="000E4137" w:rsidRDefault="001F03ED" w:rsidP="00AD3D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Primär information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9A822" w14:textId="1286D9FF" w:rsidR="001F03ED" w:rsidRPr="00C97D48" w:rsidRDefault="001F03ED" w:rsidP="00924F8A">
            <w:pPr>
              <w:rPr>
                <w:rFonts w:ascii="Arial" w:hAnsi="Arial" w:cs="Arial"/>
                <w:sz w:val="20"/>
                <w:szCs w:val="20"/>
              </w:rPr>
            </w:pPr>
            <w:r w:rsidRPr="00C97D48">
              <w:rPr>
                <w:rFonts w:ascii="Arial" w:hAnsi="Arial" w:cs="Arial"/>
                <w:sz w:val="20"/>
                <w:szCs w:val="20"/>
              </w:rPr>
              <w:t>Varje system eller grupp av system projekteras för sig.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5D8">
              <w:rPr>
                <w:rFonts w:ascii="Arial" w:hAnsi="Arial" w:cs="Arial"/>
                <w:sz w:val="20"/>
                <w:szCs w:val="20"/>
              </w:rPr>
              <w:t>Gör</w:t>
            </w:r>
            <w:r>
              <w:rPr>
                <w:rFonts w:ascii="Arial" w:hAnsi="Arial" w:cs="Arial"/>
                <w:sz w:val="20"/>
                <w:szCs w:val="20"/>
              </w:rPr>
              <w:t xml:space="preserve"> lista.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97D48">
              <w:rPr>
                <w:rFonts w:ascii="Arial" w:hAnsi="Arial" w:cs="Arial"/>
                <w:sz w:val="20"/>
                <w:szCs w:val="20"/>
              </w:rPr>
              <w:br/>
            </w:r>
            <w:r w:rsidRPr="002419BB">
              <w:rPr>
                <w:rFonts w:ascii="Arial" w:hAnsi="Arial" w:cs="Arial"/>
                <w:b/>
                <w:sz w:val="20"/>
                <w:szCs w:val="20"/>
              </w:rPr>
              <w:t>Egenskaper för system ska anges</w:t>
            </w:r>
            <w:r w:rsidR="002419BB" w:rsidRPr="002419BB">
              <w:rPr>
                <w:rFonts w:ascii="Arial" w:hAnsi="Arial" w:cs="Arial"/>
                <w:b/>
                <w:sz w:val="20"/>
                <w:szCs w:val="20"/>
              </w:rPr>
              <w:t xml:space="preserve"> enligt BIP</w:t>
            </w:r>
            <w:r w:rsidRPr="002419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8E422F5" w14:textId="77777777" w:rsidR="00B56EA3" w:rsidRDefault="001F03ED" w:rsidP="00924F8A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97D48">
              <w:rPr>
                <w:rFonts w:ascii="Arial" w:hAnsi="Arial" w:cs="Arial"/>
                <w:sz w:val="20"/>
                <w:szCs w:val="20"/>
              </w:rPr>
              <w:t>System Type – typ av system</w:t>
            </w:r>
          </w:p>
          <w:p w14:paraId="331DB532" w14:textId="77777777" w:rsidR="00B56EA3" w:rsidRPr="00B56EA3" w:rsidRDefault="00B56EA3" w:rsidP="00B56EA3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6EA3">
              <w:rPr>
                <w:rFonts w:ascii="Arial" w:hAnsi="Arial" w:cs="Arial"/>
                <w:sz w:val="20"/>
                <w:szCs w:val="20"/>
              </w:rPr>
              <w:t>SystemID – unik systemkod</w:t>
            </w:r>
          </w:p>
          <w:p w14:paraId="15BD0EBE" w14:textId="77777777" w:rsidR="001F03ED" w:rsidRPr="00B56EA3" w:rsidRDefault="00B56EA3" w:rsidP="0083634D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6EA3">
              <w:rPr>
                <w:rFonts w:ascii="Arial" w:hAnsi="Arial" w:cs="Arial"/>
                <w:sz w:val="20"/>
                <w:szCs w:val="20"/>
              </w:rPr>
              <w:t xml:space="preserve">SystemName – </w:t>
            </w:r>
            <w:r w:rsidR="004A67E2">
              <w:rPr>
                <w:rFonts w:ascii="Arial" w:hAnsi="Arial" w:cs="Arial"/>
                <w:sz w:val="20"/>
                <w:szCs w:val="20"/>
              </w:rPr>
              <w:t>s</w:t>
            </w:r>
            <w:r w:rsidRPr="00B56EA3">
              <w:rPr>
                <w:rFonts w:ascii="Arial" w:hAnsi="Arial" w:cs="Arial"/>
                <w:sz w:val="20"/>
                <w:szCs w:val="20"/>
              </w:rPr>
              <w:t>ystemnamn</w:t>
            </w:r>
          </w:p>
          <w:p w14:paraId="10EB3EC2" w14:textId="77777777" w:rsidR="001F03ED" w:rsidRPr="00C97D48" w:rsidRDefault="001F03ED" w:rsidP="00924F8A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97D48">
              <w:rPr>
                <w:rFonts w:ascii="Arial" w:hAnsi="Arial" w:cs="Arial"/>
                <w:sz w:val="20"/>
                <w:szCs w:val="20"/>
              </w:rPr>
              <w:t>BSABe – BSAB element för gruppering av system enligt AMA</w:t>
            </w:r>
          </w:p>
          <w:p w14:paraId="626394D7" w14:textId="77777777" w:rsidR="00931653" w:rsidRPr="00747513" w:rsidRDefault="00931653" w:rsidP="000E65D8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906FC" w14:paraId="5B119D38" w14:textId="77777777" w:rsidTr="00B56EA3">
        <w:trPr>
          <w:trHeight w:val="69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5CBD08BF" w14:textId="77777777" w:rsidR="001F03ED" w:rsidRDefault="001F03ED" w:rsidP="00AD3D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System </w:t>
            </w:r>
          </w:p>
          <w:p w14:paraId="5B05742E" w14:textId="77777777" w:rsidR="001F03ED" w:rsidRPr="000E4137" w:rsidRDefault="001F03ED" w:rsidP="00AD3D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Övrig information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6FF05" w14:textId="14E1A58D" w:rsidR="001F03ED" w:rsidRDefault="000E65D8" w:rsidP="00AD3D8E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CoClass – k</w:t>
            </w:r>
            <w:r w:rsidRPr="00931653">
              <w:rPr>
                <w:rFonts w:ascii="Arial" w:hAnsi="Arial" w:cs="Arial"/>
                <w:sz w:val="20"/>
                <w:szCs w:val="20"/>
              </w:rPr>
              <w:t xml:space="preserve">onstruktiva system - etc. Se dokument Bilagor </w:t>
            </w:r>
            <w:r w:rsidR="001F03ED">
              <w:rPr>
                <w:rFonts w:ascii="Arial" w:hAnsi="Arial" w:cs="Arial"/>
                <w:sz w:val="20"/>
                <w:szCs w:val="20"/>
              </w:rPr>
              <w:t>F</w:t>
            </w:r>
            <w:r w:rsidR="001F03ED" w:rsidRPr="00B30895">
              <w:rPr>
                <w:rFonts w:ascii="Arial" w:hAnsi="Arial" w:cs="Arial"/>
                <w:sz w:val="20"/>
                <w:szCs w:val="20"/>
              </w:rPr>
              <w:t>ärgs</w:t>
            </w:r>
            <w:r w:rsidR="001F03ED">
              <w:rPr>
                <w:rFonts w:ascii="Arial" w:hAnsi="Arial" w:cs="Arial"/>
                <w:sz w:val="20"/>
                <w:szCs w:val="20"/>
              </w:rPr>
              <w:t>ättning</w:t>
            </w:r>
            <w:r w:rsidR="001F03ED" w:rsidRPr="00B30895">
              <w:rPr>
                <w:rFonts w:ascii="Arial" w:hAnsi="Arial" w:cs="Arial"/>
                <w:sz w:val="20"/>
                <w:szCs w:val="20"/>
              </w:rPr>
              <w:t xml:space="preserve"> för system inom projektet</w:t>
            </w:r>
            <w:r w:rsidR="00721A60" w:rsidRPr="00F3544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721A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3ED" w:rsidRPr="00B30895">
              <w:rPr>
                <w:rFonts w:ascii="Arial" w:hAnsi="Arial" w:cs="Arial"/>
                <w:sz w:val="20"/>
                <w:szCs w:val="20"/>
              </w:rPr>
              <w:t>se</w:t>
            </w:r>
            <w:r w:rsidR="004A67E2">
              <w:rPr>
                <w:rFonts w:ascii="Arial" w:hAnsi="Arial" w:cs="Arial"/>
                <w:sz w:val="20"/>
                <w:szCs w:val="20"/>
              </w:rPr>
              <w:t xml:space="preserve"> exempel i</w:t>
            </w:r>
            <w:r w:rsidR="008438F1">
              <w:rPr>
                <w:rFonts w:ascii="Arial" w:hAnsi="Arial" w:cs="Arial"/>
                <w:sz w:val="20"/>
                <w:szCs w:val="20"/>
              </w:rPr>
              <w:t xml:space="preserve"> dokument Bilagor</w:t>
            </w:r>
            <w:r w:rsidR="001F03ED" w:rsidRPr="00B308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B25BC0" w14:textId="77777777" w:rsidR="00B56EA3" w:rsidRPr="00757E20" w:rsidRDefault="00B56EA3" w:rsidP="00757E20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 w:rsidR="00757E2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B5B">
              <w:rPr>
                <w:rFonts w:ascii="Arial" w:hAnsi="Arial" w:cs="Arial"/>
                <w:sz w:val="20"/>
                <w:szCs w:val="20"/>
              </w:rPr>
              <w:t>med egenskaper</w:t>
            </w:r>
          </w:p>
          <w:p w14:paraId="6E76B52E" w14:textId="77777777" w:rsidR="001F03ED" w:rsidRPr="00747513" w:rsidRDefault="001F03ED" w:rsidP="00AD3D8E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96E" w14:paraId="14EB8D17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4DC962C2" w14:textId="77777777" w:rsidR="00EC296E" w:rsidRDefault="00EC296E" w:rsidP="002867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Fogmetod</w:t>
            </w:r>
          </w:p>
          <w:p w14:paraId="41DE7828" w14:textId="77777777" w:rsidR="00EC296E" w:rsidRDefault="00EC296E" w:rsidP="002867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Skarvsystem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45B8B" w14:textId="77777777" w:rsidR="00EC296E" w:rsidRPr="00D22808" w:rsidRDefault="00EC296E" w:rsidP="00EC296E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22808">
              <w:rPr>
                <w:rFonts w:ascii="Arial" w:hAnsi="Arial" w:cs="Arial"/>
                <w:sz w:val="20"/>
                <w:szCs w:val="20"/>
              </w:rPr>
              <w:t>Fogmetod/skarvsystem enligt TB</w:t>
            </w:r>
            <w:r>
              <w:rPr>
                <w:rFonts w:ascii="Arial" w:hAnsi="Arial" w:cs="Arial"/>
                <w:sz w:val="20"/>
                <w:szCs w:val="20"/>
              </w:rPr>
              <w:t>, teknisk beskrivning</w:t>
            </w:r>
            <w:r w:rsidRPr="00D228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28A223" w14:textId="77777777" w:rsidR="00EC296E" w:rsidRDefault="00EC296E" w:rsidP="00EC296E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22808">
              <w:rPr>
                <w:rFonts w:ascii="Arial" w:hAnsi="Arial" w:cs="Arial"/>
                <w:sz w:val="20"/>
                <w:szCs w:val="20"/>
              </w:rPr>
              <w:t xml:space="preserve">Fogmetod/skarvsystem enligt installatören. </w:t>
            </w:r>
          </w:p>
          <w:p w14:paraId="09E0ECDD" w14:textId="77777777" w:rsidR="00EC296E" w:rsidRDefault="00EC296E" w:rsidP="0028671B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23918696" w14:textId="77777777" w:rsidTr="00B56EA3"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064AD" w14:textId="77777777" w:rsidR="001F03ED" w:rsidRDefault="001F03ED" w:rsidP="00E04624">
            <w:pPr>
              <w:pStyle w:val="Rubrik1"/>
            </w:pPr>
            <w:bookmarkStart w:id="8" w:name="_Toc72082786"/>
            <w:r w:rsidRPr="00CB4F72">
              <w:rPr>
                <w:sz w:val="36"/>
              </w:rPr>
              <w:t>Komponenter</w:t>
            </w:r>
            <w:r>
              <w:t xml:space="preserve"> </w:t>
            </w:r>
            <w:r>
              <w:br/>
              <w:t>Sakvaror, rör och isolering i installationssystem</w:t>
            </w:r>
            <w:bookmarkEnd w:id="8"/>
          </w:p>
          <w:p w14:paraId="5D7318F6" w14:textId="77777777" w:rsidR="001F03ED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906FC" w14:paraId="3AF4E718" w14:textId="77777777" w:rsidTr="00B56EA3">
        <w:trPr>
          <w:trHeight w:val="69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20E4ED94" w14:textId="77777777" w:rsidR="001F03ED" w:rsidRPr="000E4137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 xml:space="preserve">Identifiering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av objekt </w:t>
            </w:r>
            <w:r w:rsidRPr="000E4137">
              <w:rPr>
                <w:rFonts w:ascii="Arial" w:hAnsi="Arial" w:cs="Arial"/>
                <w:b/>
                <w:sz w:val="20"/>
                <w:szCs w:val="20"/>
              </w:rPr>
              <w:t>i CAD-system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B0C61" w14:textId="77777777" w:rsidR="001F03ED" w:rsidRPr="00747513" w:rsidRDefault="001F03ED" w:rsidP="00376B0A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47513">
              <w:rPr>
                <w:rFonts w:ascii="Arial" w:hAnsi="Arial" w:cs="Arial"/>
                <w:sz w:val="20"/>
                <w:szCs w:val="20"/>
              </w:rPr>
              <w:t xml:space="preserve">IfcGUID – unik kod som genereras </w:t>
            </w:r>
            <w:r w:rsidR="00CF2CBC">
              <w:rPr>
                <w:rFonts w:ascii="Arial" w:hAnsi="Arial" w:cs="Arial"/>
                <w:sz w:val="20"/>
                <w:szCs w:val="20"/>
              </w:rPr>
              <w:t xml:space="preserve">automatiskt </w:t>
            </w:r>
            <w:r w:rsidRPr="00747513">
              <w:rPr>
                <w:rFonts w:ascii="Arial" w:hAnsi="Arial" w:cs="Arial"/>
                <w:sz w:val="20"/>
                <w:szCs w:val="20"/>
              </w:rPr>
              <w:t>av CAD-programmet</w:t>
            </w:r>
            <w:r w:rsidR="00F505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968EE6" w14:textId="77777777" w:rsidR="001F03ED" w:rsidRPr="00C12A9D" w:rsidRDefault="001F03ED" w:rsidP="00C12A9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4F5024A4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60525FE1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72083358"/>
            <w:r>
              <w:rPr>
                <w:rFonts w:ascii="Arial" w:hAnsi="Arial" w:cs="Arial"/>
                <w:b/>
                <w:sz w:val="20"/>
                <w:szCs w:val="20"/>
              </w:rPr>
              <w:t>Primärt för</w:t>
            </w:r>
          </w:p>
          <w:p w14:paraId="5335249C" w14:textId="17B1AD72" w:rsidR="001F03ED" w:rsidRDefault="00BE1E00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1F03ED">
              <w:rPr>
                <w:rFonts w:ascii="Arial" w:hAnsi="Arial" w:cs="Arial"/>
                <w:b/>
                <w:sz w:val="20"/>
                <w:szCs w:val="20"/>
              </w:rPr>
              <w:t>alkyl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E</w:t>
            </w:r>
            <w:r w:rsidR="00355032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celark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A67C3" w14:textId="77777777" w:rsidR="001F03ED" w:rsidRPr="002419BB" w:rsidRDefault="001F03ED" w:rsidP="00400F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9BB">
              <w:rPr>
                <w:rFonts w:ascii="Arial" w:hAnsi="Arial" w:cs="Arial"/>
                <w:b/>
                <w:sz w:val="20"/>
                <w:szCs w:val="20"/>
              </w:rPr>
              <w:t xml:space="preserve">Projektören anger egenskaper enligt BIP. </w:t>
            </w:r>
          </w:p>
          <w:p w14:paraId="47FB7DAE" w14:textId="7EC820F6" w:rsidR="001F03ED" w:rsidRDefault="001F03ED" w:rsidP="00400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Detaljerad information finns på </w:t>
            </w:r>
            <w:hyperlink r:id="rId10" w:history="1">
              <w:r w:rsidRPr="005F58AB">
                <w:rPr>
                  <w:rStyle w:val="Hyperlnk"/>
                  <w:rFonts w:ascii="Arial" w:hAnsi="Arial" w:cs="Arial"/>
                  <w:sz w:val="20"/>
                  <w:szCs w:val="20"/>
                </w:rPr>
                <w:t>www.bipkoder.se</w:t>
              </w:r>
            </w:hyperlink>
          </w:p>
          <w:p w14:paraId="16114DE3" w14:textId="77777777" w:rsidR="001F03ED" w:rsidRPr="00104CAA" w:rsidRDefault="001F03ED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4CAA">
              <w:rPr>
                <w:rFonts w:ascii="Arial" w:hAnsi="Arial" w:cs="Arial"/>
                <w:sz w:val="20"/>
                <w:szCs w:val="20"/>
              </w:rPr>
              <w:t>TypeID</w:t>
            </w:r>
            <w:r w:rsidR="00EA06B5" w:rsidRPr="00104CA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04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7E2">
              <w:rPr>
                <w:rFonts w:ascii="Arial" w:hAnsi="Arial" w:cs="Arial"/>
                <w:sz w:val="20"/>
                <w:szCs w:val="20"/>
              </w:rPr>
              <w:t>p</w:t>
            </w:r>
            <w:r w:rsidRPr="00104CAA">
              <w:rPr>
                <w:rFonts w:ascii="Arial" w:hAnsi="Arial" w:cs="Arial"/>
                <w:sz w:val="20"/>
                <w:szCs w:val="20"/>
              </w:rPr>
              <w:t>roduktbeteckning</w:t>
            </w:r>
          </w:p>
          <w:p w14:paraId="30E5B07E" w14:textId="1657AF9B" w:rsidR="001F03ED" w:rsidRPr="00104CAA" w:rsidRDefault="001F03ED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4CAA">
              <w:rPr>
                <w:rFonts w:ascii="Arial" w:hAnsi="Arial" w:cs="Arial"/>
                <w:sz w:val="20"/>
                <w:szCs w:val="20"/>
              </w:rPr>
              <w:t xml:space="preserve">BSABwr – BSAB produktionsresultat </w:t>
            </w:r>
          </w:p>
          <w:p w14:paraId="5F3114F7" w14:textId="2411151E" w:rsidR="00BE1E00" w:rsidRDefault="00BE1E00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bookmarkStart w:id="10" w:name="_Hlk522202487"/>
            <w:bookmarkStart w:id="11" w:name="_Hlk522202302"/>
            <w:r>
              <w:rPr>
                <w:rFonts w:ascii="Arial" w:hAnsi="Arial" w:cs="Arial"/>
                <w:sz w:val="20"/>
                <w:szCs w:val="20"/>
              </w:rPr>
              <w:t>InstanceMounting - montagesätt</w:t>
            </w:r>
          </w:p>
          <w:p w14:paraId="76B09FFF" w14:textId="7E4E9BEB" w:rsidR="009C1F14" w:rsidRDefault="009C1F14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77F65">
              <w:rPr>
                <w:rFonts w:ascii="Arial" w:hAnsi="Arial" w:cs="Arial"/>
                <w:sz w:val="20"/>
                <w:szCs w:val="20"/>
              </w:rPr>
              <w:t>CenterElevation – höjd över golv till centrum på objekt</w:t>
            </w:r>
            <w:r w:rsidR="00BE1E0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C0131">
              <w:rPr>
                <w:rFonts w:ascii="Arial" w:hAnsi="Arial" w:cs="Arial"/>
                <w:sz w:val="20"/>
                <w:szCs w:val="20"/>
              </w:rPr>
              <w:t>höjd</w:t>
            </w:r>
            <w:r w:rsidR="00BE1E00">
              <w:rPr>
                <w:rFonts w:ascii="Arial" w:hAnsi="Arial" w:cs="Arial"/>
                <w:sz w:val="20"/>
                <w:szCs w:val="20"/>
              </w:rPr>
              <w:t>intervall)</w:t>
            </w:r>
          </w:p>
          <w:bookmarkEnd w:id="10"/>
          <w:bookmarkEnd w:id="11"/>
          <w:p w14:paraId="3DDCA413" w14:textId="77777777" w:rsidR="004C0131" w:rsidRDefault="00BE1E00" w:rsidP="004C0131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TypeName</w:t>
            </w:r>
            <w:r w:rsidR="003550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55032">
              <w:rPr>
                <w:rFonts w:ascii="Arial" w:hAnsi="Arial" w:cs="Arial"/>
                <w:sz w:val="20"/>
                <w:szCs w:val="20"/>
              </w:rPr>
              <w:t xml:space="preserve"> Produkttyp</w:t>
            </w:r>
            <w:r w:rsidR="004C0131" w:rsidRPr="00491D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6E9F4" w14:textId="3E069F60" w:rsidR="001F03ED" w:rsidRPr="004C0131" w:rsidRDefault="004C0131" w:rsidP="004C0131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1D1B">
              <w:rPr>
                <w:rFonts w:ascii="Arial" w:hAnsi="Arial" w:cs="Arial"/>
                <w:sz w:val="20"/>
                <w:szCs w:val="20"/>
              </w:rPr>
              <w:t xml:space="preserve">ConnectionSize –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91D1B">
              <w:rPr>
                <w:rFonts w:ascii="Arial" w:hAnsi="Arial" w:cs="Arial"/>
                <w:sz w:val="20"/>
                <w:szCs w:val="20"/>
              </w:rPr>
              <w:t>nslutningsdimension</w:t>
            </w:r>
          </w:p>
          <w:p w14:paraId="5C15E71D" w14:textId="3E0B6CDE" w:rsidR="009C1F14" w:rsidRDefault="009C1F14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SystemID</w:t>
            </w:r>
            <w:proofErr w:type="spellEnd"/>
          </w:p>
        </w:tc>
      </w:tr>
      <w:bookmarkEnd w:id="9"/>
      <w:tr w:rsidR="00BE1E00" w14:paraId="6518BE97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2AE421B" w14:textId="59E19447" w:rsidR="00BE1E00" w:rsidRDefault="00355032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Viktig</w:t>
            </w:r>
            <w:r w:rsidR="00BE1E00">
              <w:rPr>
                <w:rFonts w:ascii="Arial" w:hAnsi="Arial" w:cs="Arial"/>
                <w:b/>
                <w:sz w:val="20"/>
                <w:szCs w:val="20"/>
              </w:rPr>
              <w:t>t för</w:t>
            </w:r>
          </w:p>
          <w:p w14:paraId="10DDC269" w14:textId="215AF750" w:rsidR="00BE1E00" w:rsidRDefault="00355032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BE1E00">
              <w:rPr>
                <w:rFonts w:ascii="Arial" w:hAnsi="Arial" w:cs="Arial"/>
                <w:b/>
                <w:sz w:val="20"/>
                <w:szCs w:val="20"/>
              </w:rPr>
              <w:t>alkyl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utöver primärt</w:t>
            </w:r>
            <w:r w:rsidR="00BE1E0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4DDDB" w14:textId="77777777" w:rsidR="00BE1E00" w:rsidRPr="00D77F65" w:rsidRDefault="00BE1E00" w:rsidP="00BE1E00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77F65">
              <w:rPr>
                <w:rFonts w:ascii="Arial" w:hAnsi="Arial" w:cs="Arial"/>
                <w:sz w:val="20"/>
                <w:szCs w:val="20"/>
              </w:rPr>
              <w:t xml:space="preserve">InvertElevationAbs –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77F65">
              <w:rPr>
                <w:rFonts w:ascii="Arial" w:hAnsi="Arial" w:cs="Arial"/>
                <w:sz w:val="20"/>
                <w:szCs w:val="20"/>
              </w:rPr>
              <w:t>attengång, absoluthöjd</w:t>
            </w:r>
          </w:p>
          <w:p w14:paraId="7B5FE9E8" w14:textId="77777777" w:rsidR="00BE1E00" w:rsidRPr="00D77F65" w:rsidRDefault="00BE1E00" w:rsidP="00BE1E00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77F65">
              <w:rPr>
                <w:rFonts w:ascii="Arial" w:hAnsi="Arial" w:cs="Arial"/>
                <w:sz w:val="20"/>
                <w:szCs w:val="20"/>
              </w:rPr>
              <w:t xml:space="preserve">Material –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77F65">
              <w:rPr>
                <w:rFonts w:ascii="Arial" w:hAnsi="Arial" w:cs="Arial"/>
                <w:sz w:val="20"/>
                <w:szCs w:val="20"/>
              </w:rPr>
              <w:t xml:space="preserve">aterialkod för rör o kanaler </w:t>
            </w:r>
          </w:p>
          <w:p w14:paraId="299D50D5" w14:textId="77777777" w:rsidR="00BE1E00" w:rsidRDefault="00BE1E00" w:rsidP="00BE1E00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77F65">
              <w:rPr>
                <w:rFonts w:ascii="Arial" w:hAnsi="Arial" w:cs="Arial"/>
                <w:sz w:val="20"/>
                <w:szCs w:val="20"/>
              </w:rPr>
              <w:t xml:space="preserve">PipeSeries –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77F65">
              <w:rPr>
                <w:rFonts w:ascii="Arial" w:hAnsi="Arial" w:cs="Arial"/>
                <w:sz w:val="20"/>
                <w:szCs w:val="20"/>
              </w:rPr>
              <w:t>örserier – typ av material</w:t>
            </w:r>
          </w:p>
          <w:p w14:paraId="1332D66B" w14:textId="77777777" w:rsidR="00BE1E00" w:rsidRPr="00A53B33" w:rsidRDefault="00BE1E00" w:rsidP="00BE1E00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53B33">
              <w:rPr>
                <w:rFonts w:ascii="Arial" w:hAnsi="Arial" w:cs="Arial"/>
                <w:sz w:val="20"/>
                <w:szCs w:val="20"/>
              </w:rPr>
              <w:t xml:space="preserve">ProductCode –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53B33">
              <w:rPr>
                <w:rFonts w:ascii="Arial" w:hAnsi="Arial" w:cs="Arial"/>
                <w:sz w:val="20"/>
                <w:szCs w:val="20"/>
              </w:rPr>
              <w:t>roduktkod</w:t>
            </w:r>
          </w:p>
          <w:p w14:paraId="26780306" w14:textId="621F0B41" w:rsidR="00BE1E00" w:rsidRPr="00355032" w:rsidRDefault="00BE1E00" w:rsidP="00BE1E00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1D1B">
              <w:rPr>
                <w:rFonts w:ascii="Arial" w:hAnsi="Arial" w:cs="Arial"/>
                <w:sz w:val="20"/>
                <w:szCs w:val="20"/>
              </w:rPr>
              <w:t>ProductSize</w:t>
            </w:r>
            <w:r w:rsidRPr="0035503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E1E00" w14:paraId="02D49AF7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509A9100" w14:textId="77777777" w:rsidR="00BE1E00" w:rsidRDefault="00BE1E00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Vid val av </w:t>
            </w:r>
          </w:p>
          <w:p w14:paraId="54B99CA4" w14:textId="7B7C46F5" w:rsidR="00BE1E00" w:rsidRDefault="00355032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E1E00">
              <w:rPr>
                <w:rFonts w:ascii="Arial" w:hAnsi="Arial" w:cs="Arial"/>
                <w:b/>
                <w:sz w:val="20"/>
                <w:szCs w:val="20"/>
              </w:rPr>
              <w:t>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6FBB3224" w14:textId="5A60FA8B" w:rsidR="00BE1E00" w:rsidRDefault="00355032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E1E00">
              <w:rPr>
                <w:rFonts w:ascii="Arial" w:hAnsi="Arial" w:cs="Arial"/>
                <w:b/>
                <w:sz w:val="20"/>
                <w:szCs w:val="20"/>
              </w:rPr>
              <w:t>illverkare</w:t>
            </w:r>
            <w:r w:rsidR="004C0131">
              <w:rPr>
                <w:rFonts w:ascii="Arial" w:hAnsi="Arial" w:cs="Arial"/>
                <w:b/>
                <w:sz w:val="20"/>
                <w:szCs w:val="20"/>
              </w:rPr>
              <w:t xml:space="preserve"> i Excelark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F84DD" w14:textId="77777777" w:rsidR="00BE1E00" w:rsidRPr="007736CF" w:rsidRDefault="00BE1E00" w:rsidP="00BE1E00">
            <w:p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Primärt om viss tillverkare eller produkt föreskrivs eller upphandling skett eller om artikel använts för beräkningar</w:t>
            </w:r>
          </w:p>
          <w:p w14:paraId="7D9BC4F4" w14:textId="77777777" w:rsidR="00355032" w:rsidRDefault="00BE1E00" w:rsidP="00355032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ArticleNumber – artikelnummer, helst RSK-nummer</w:t>
            </w:r>
            <w:r w:rsidR="00355032">
              <w:rPr>
                <w:rFonts w:ascii="Arial" w:hAnsi="Arial" w:cs="Arial"/>
                <w:sz w:val="20"/>
                <w:szCs w:val="20"/>
              </w:rPr>
              <w:t xml:space="preserve"> för rör</w:t>
            </w:r>
            <w:r w:rsidR="00355032" w:rsidRPr="007736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1900CD" w14:textId="18EB9E21" w:rsidR="00BE1E00" w:rsidRPr="00355032" w:rsidRDefault="00355032" w:rsidP="00355032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Manufacturer – tillverkare</w:t>
            </w:r>
          </w:p>
          <w:p w14:paraId="0B8184E9" w14:textId="66F0571B" w:rsidR="00BE1E00" w:rsidRPr="004C0131" w:rsidRDefault="00BE1E00" w:rsidP="004C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032" w14:paraId="5A0F8D9F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5BD16AB8" w14:textId="77777777" w:rsidR="004C0131" w:rsidRDefault="004C0131" w:rsidP="004C01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Vid val av </w:t>
            </w:r>
          </w:p>
          <w:p w14:paraId="0BF7FA86" w14:textId="77777777" w:rsidR="004C0131" w:rsidRDefault="004C0131" w:rsidP="004C01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Produkt/</w:t>
            </w:r>
          </w:p>
          <w:p w14:paraId="0214C716" w14:textId="77777777" w:rsidR="004C0131" w:rsidRDefault="004C0131" w:rsidP="004C01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Tillverkare,</w:t>
            </w:r>
          </w:p>
          <w:p w14:paraId="243F99B0" w14:textId="5E7CD5F4" w:rsidR="00355032" w:rsidRDefault="004C0131" w:rsidP="004C01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övrigt*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95DF7" w14:textId="77777777" w:rsidR="004C0131" w:rsidRPr="007736CF" w:rsidRDefault="004C0131" w:rsidP="004C0131">
            <w:p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Övrigt</w:t>
            </w:r>
          </w:p>
          <w:p w14:paraId="4E56B64E" w14:textId="77777777" w:rsidR="004C0131" w:rsidRPr="007736CF" w:rsidRDefault="004C0131" w:rsidP="004C0131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ManufacturerProcured – köpt varas tillverkare</w:t>
            </w:r>
          </w:p>
          <w:p w14:paraId="762BEC25" w14:textId="77777777" w:rsidR="004C0131" w:rsidRDefault="004C0131" w:rsidP="004E477C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C0131">
              <w:rPr>
                <w:rFonts w:ascii="Arial" w:hAnsi="Arial" w:cs="Arial"/>
                <w:sz w:val="20"/>
                <w:szCs w:val="20"/>
              </w:rPr>
              <w:t>ProductCodeProcured – köpt varas produktkod</w:t>
            </w:r>
          </w:p>
          <w:p w14:paraId="1996B6E1" w14:textId="665F6ED6" w:rsidR="00355032" w:rsidRPr="004C0131" w:rsidRDefault="004C0131" w:rsidP="004E477C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C0131">
              <w:rPr>
                <w:rFonts w:ascii="Arial" w:hAnsi="Arial" w:cs="Arial"/>
                <w:sz w:val="20"/>
                <w:szCs w:val="20"/>
              </w:rPr>
              <w:t>ETIM-kod</w:t>
            </w:r>
          </w:p>
          <w:p w14:paraId="36F7C363" w14:textId="7628E2EE" w:rsidR="004C0131" w:rsidRPr="007736CF" w:rsidRDefault="004C0131" w:rsidP="004C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E00" w14:paraId="75DA083C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3149B1AD" w14:textId="189B44F8" w:rsidR="00BE1E00" w:rsidRDefault="00BE1E00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om isolering, primärt</w:t>
            </w:r>
            <w:r w:rsidR="00355032">
              <w:rPr>
                <w:rFonts w:ascii="Arial" w:hAnsi="Arial" w:cs="Arial"/>
                <w:b/>
                <w:sz w:val="20"/>
                <w:szCs w:val="20"/>
              </w:rPr>
              <w:t xml:space="preserve"> i Excelark*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1F950" w14:textId="36CB1B49" w:rsidR="00BE1E00" w:rsidRPr="007736CF" w:rsidRDefault="00BE1E00" w:rsidP="00BE1E00">
            <w:pPr>
              <w:rPr>
                <w:rFonts w:ascii="Arial" w:hAnsi="Arial" w:cs="Arial"/>
                <w:sz w:val="20"/>
                <w:szCs w:val="20"/>
              </w:rPr>
            </w:pPr>
            <w:r w:rsidRPr="00654C0F">
              <w:rPr>
                <w:rFonts w:ascii="Arial" w:hAnsi="Arial" w:cs="Arial"/>
                <w:sz w:val="20"/>
                <w:szCs w:val="20"/>
              </w:rPr>
              <w:t>Primärt</w:t>
            </w:r>
            <w:r w:rsidRPr="00654C0F">
              <w:rPr>
                <w:color w:val="FF0000"/>
                <w:sz w:val="20"/>
                <w:szCs w:val="20"/>
              </w:rPr>
              <w:t xml:space="preserve"> </w:t>
            </w:r>
          </w:p>
          <w:p w14:paraId="5F365D22" w14:textId="0D59D1B1" w:rsidR="00BE1E00" w:rsidRPr="008C6E98" w:rsidRDefault="00BE1E00" w:rsidP="00BE1E00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InsulationType – typ av isolering</w:t>
            </w:r>
            <w:r w:rsidRPr="008C6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9FD0EB" w14:textId="77777777" w:rsidR="00BE1E00" w:rsidRPr="007736CF" w:rsidRDefault="00BE1E00" w:rsidP="00BE1E00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InsulationMaterial – isoleringsmaterial. Ange eventuellt ytskikt</w:t>
            </w:r>
          </w:p>
          <w:p w14:paraId="651EB2F7" w14:textId="77777777" w:rsidR="00BE1E00" w:rsidRPr="007736CF" w:rsidRDefault="00BE1E00" w:rsidP="00BE1E00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InsulationThickness – isoleringens tjocklek i mm</w:t>
            </w:r>
          </w:p>
          <w:p w14:paraId="32E0D1B6" w14:textId="77777777" w:rsidR="00BE1E00" w:rsidRPr="007736CF" w:rsidRDefault="00BE1E00" w:rsidP="00355032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032" w14:paraId="3ADAD851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39631D70" w14:textId="59215259" w:rsidR="00355032" w:rsidRDefault="00355032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032">
              <w:rPr>
                <w:rFonts w:ascii="Arial" w:hAnsi="Arial" w:cs="Arial"/>
                <w:b/>
                <w:sz w:val="20"/>
                <w:szCs w:val="20"/>
              </w:rPr>
              <w:t xml:space="preserve">Information om isolering, primärt </w:t>
            </w:r>
            <w:r>
              <w:rPr>
                <w:rFonts w:ascii="Arial" w:hAnsi="Arial" w:cs="Arial"/>
                <w:b/>
                <w:sz w:val="20"/>
                <w:szCs w:val="20"/>
              </w:rPr>
              <w:t>övrigt*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0B31F" w14:textId="77777777" w:rsidR="00355032" w:rsidRPr="007736CF" w:rsidRDefault="00355032" w:rsidP="00355032">
            <w:pPr>
              <w:rPr>
                <w:rFonts w:ascii="Arial" w:hAnsi="Arial" w:cs="Arial"/>
                <w:sz w:val="20"/>
                <w:szCs w:val="20"/>
              </w:rPr>
            </w:pPr>
            <w:r w:rsidRPr="00654C0F">
              <w:rPr>
                <w:rFonts w:ascii="Arial" w:hAnsi="Arial" w:cs="Arial"/>
                <w:sz w:val="20"/>
                <w:szCs w:val="20"/>
              </w:rPr>
              <w:t>Primärt</w:t>
            </w:r>
            <w:r w:rsidRPr="00654C0F">
              <w:rPr>
                <w:color w:val="FF0000"/>
                <w:sz w:val="20"/>
                <w:szCs w:val="20"/>
              </w:rPr>
              <w:t xml:space="preserve"> </w:t>
            </w:r>
          </w:p>
          <w:p w14:paraId="3864A02D" w14:textId="77777777" w:rsidR="00355032" w:rsidRPr="008C6E98" w:rsidRDefault="00355032" w:rsidP="00355032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InsulationType – typ av isolering</w:t>
            </w:r>
            <w:r w:rsidRPr="008C6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61B81E" w14:textId="77777777" w:rsidR="00355032" w:rsidRPr="007736CF" w:rsidRDefault="00355032" w:rsidP="00355032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InsulationMaterial – isoleringsmaterial. Ange eventuellt ytskikt</w:t>
            </w:r>
          </w:p>
          <w:p w14:paraId="4AE0FB3D" w14:textId="77777777" w:rsidR="00355032" w:rsidRPr="007736CF" w:rsidRDefault="00355032" w:rsidP="00355032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InsulationThickness – isoleringens tjocklek i mm</w:t>
            </w:r>
          </w:p>
          <w:p w14:paraId="341330AC" w14:textId="77777777" w:rsidR="00355032" w:rsidRPr="007736CF" w:rsidRDefault="00355032" w:rsidP="00355032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InsulationCovering – ytbeklädnad på isolering kan anges separat som alternativ till att inkludera detta i InsulationMaterial ovan.</w:t>
            </w:r>
          </w:p>
          <w:p w14:paraId="2A6D36C4" w14:textId="77777777" w:rsidR="00355032" w:rsidRPr="00654C0F" w:rsidRDefault="00355032" w:rsidP="00BE1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E00" w:rsidRPr="007D33C0" w14:paraId="7060DF5C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487ACCD3" w14:textId="77777777" w:rsidR="00BE1E00" w:rsidRPr="003B023C" w:rsidRDefault="00BE1E00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23C">
              <w:rPr>
                <w:rFonts w:ascii="Arial" w:hAnsi="Arial" w:cs="Arial"/>
                <w:b/>
                <w:sz w:val="20"/>
                <w:szCs w:val="20"/>
              </w:rPr>
              <w:t>Sammansatta komponenter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08B34" w14:textId="77777777" w:rsidR="00BE1E00" w:rsidRPr="003B023C" w:rsidRDefault="00BE1E00" w:rsidP="00BE1E00">
            <w:pPr>
              <w:pStyle w:val="Liststyck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3B023C">
              <w:rPr>
                <w:rFonts w:ascii="Arial" w:hAnsi="Arial" w:cs="Arial"/>
                <w:sz w:val="20"/>
                <w:szCs w:val="20"/>
              </w:rPr>
              <w:t>Projektören listar sammansatta komponenter och preciserar innehållet i dessa.</w:t>
            </w:r>
          </w:p>
          <w:p w14:paraId="57B9077B" w14:textId="77777777" w:rsidR="00BE1E00" w:rsidRPr="003B023C" w:rsidRDefault="00BE1E00" w:rsidP="00BE1E0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Projektören preciserar enligt</w:t>
            </w:r>
            <w:r w:rsidRPr="003B023C">
              <w:rPr>
                <w:rFonts w:ascii="Arial" w:hAnsi="Arial" w:cs="Arial"/>
                <w:sz w:val="20"/>
                <w:szCs w:val="20"/>
              </w:rPr>
              <w:t xml:space="preserve"> TB.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E1E00" w14:paraId="1A578FB4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4F65B8EB" w14:textId="77777777" w:rsidR="00BE1E00" w:rsidRDefault="00BE1E00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Mindre komponenter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3E9D0" w14:textId="562002CA" w:rsidR="00BE1E00" w:rsidRDefault="00BE1E00" w:rsidP="00BE1E00">
            <w:pPr>
              <w:rPr>
                <w:rFonts w:ascii="Arial" w:hAnsi="Arial" w:cs="Arial"/>
                <w:sz w:val="20"/>
                <w:szCs w:val="20"/>
              </w:rPr>
            </w:pPr>
            <w:r w:rsidRPr="00C52ACE">
              <w:rPr>
                <w:rFonts w:ascii="Arial" w:hAnsi="Arial" w:cs="Arial"/>
                <w:sz w:val="20"/>
                <w:szCs w:val="20"/>
              </w:rPr>
              <w:t>Mindre komponenter t.ex. upphängningar, infästningar, fixturer, ballofix, flexslangar, diskmaskinanslutning, konsoler, etc.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17EB22" w14:textId="77777777" w:rsidR="00BE1E00" w:rsidRPr="00C52ACE" w:rsidRDefault="00BE1E00" w:rsidP="00BE1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D8D41" w14:textId="77777777" w:rsidR="00BE1E00" w:rsidRDefault="00BE1E00" w:rsidP="00BE1E0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22808">
              <w:rPr>
                <w:rFonts w:ascii="Arial" w:hAnsi="Arial" w:cs="Arial"/>
                <w:sz w:val="20"/>
                <w:szCs w:val="20"/>
              </w:rPr>
              <w:t>Projekteras av projektör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80D566" w14:textId="77777777" w:rsidR="00BE1E00" w:rsidRPr="00C52ACE" w:rsidRDefault="00BE1E00" w:rsidP="00BE1E0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C52ACE">
              <w:rPr>
                <w:rFonts w:ascii="Arial" w:hAnsi="Arial" w:cs="Arial"/>
                <w:sz w:val="20"/>
                <w:szCs w:val="20"/>
              </w:rPr>
              <w:t>Installatören anger vad som ska projekteras i lista.</w:t>
            </w:r>
          </w:p>
          <w:p w14:paraId="7C877B46" w14:textId="77777777" w:rsidR="00BE1E00" w:rsidRDefault="00BE1E00" w:rsidP="00BE1E0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Anslutningspunkt anges för t.ex. badrum. Detaljer ritas ej av projektör.</w:t>
            </w:r>
          </w:p>
          <w:p w14:paraId="749128BC" w14:textId="77777777" w:rsidR="00BE1E00" w:rsidRPr="00D22808" w:rsidRDefault="00BE1E00" w:rsidP="00BE1E0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Detaljer hanteras av installatör via kalkylrecept etc.</w:t>
            </w:r>
          </w:p>
          <w:p w14:paraId="7FD49B52" w14:textId="77777777" w:rsidR="00BE1E00" w:rsidRDefault="00BE1E00" w:rsidP="00BE1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E00" w:rsidRPr="00A34622" w14:paraId="1C8A6684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2C30AA0F" w14:textId="77777777" w:rsidR="00BE1E00" w:rsidRPr="00A34622" w:rsidRDefault="00BE1E00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622">
              <w:rPr>
                <w:rFonts w:ascii="Arial" w:hAnsi="Arial" w:cs="Arial"/>
                <w:b/>
                <w:sz w:val="20"/>
                <w:szCs w:val="20"/>
              </w:rPr>
              <w:t>PEX-rör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8C7BB" w14:textId="77777777" w:rsidR="00BE1E00" w:rsidRPr="000D3091" w:rsidRDefault="00BE1E00" w:rsidP="00BE1E00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D3091">
              <w:rPr>
                <w:rFonts w:ascii="Arial" w:hAnsi="Arial" w:cs="Arial"/>
                <w:sz w:val="20"/>
                <w:szCs w:val="20"/>
              </w:rPr>
              <w:t xml:space="preserve">RiR, Rör I Rör, PEX-rör, slangar och liknande särredovisas tydligt via TypeID. </w:t>
            </w:r>
          </w:p>
          <w:p w14:paraId="20133950" w14:textId="7A303AA3" w:rsidR="00BE1E00" w:rsidRPr="00654C0F" w:rsidRDefault="00BE1E00" w:rsidP="00BE1E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E1E00" w:rsidRPr="00C022F4" w14:paraId="270D936B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48B8F21" w14:textId="77777777" w:rsidR="00BE1E00" w:rsidRDefault="00BE1E00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Sakvaror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E88CD" w14:textId="77777777" w:rsidR="00BE1E00" w:rsidRPr="00C3148E" w:rsidRDefault="00BE1E00" w:rsidP="00BE1E00">
            <w:pPr>
              <w:pStyle w:val="Liststycke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3148E">
              <w:rPr>
                <w:rFonts w:ascii="Arial" w:hAnsi="Arial" w:cs="Arial"/>
                <w:sz w:val="20"/>
                <w:szCs w:val="20"/>
              </w:rPr>
              <w:t>Projektören lägger in Sakvaror från TB i objektsmodellen.</w:t>
            </w:r>
          </w:p>
          <w:p w14:paraId="57D319EE" w14:textId="77777777" w:rsidR="00BE1E00" w:rsidRPr="00C3148E" w:rsidRDefault="00BE1E00" w:rsidP="00BE1E00">
            <w:pPr>
              <w:pStyle w:val="Liststycke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3148E">
              <w:rPr>
                <w:rFonts w:ascii="Arial" w:hAnsi="Arial" w:cs="Arial"/>
                <w:sz w:val="20"/>
                <w:szCs w:val="20"/>
              </w:rPr>
              <w:t>Projektören lämnar en sammanställning av sakvaror till installatören.</w:t>
            </w:r>
            <w:r w:rsidRPr="00104CAA">
              <w:t xml:space="preserve"> </w:t>
            </w:r>
          </w:p>
          <w:p w14:paraId="5896AA3C" w14:textId="77777777" w:rsidR="00BE1E00" w:rsidRPr="00C022F4" w:rsidRDefault="00BE1E00" w:rsidP="00BE1E0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E1E00" w14:paraId="586933AC" w14:textId="77777777" w:rsidTr="00B56EA3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4EDD3E9F" w14:textId="77777777" w:rsidR="00BE1E00" w:rsidRDefault="00BE1E00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_Hlk531286766"/>
            <w:r>
              <w:rPr>
                <w:rFonts w:ascii="Arial" w:hAnsi="Arial" w:cs="Arial"/>
                <w:b/>
                <w:sz w:val="20"/>
                <w:szCs w:val="20"/>
              </w:rPr>
              <w:t>Marknadens</w:t>
            </w:r>
          </w:p>
          <w:p w14:paraId="18B82FEF" w14:textId="77777777" w:rsidR="00BE1E00" w:rsidRDefault="00BE1E00" w:rsidP="00BE1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komponenter*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97E26" w14:textId="5A924AD6" w:rsidR="00BE1E00" w:rsidRDefault="00BE1E00" w:rsidP="0020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På marknaden förekommande komponenter används om möjligt.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Projektören anger avvikelser.</w:t>
            </w:r>
          </w:p>
        </w:tc>
      </w:tr>
    </w:tbl>
    <w:p w14:paraId="56F02C58" w14:textId="77777777" w:rsidR="001E18E5" w:rsidRDefault="001E18E5">
      <w:bookmarkStart w:id="13" w:name="_Hlk529980457"/>
      <w:bookmarkEnd w:id="12"/>
    </w:p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1F03ED" w14:paraId="51F8D5CE" w14:textId="77777777" w:rsidTr="002610F5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20429" w14:textId="77777777" w:rsidR="001F03ED" w:rsidRDefault="001F03ED" w:rsidP="00E04624">
            <w:pPr>
              <w:pStyle w:val="Rubrik1"/>
            </w:pPr>
            <w:bookmarkStart w:id="14" w:name="_Toc72082787"/>
            <w:r>
              <w:lastRenderedPageBreak/>
              <w:t>Beräkningar i modellen före leverans av information</w:t>
            </w:r>
            <w:bookmarkEnd w:id="14"/>
          </w:p>
          <w:p w14:paraId="37C66AB8" w14:textId="77777777" w:rsidR="00D231CC" w:rsidRPr="00D231CC" w:rsidRDefault="00D231CC" w:rsidP="00D231CC"/>
        </w:tc>
      </w:tr>
      <w:tr w:rsidR="001F03ED" w14:paraId="11C799B4" w14:textId="77777777" w:rsidTr="002610F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22F2C2E" w14:textId="77777777" w:rsidR="001F03ED" w:rsidRDefault="001F03ED" w:rsidP="002B01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Beräkningar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ED393" w14:textId="6E4174FB" w:rsidR="001F03ED" w:rsidRPr="002E5193" w:rsidRDefault="001F03ED" w:rsidP="006D3D8E">
            <w:pPr>
              <w:pStyle w:val="Liststyck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Projektören gör flödesberäkningar för att kontrollera att alla komponenter är med i modellen.</w:t>
            </w:r>
            <w:r w:rsidR="00202A1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AF2920">
              <w:rPr>
                <w:rFonts w:ascii="Arial" w:hAnsi="Arial" w:cs="Arial"/>
                <w:sz w:val="20"/>
                <w:szCs w:val="20"/>
              </w:rPr>
              <w:t>Kvalitetssäkring före informationsleverans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03ED" w14:paraId="6B2F804A" w14:textId="77777777" w:rsidTr="002610F5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CAC14" w14:textId="7700D151" w:rsidR="001F03ED" w:rsidRDefault="001F03ED" w:rsidP="008D216C">
            <w:pPr>
              <w:pStyle w:val="Rubrik1"/>
            </w:pPr>
            <w:bookmarkStart w:id="15" w:name="_Toc72082788"/>
            <w:r w:rsidRPr="00E940E0">
              <w:t xml:space="preserve">Annan information </w:t>
            </w:r>
            <w:r>
              <w:t>i leverans av model</w:t>
            </w:r>
            <w:r w:rsidR="008D216C">
              <w:t>l</w:t>
            </w:r>
            <w:bookmarkEnd w:id="15"/>
          </w:p>
          <w:p w14:paraId="4512540E" w14:textId="79BD9CAB" w:rsidR="008D216C" w:rsidRPr="0053612C" w:rsidRDefault="008D216C" w:rsidP="008D216C">
            <w:pPr>
              <w:rPr>
                <w:color w:val="FF0000"/>
                <w:sz w:val="20"/>
                <w:szCs w:val="20"/>
              </w:rPr>
            </w:pPr>
          </w:p>
        </w:tc>
      </w:tr>
      <w:bookmarkEnd w:id="13"/>
      <w:tr w:rsidR="001F03ED" w14:paraId="71DD5433" w14:textId="77777777" w:rsidTr="002610F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859839B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Enheter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A9A5D" w14:textId="77777777" w:rsidR="001F03ED" w:rsidRDefault="002610F5" w:rsidP="00261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Projektören anger måttenhet för flöden, tryck, och areor t.ex. l/s,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/h etc.</w:t>
            </w:r>
          </w:p>
          <w:p w14:paraId="40A0BF72" w14:textId="77777777" w:rsidR="002610F5" w:rsidRPr="002610F5" w:rsidRDefault="002610F5" w:rsidP="00261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67E8BD43" w14:textId="77777777" w:rsidTr="002610F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2F415EC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Effektbehov, mått mm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8F9E010" w14:textId="77777777" w:rsidR="001F03ED" w:rsidRDefault="001466DB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Önskvärd</w:t>
            </w:r>
          </w:p>
          <w:p w14:paraId="2515C425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27C82" w14:textId="77777777" w:rsidR="001F03ED" w:rsidRPr="002E5193" w:rsidRDefault="001F03ED" w:rsidP="005B5649">
            <w:pPr>
              <w:pStyle w:val="Liststyck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>CoolingPower – Kyleffekt i Watt</w:t>
            </w:r>
          </w:p>
          <w:p w14:paraId="133F627E" w14:textId="77777777" w:rsidR="001F03ED" w:rsidRPr="002E5193" w:rsidRDefault="001F03ED" w:rsidP="005B5649">
            <w:pPr>
              <w:pStyle w:val="Liststyck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>HeatingPower – Värmeeffekt i W</w:t>
            </w:r>
            <w:r w:rsidR="00F50578">
              <w:rPr>
                <w:rFonts w:ascii="Arial" w:hAnsi="Arial" w:cs="Arial"/>
                <w:sz w:val="20"/>
                <w:szCs w:val="20"/>
              </w:rPr>
              <w:t>att</w:t>
            </w:r>
          </w:p>
          <w:p w14:paraId="01B23865" w14:textId="77777777" w:rsidR="001F03ED" w:rsidRPr="002E5193" w:rsidRDefault="001F03ED" w:rsidP="005B5649">
            <w:pPr>
              <w:pStyle w:val="Liststyck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>Height – Höjdmått</w:t>
            </w:r>
          </w:p>
          <w:p w14:paraId="2D2A2C25" w14:textId="77777777" w:rsidR="001F03ED" w:rsidRPr="002E5193" w:rsidRDefault="001F03ED" w:rsidP="005B5649">
            <w:pPr>
              <w:pStyle w:val="Liststyck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>Length – Längdmått</w:t>
            </w:r>
          </w:p>
          <w:p w14:paraId="45EC5CC9" w14:textId="28457521" w:rsidR="001F03ED" w:rsidRPr="002E5193" w:rsidRDefault="001F03ED" w:rsidP="005B5649">
            <w:pPr>
              <w:pStyle w:val="Liststyck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 xml:space="preserve">Width </w:t>
            </w:r>
            <w:r w:rsidR="009C0771" w:rsidRPr="002E5193">
              <w:rPr>
                <w:rFonts w:ascii="Arial" w:hAnsi="Arial" w:cs="Arial"/>
                <w:sz w:val="20"/>
                <w:szCs w:val="20"/>
              </w:rPr>
              <w:t>–</w:t>
            </w:r>
            <w:r w:rsidRPr="002E5193">
              <w:rPr>
                <w:rFonts w:ascii="Arial" w:hAnsi="Arial" w:cs="Arial"/>
                <w:sz w:val="20"/>
                <w:szCs w:val="20"/>
              </w:rPr>
              <w:t xml:space="preserve"> Breddmått</w:t>
            </w:r>
          </w:p>
          <w:p w14:paraId="17B07798" w14:textId="77777777" w:rsidR="001F03ED" w:rsidRPr="007D33C0" w:rsidRDefault="001F03ED" w:rsidP="00400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0F5" w14:paraId="31D7364E" w14:textId="77777777" w:rsidTr="002610F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6B19246" w14:textId="77777777" w:rsidR="002610F5" w:rsidRDefault="001466DB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Övrig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ö</w:t>
            </w:r>
            <w:r w:rsidR="002610F5">
              <w:rPr>
                <w:rFonts w:ascii="Arial" w:hAnsi="Arial" w:cs="Arial"/>
                <w:b/>
                <w:sz w:val="20"/>
                <w:szCs w:val="20"/>
              </w:rPr>
              <w:t>nsk</w:t>
            </w:r>
            <w:r w:rsidR="00647CB2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2610F5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2610F5" w:rsidRPr="00A22D7C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56697" w14:textId="77777777" w:rsidR="002610F5" w:rsidRPr="002E5193" w:rsidRDefault="002610F5" w:rsidP="005C1405">
            <w:pPr>
              <w:pStyle w:val="Liststycke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 xml:space="preserve">Comment – kompletterande information som underlättar </w:t>
            </w:r>
          </w:p>
          <w:p w14:paraId="127D7C8F" w14:textId="77777777" w:rsidR="002610F5" w:rsidRPr="002E5193" w:rsidRDefault="002610F5" w:rsidP="005C1405">
            <w:pPr>
              <w:pStyle w:val="Liststycke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>Hyperlink – HTML-länk till dokument eller annan information</w:t>
            </w:r>
          </w:p>
          <w:p w14:paraId="73203B49" w14:textId="77777777" w:rsidR="002610F5" w:rsidRPr="002E5193" w:rsidRDefault="002610F5" w:rsidP="005C1405">
            <w:pPr>
              <w:pStyle w:val="Liststycke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>ProductType – Typ av komponent</w:t>
            </w:r>
          </w:p>
          <w:p w14:paraId="368F4858" w14:textId="77777777" w:rsidR="002610F5" w:rsidRPr="007D33C0" w:rsidRDefault="002610F5" w:rsidP="005C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6BD2C41A" w14:textId="77777777" w:rsidTr="002610F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84B1C1D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24CD7" w14:textId="77777777" w:rsidR="001F03ED" w:rsidRPr="00F2462E" w:rsidRDefault="001F03ED" w:rsidP="005B5649">
            <w:pPr>
              <w:pStyle w:val="Liststyck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2462E">
              <w:rPr>
                <w:rFonts w:ascii="Arial" w:hAnsi="Arial" w:cs="Arial"/>
                <w:sz w:val="20"/>
                <w:szCs w:val="20"/>
              </w:rPr>
              <w:t>StatusConstruction – befintlig, rives mm</w:t>
            </w:r>
          </w:p>
          <w:p w14:paraId="75CAB8CE" w14:textId="77777777" w:rsidR="001F03ED" w:rsidRPr="00A87769" w:rsidRDefault="001F03ED" w:rsidP="005B5649">
            <w:pPr>
              <w:pStyle w:val="Liststyck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87769">
              <w:rPr>
                <w:rFonts w:ascii="Arial" w:hAnsi="Arial" w:cs="Arial"/>
                <w:sz w:val="20"/>
                <w:szCs w:val="20"/>
              </w:rPr>
              <w:t xml:space="preserve">StatusObject – preliminär, godkänd </w:t>
            </w:r>
            <w:proofErr w:type="spellStart"/>
            <w:r w:rsidRPr="00A8776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7D20BBD5" w14:textId="77777777" w:rsidR="001F03ED" w:rsidRPr="007D33C0" w:rsidRDefault="001F03ED" w:rsidP="00400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906FC" w14:paraId="20783C54" w14:textId="77777777" w:rsidTr="002610F5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FB9FEAD" w14:textId="77777777" w:rsidR="001F03ED" w:rsidRPr="000E4137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Platsmarkörer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BF59B" w14:textId="77777777" w:rsidR="001F03ED" w:rsidRPr="000613B3" w:rsidRDefault="001F03ED" w:rsidP="00B57CA8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613B3">
              <w:rPr>
                <w:rFonts w:ascii="Arial" w:hAnsi="Arial" w:cs="Arial"/>
                <w:sz w:val="20"/>
                <w:szCs w:val="20"/>
              </w:rPr>
              <w:t xml:space="preserve">arkera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613B3">
              <w:rPr>
                <w:rFonts w:ascii="Arial" w:hAnsi="Arial" w:cs="Arial"/>
                <w:sz w:val="20"/>
                <w:szCs w:val="20"/>
              </w:rPr>
              <w:t xml:space="preserve">latskrav </w:t>
            </w:r>
            <w:r>
              <w:rPr>
                <w:rFonts w:ascii="Arial" w:hAnsi="Arial" w:cs="Arial"/>
                <w:sz w:val="20"/>
                <w:szCs w:val="20"/>
              </w:rPr>
              <w:t xml:space="preserve">för montage, drift etc. </w:t>
            </w:r>
            <w:r w:rsidRPr="000613B3">
              <w:rPr>
                <w:rFonts w:ascii="Arial" w:hAnsi="Arial" w:cs="Arial"/>
                <w:sz w:val="20"/>
                <w:szCs w:val="20"/>
              </w:rPr>
              <w:t xml:space="preserve">via platsmarkörer. </w:t>
            </w:r>
          </w:p>
          <w:p w14:paraId="61BA3571" w14:textId="77777777" w:rsidR="001F03ED" w:rsidRDefault="001F03ED" w:rsidP="00B57CA8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Markera</w:t>
            </w:r>
            <w:r w:rsidRPr="000613B3">
              <w:rPr>
                <w:rFonts w:ascii="Arial" w:hAnsi="Arial" w:cs="Arial"/>
                <w:sz w:val="20"/>
                <w:szCs w:val="20"/>
              </w:rPr>
              <w:t xml:space="preserve"> flänsar som tar plats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A10CE3" w14:textId="77777777" w:rsidR="001F03ED" w:rsidRPr="008A57E7" w:rsidRDefault="001F03ED" w:rsidP="00B57CA8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024F9941" w14:textId="77777777" w:rsidTr="002610F5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nt"/>
              <w:tblW w:w="9856" w:type="dxa"/>
              <w:tblLayout w:type="fixed"/>
              <w:tblCellMar>
                <w:top w:w="108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8098"/>
            </w:tblGrid>
            <w:tr w:rsidR="001F03ED" w:rsidRPr="00612944" w14:paraId="3EE5152A" w14:textId="77777777" w:rsidTr="000D6845">
              <w:tc>
                <w:tcPr>
                  <w:tcW w:w="9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F3084" w14:textId="77777777" w:rsidR="001F03ED" w:rsidRPr="00612944" w:rsidRDefault="000D6845" w:rsidP="008870D1">
                  <w:pPr>
                    <w:pStyle w:val="Rubrik1"/>
                    <w:rPr>
                      <w:sz w:val="20"/>
                      <w:szCs w:val="20"/>
                    </w:rPr>
                  </w:pPr>
                  <w:bookmarkStart w:id="16" w:name="_Toc72082789"/>
                  <w:r>
                    <w:t>Funktions</w:t>
                  </w:r>
                  <w:r w:rsidR="001F03ED">
                    <w:t>beskrivning</w:t>
                  </w:r>
                  <w:r w:rsidR="001F03ED" w:rsidRPr="00612944">
                    <w:t xml:space="preserve"> </w:t>
                  </w:r>
                  <w:r w:rsidR="001C7E07">
                    <w:t xml:space="preserve">och </w:t>
                  </w:r>
                  <w:r>
                    <w:t xml:space="preserve">teknisk </w:t>
                  </w:r>
                  <w:r w:rsidR="001C7E07">
                    <w:t>beskrivning</w:t>
                  </w:r>
                  <w:bookmarkEnd w:id="16"/>
                  <w:r w:rsidR="001F03ED" w:rsidRPr="00612944">
                    <w:br/>
                  </w:r>
                </w:p>
              </w:tc>
            </w:tr>
            <w:tr w:rsidR="001C7E07" w:rsidRPr="00612944" w14:paraId="43FFD2F5" w14:textId="77777777" w:rsidTr="000D6845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C498" w14:textId="77777777" w:rsidR="001C7E07" w:rsidRDefault="001C7E07" w:rsidP="00FC67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Funktions-beskrivning</w:t>
                  </w:r>
                  <w:r w:rsidR="000D6845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  <w:p w14:paraId="75A80156" w14:textId="77777777" w:rsidR="001C7E07" w:rsidRPr="000E4137" w:rsidRDefault="001C7E07" w:rsidP="00FC67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AC1DD9" w14:textId="3C70B920" w:rsidR="001C7E07" w:rsidRPr="00AB2D5C" w:rsidRDefault="000D6845" w:rsidP="006F63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845">
                    <w:rPr>
                      <w:rFonts w:ascii="Arial" w:hAnsi="Arial" w:cs="Arial"/>
                      <w:sz w:val="20"/>
                      <w:szCs w:val="20"/>
                    </w:rPr>
                    <w:t xml:space="preserve">Rambeskrivning, Rumsbeskrivningar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etc</w:t>
                  </w:r>
                  <w:r w:rsidR="002B032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53612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F637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1C7E07">
                    <w:rPr>
                      <w:rFonts w:ascii="Arial" w:hAnsi="Arial" w:cs="Arial"/>
                      <w:sz w:val="20"/>
                      <w:szCs w:val="20"/>
                    </w:rPr>
                    <w:t>Projektören tillser att f</w:t>
                  </w:r>
                  <w:r w:rsidR="001C7E07" w:rsidRPr="00955756">
                    <w:rPr>
                      <w:rFonts w:ascii="Arial" w:hAnsi="Arial" w:cs="Arial"/>
                      <w:sz w:val="20"/>
                      <w:szCs w:val="20"/>
                    </w:rPr>
                    <w:t xml:space="preserve">unktionsbeskrivningar från byggherren </w:t>
                  </w:r>
                  <w:r w:rsidR="001C7E07">
                    <w:rPr>
                      <w:rFonts w:ascii="Arial" w:hAnsi="Arial" w:cs="Arial"/>
                      <w:sz w:val="20"/>
                      <w:szCs w:val="20"/>
                    </w:rPr>
                    <w:t xml:space="preserve">uppfylls och redovisar detta </w:t>
                  </w:r>
                  <w:r w:rsidR="001C7E07" w:rsidRPr="00AB2D5C">
                    <w:rPr>
                      <w:rFonts w:ascii="Arial" w:hAnsi="Arial" w:cs="Arial"/>
                      <w:sz w:val="20"/>
                      <w:szCs w:val="20"/>
                    </w:rPr>
                    <w:t xml:space="preserve">för installatören. </w:t>
                  </w:r>
                </w:p>
                <w:p w14:paraId="18E0A2A9" w14:textId="318766B0" w:rsidR="009C0771" w:rsidRPr="00AB2D5C" w:rsidRDefault="009C0771" w:rsidP="00FC670C">
                  <w:pPr>
                    <w:pStyle w:val="Liststycke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2D5C">
                    <w:rPr>
                      <w:rFonts w:ascii="Arial" w:hAnsi="Arial" w:cs="Arial"/>
                      <w:sz w:val="20"/>
                      <w:szCs w:val="20"/>
                    </w:rPr>
                    <w:t>Ange gällande beskrivningar</w:t>
                  </w:r>
                </w:p>
                <w:p w14:paraId="0A01F862" w14:textId="45FD1377" w:rsidR="001C7E07" w:rsidRPr="00AB2D5C" w:rsidRDefault="001C7E07" w:rsidP="00FC670C">
                  <w:pPr>
                    <w:pStyle w:val="Liststycke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2D5C">
                    <w:rPr>
                      <w:rFonts w:ascii="Arial" w:hAnsi="Arial" w:cs="Arial"/>
                      <w:sz w:val="20"/>
                      <w:szCs w:val="20"/>
                    </w:rPr>
                    <w:t>Projektören inarbetar funktionsbeskrivning i modellen.</w:t>
                  </w:r>
                  <w:r w:rsidR="0053612C" w:rsidRPr="00AB2D5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8A28678" w14:textId="77777777" w:rsidR="000D6845" w:rsidRPr="002B0329" w:rsidRDefault="001C7E07" w:rsidP="000D6845">
                  <w:pPr>
                    <w:pStyle w:val="Liststycke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2D5C">
                    <w:rPr>
                      <w:rFonts w:ascii="Arial" w:hAnsi="Arial" w:cs="Arial"/>
                      <w:sz w:val="20"/>
                      <w:szCs w:val="20"/>
                    </w:rPr>
                    <w:t>Projektören inarbetar</w:t>
                  </w:r>
                  <w:r w:rsidRPr="002B03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D6845" w:rsidRPr="002B0329">
                    <w:rPr>
                      <w:rFonts w:ascii="Arial" w:hAnsi="Arial" w:cs="Arial"/>
                      <w:sz w:val="20"/>
                      <w:szCs w:val="20"/>
                    </w:rPr>
                    <w:t xml:space="preserve">ev. </w:t>
                  </w:r>
                  <w:r w:rsidRPr="002B0329">
                    <w:rPr>
                      <w:rFonts w:ascii="Arial" w:hAnsi="Arial" w:cs="Arial"/>
                      <w:sz w:val="20"/>
                      <w:szCs w:val="20"/>
                    </w:rPr>
                    <w:t>funktionsbeskrivning i en teknisk beskrivning.</w:t>
                  </w:r>
                </w:p>
                <w:p w14:paraId="5E0D6C47" w14:textId="77777777" w:rsidR="001C7E07" w:rsidRPr="008A57E7" w:rsidRDefault="001C7E07" w:rsidP="001C7E07">
                  <w:pPr>
                    <w:pStyle w:val="Liststyck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03ED" w:rsidRPr="00612944" w14:paraId="212F7D46" w14:textId="77777777" w:rsidTr="000D6845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CE1D0" w14:textId="77777777" w:rsidR="001F03ED" w:rsidRPr="00612944" w:rsidRDefault="000D6845" w:rsidP="00FC67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4137">
                    <w:rPr>
                      <w:rFonts w:ascii="Arial" w:hAnsi="Arial" w:cs="Arial"/>
                      <w:b/>
                      <w:sz w:val="20"/>
                      <w:szCs w:val="20"/>
                    </w:rPr>
                    <w:t>Teknisk beskrivning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7FB61D" w14:textId="77777777" w:rsidR="000D6845" w:rsidRPr="000D6845" w:rsidRDefault="000D6845" w:rsidP="000D68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TB, Teknisk beskrivning är normalt</w:t>
                  </w:r>
                  <w:r w:rsidRPr="008A57E7">
                    <w:rPr>
                      <w:rFonts w:ascii="Arial" w:hAnsi="Arial" w:cs="Arial"/>
                      <w:sz w:val="20"/>
                      <w:szCs w:val="20"/>
                    </w:rPr>
                    <w:t xml:space="preserve"> överordnad objektsmodellen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enligt AF-delen.</w:t>
                  </w:r>
                </w:p>
                <w:p w14:paraId="667A504C" w14:textId="77777777" w:rsidR="000D6845" w:rsidRDefault="000D6845" w:rsidP="000D6845">
                  <w:pPr>
                    <w:pStyle w:val="Liststycke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7E7">
                    <w:rPr>
                      <w:rFonts w:ascii="Arial" w:hAnsi="Arial" w:cs="Arial"/>
                      <w:sz w:val="20"/>
                      <w:szCs w:val="20"/>
                    </w:rPr>
                    <w:t>Projektören kompletterar TB med hänvisningar till SystemID för system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D6764AC" w14:textId="77777777" w:rsidR="001F03ED" w:rsidRDefault="000D6845" w:rsidP="000D6845">
                  <w:pPr>
                    <w:pStyle w:val="Liststycke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7E7">
                    <w:rPr>
                      <w:rFonts w:ascii="Arial" w:hAnsi="Arial" w:cs="Arial"/>
                      <w:sz w:val="20"/>
                      <w:szCs w:val="20"/>
                    </w:rPr>
                    <w:t>Projektören kompletterar TB med hänvisningar till TypeID för komponenter i systemen</w:t>
                  </w:r>
                </w:p>
                <w:p w14:paraId="028E1E5D" w14:textId="77777777" w:rsidR="000D6845" w:rsidRPr="00FC670C" w:rsidRDefault="000D6845" w:rsidP="000D6845">
                  <w:pPr>
                    <w:pStyle w:val="Liststyck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6845" w:rsidRPr="00612944" w14:paraId="595099C3" w14:textId="77777777" w:rsidTr="000D6845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B5B5" w14:textId="77777777" w:rsidR="000D6845" w:rsidRPr="00612944" w:rsidRDefault="000D6845" w:rsidP="00FC67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78B1FA" w14:textId="77777777" w:rsidR="000D6845" w:rsidRPr="00FC670C" w:rsidRDefault="000D6845" w:rsidP="00FC67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27B4CC" w14:textId="77777777" w:rsidR="001F03ED" w:rsidRDefault="001F03ED" w:rsidP="00FC67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F03ED" w14:paraId="7CD42E03" w14:textId="77777777" w:rsidTr="001E567A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70D5B" w14:textId="77777777" w:rsidR="00197F6E" w:rsidRDefault="00190807" w:rsidP="00197F6E">
            <w:pPr>
              <w:pStyle w:val="Rubrik1"/>
            </w:pPr>
            <w:bookmarkStart w:id="17" w:name="_Hlk529786678"/>
            <w:r>
              <w:br w:type="page"/>
            </w:r>
            <w:bookmarkStart w:id="18" w:name="_Toc72082790"/>
            <w:r w:rsidR="001F03ED" w:rsidRPr="00B6422E">
              <w:t>Komplettera</w:t>
            </w:r>
            <w:r w:rsidR="001F03ED">
              <w:t>nde information från projektören</w:t>
            </w:r>
            <w:bookmarkEnd w:id="18"/>
          </w:p>
          <w:p w14:paraId="0388457D" w14:textId="77777777" w:rsidR="001F03ED" w:rsidRPr="006B701B" w:rsidRDefault="001F03ED" w:rsidP="00582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01B">
              <w:rPr>
                <w:rFonts w:ascii="Arial" w:hAnsi="Arial" w:cs="Arial"/>
                <w:b/>
                <w:sz w:val="20"/>
                <w:szCs w:val="20"/>
              </w:rPr>
              <w:t>Detta avsnitt avser mer arbetskrävande inläggning av information</w:t>
            </w:r>
            <w:r w:rsidR="00EC296E" w:rsidRPr="006B701B">
              <w:rPr>
                <w:rFonts w:ascii="Arial" w:hAnsi="Arial" w:cs="Arial"/>
                <w:b/>
                <w:sz w:val="20"/>
                <w:szCs w:val="20"/>
              </w:rPr>
              <w:t xml:space="preserve"> som bör avtalas mellan parterna</w:t>
            </w:r>
            <w:r w:rsidR="00197F6E" w:rsidRPr="006B70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DDE8655" w14:textId="77777777" w:rsidR="005824F5" w:rsidRPr="00197F6E" w:rsidRDefault="005824F5" w:rsidP="005824F5">
            <w:pPr>
              <w:rPr>
                <w:b/>
              </w:rPr>
            </w:pPr>
          </w:p>
        </w:tc>
      </w:tr>
      <w:tr w:rsidR="001F03ED" w14:paraId="7DF03CF0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2F61FB3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Genomföringar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B048B" w14:textId="77777777" w:rsidR="001F03ED" w:rsidRDefault="001F03ED" w:rsidP="00376B0A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22808">
              <w:rPr>
                <w:rFonts w:ascii="Arial" w:hAnsi="Arial" w:cs="Arial"/>
                <w:sz w:val="20"/>
                <w:szCs w:val="20"/>
              </w:rPr>
              <w:t>Installatören anger vilka genomföringar som ska projekteras</w:t>
            </w:r>
          </w:p>
          <w:p w14:paraId="785A45B3" w14:textId="77777777" w:rsidR="001F03ED" w:rsidRPr="00D22808" w:rsidRDefault="001F03ED" w:rsidP="00376B0A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Endast</w:t>
            </w:r>
            <w:r w:rsidRPr="00D228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 nod med </w:t>
            </w:r>
            <w:r w:rsidRPr="00D22808">
              <w:rPr>
                <w:rFonts w:ascii="Arial" w:hAnsi="Arial" w:cs="Arial"/>
                <w:sz w:val="20"/>
                <w:szCs w:val="20"/>
              </w:rPr>
              <w:t>egenskaper anges</w:t>
            </w:r>
            <w:r w:rsidR="003548B7">
              <w:rPr>
                <w:rFonts w:ascii="Arial" w:hAnsi="Arial" w:cs="Arial"/>
                <w:sz w:val="20"/>
                <w:szCs w:val="20"/>
              </w:rPr>
              <w:t>,</w:t>
            </w:r>
            <w:r w:rsidRPr="00D22808">
              <w:rPr>
                <w:rFonts w:ascii="Arial" w:hAnsi="Arial" w:cs="Arial"/>
                <w:sz w:val="20"/>
                <w:szCs w:val="20"/>
              </w:rPr>
              <w:t xml:space="preserve"> t.ex. krav på tätning</w:t>
            </w:r>
          </w:p>
          <w:p w14:paraId="3A30D1DF" w14:textId="77777777" w:rsidR="001F03ED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  <w:tr w:rsidR="001F03ED" w14:paraId="5F450E11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45EB6BB" w14:textId="77777777" w:rsidR="001F03ED" w:rsidRDefault="001F03ED" w:rsidP="00314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Vertikala rör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4DB02" w14:textId="77777777" w:rsidR="001F03ED" w:rsidRPr="004038C1" w:rsidRDefault="001F03ED" w:rsidP="005B5649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Markering av v</w:t>
            </w:r>
            <w:r w:rsidRPr="004038C1">
              <w:rPr>
                <w:rFonts w:ascii="Arial" w:hAnsi="Arial" w:cs="Arial"/>
                <w:sz w:val="20"/>
                <w:szCs w:val="20"/>
              </w:rPr>
              <w:t>ertikala rör, stigare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C3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79">
              <w:rPr>
                <w:rFonts w:ascii="Arial" w:hAnsi="Arial" w:cs="Arial"/>
                <w:sz w:val="20"/>
                <w:szCs w:val="20"/>
              </w:rPr>
              <w:t xml:space="preserve">anges av projektören </w:t>
            </w:r>
            <w:r w:rsidRPr="004038C1">
              <w:rPr>
                <w:rFonts w:ascii="Arial" w:hAnsi="Arial" w:cs="Arial"/>
                <w:sz w:val="20"/>
                <w:szCs w:val="20"/>
              </w:rPr>
              <w:t>enligt</w:t>
            </w:r>
            <w:r w:rsidR="00B55B78">
              <w:rPr>
                <w:rFonts w:ascii="Arial" w:hAnsi="Arial" w:cs="Arial"/>
                <w:sz w:val="20"/>
                <w:szCs w:val="20"/>
              </w:rPr>
              <w:t xml:space="preserve"> installatörens</w:t>
            </w:r>
            <w:r w:rsidRPr="004038C1">
              <w:rPr>
                <w:rFonts w:ascii="Arial" w:hAnsi="Arial" w:cs="Arial"/>
                <w:sz w:val="20"/>
                <w:szCs w:val="20"/>
              </w:rPr>
              <w:t xml:space="preserve"> lista</w:t>
            </w:r>
          </w:p>
          <w:p w14:paraId="29A2A29C" w14:textId="77777777" w:rsidR="001F03ED" w:rsidRPr="00950514" w:rsidRDefault="001F03ED" w:rsidP="005733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3ED" w14:paraId="12D548DD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7398261" w14:textId="77777777" w:rsidR="001F03ED" w:rsidRDefault="001F03ED" w:rsidP="00314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D7C">
              <w:rPr>
                <w:rFonts w:ascii="Arial" w:hAnsi="Arial" w:cs="Arial"/>
                <w:b/>
                <w:sz w:val="20"/>
                <w:szCs w:val="20"/>
              </w:rPr>
              <w:t>Monteringssätt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BCC21" w14:textId="43B64F7E" w:rsidR="001F03ED" w:rsidRDefault="001F03ED" w:rsidP="00FC670C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038C1">
              <w:rPr>
                <w:rFonts w:ascii="Arial" w:hAnsi="Arial" w:cs="Arial"/>
                <w:sz w:val="20"/>
                <w:szCs w:val="20"/>
              </w:rPr>
              <w:t xml:space="preserve">InstanceMounting – </w:t>
            </w:r>
            <w:r w:rsidR="009330FA">
              <w:rPr>
                <w:rFonts w:ascii="Arial" w:hAnsi="Arial" w:cs="Arial"/>
                <w:sz w:val="20"/>
                <w:szCs w:val="20"/>
              </w:rPr>
              <w:t>m</w:t>
            </w:r>
            <w:r w:rsidRPr="004038C1">
              <w:rPr>
                <w:rFonts w:ascii="Arial" w:hAnsi="Arial" w:cs="Arial"/>
                <w:sz w:val="20"/>
                <w:szCs w:val="20"/>
              </w:rPr>
              <w:t xml:space="preserve">onteringssätt </w:t>
            </w:r>
            <w:r>
              <w:rPr>
                <w:rFonts w:ascii="Arial" w:hAnsi="Arial" w:cs="Arial"/>
                <w:sz w:val="20"/>
                <w:szCs w:val="20"/>
              </w:rPr>
              <w:t>anges av projektören</w:t>
            </w:r>
            <w:r w:rsidR="005542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E308CC" w14:textId="77777777" w:rsidR="001F03ED" w:rsidRDefault="001F03ED" w:rsidP="00FC670C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701D941D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B58F618" w14:textId="77777777" w:rsidR="001F03ED" w:rsidRPr="0094480D" w:rsidRDefault="001F03ED" w:rsidP="003148F9">
            <w:pPr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A22D7C">
              <w:rPr>
                <w:rFonts w:ascii="Arial" w:hAnsi="Arial" w:cs="Arial"/>
                <w:b/>
                <w:sz w:val="20"/>
                <w:szCs w:val="20"/>
              </w:rPr>
              <w:t>Höjdintervall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5A5D9" w14:textId="5E7611D1" w:rsidR="001F03ED" w:rsidRPr="00471325" w:rsidRDefault="001F03ED" w:rsidP="00471325">
            <w:pPr>
              <w:rPr>
                <w:rFonts w:ascii="Arial" w:hAnsi="Arial" w:cs="Arial"/>
                <w:sz w:val="20"/>
                <w:szCs w:val="20"/>
              </w:rPr>
            </w:pPr>
            <w:r w:rsidRPr="00471325">
              <w:rPr>
                <w:rFonts w:ascii="Arial" w:hAnsi="Arial" w:cs="Arial"/>
                <w:sz w:val="20"/>
                <w:szCs w:val="20"/>
              </w:rPr>
              <w:t>Höjdintervall enligt Normtid VVS</w:t>
            </w:r>
          </w:p>
          <w:p w14:paraId="0B185957" w14:textId="77777777" w:rsidR="001F03ED" w:rsidRDefault="001F03ED" w:rsidP="005B5649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beräknas med BIP QTO</w:t>
            </w:r>
          </w:p>
          <w:p w14:paraId="40281A79" w14:textId="77777777" w:rsidR="001F03ED" w:rsidRPr="004038C1" w:rsidRDefault="001F03ED" w:rsidP="005B5649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läggs in av projektören</w:t>
            </w:r>
          </w:p>
          <w:p w14:paraId="5D8C72D1" w14:textId="77777777" w:rsidR="001F03ED" w:rsidRDefault="001F03ED" w:rsidP="00403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D86E77" w14:paraId="786AED98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9C814B9" w14:textId="77777777" w:rsidR="001F03ED" w:rsidRPr="005412ED" w:rsidRDefault="001F03ED" w:rsidP="00314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2ED">
              <w:rPr>
                <w:rFonts w:ascii="Arial" w:hAnsi="Arial" w:cs="Arial"/>
                <w:b/>
                <w:sz w:val="20"/>
                <w:szCs w:val="20"/>
              </w:rPr>
              <w:t>Detaljering av information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FBE2B" w14:textId="77777777" w:rsidR="001F03ED" w:rsidRPr="005412ED" w:rsidRDefault="001F03ED" w:rsidP="00D86E77">
            <w:p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 xml:space="preserve">Alla sakvaror och rör </w:t>
            </w:r>
            <w:r w:rsidR="00291B5B">
              <w:rPr>
                <w:rFonts w:ascii="Arial" w:hAnsi="Arial" w:cs="Arial"/>
                <w:sz w:val="20"/>
                <w:szCs w:val="20"/>
              </w:rPr>
              <w:t xml:space="preserve">samt </w:t>
            </w:r>
            <w:r w:rsidRPr="005412ED">
              <w:rPr>
                <w:rFonts w:ascii="Arial" w:hAnsi="Arial" w:cs="Arial"/>
                <w:sz w:val="20"/>
                <w:szCs w:val="20"/>
              </w:rPr>
              <w:t>isolering redovisas</w:t>
            </w:r>
            <w:r w:rsidR="008E498B">
              <w:rPr>
                <w:rFonts w:ascii="Arial" w:hAnsi="Arial" w:cs="Arial"/>
                <w:sz w:val="20"/>
                <w:szCs w:val="20"/>
              </w:rPr>
              <w:t xml:space="preserve"> av projektören</w:t>
            </w:r>
            <w:r w:rsidRPr="005412ED">
              <w:rPr>
                <w:rFonts w:ascii="Arial" w:hAnsi="Arial" w:cs="Arial"/>
                <w:sz w:val="20"/>
                <w:szCs w:val="20"/>
              </w:rPr>
              <w:t>.</w:t>
            </w:r>
            <w:r w:rsidRPr="005412ED">
              <w:rPr>
                <w:rFonts w:ascii="Arial" w:hAnsi="Arial" w:cs="Arial"/>
                <w:sz w:val="20"/>
                <w:szCs w:val="20"/>
              </w:rPr>
              <w:br/>
              <w:t>Generiska produkter markeras.</w:t>
            </w:r>
          </w:p>
          <w:p w14:paraId="7BBF63F7" w14:textId="77777777" w:rsidR="001F03ED" w:rsidRPr="00471325" w:rsidRDefault="001F03ED" w:rsidP="00471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D86E77" w14:paraId="58F26A91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929CB97" w14:textId="77777777" w:rsidR="001F03ED" w:rsidRPr="005412ED" w:rsidRDefault="001F03ED" w:rsidP="00314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Rördelar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444F0" w14:textId="77777777" w:rsidR="001F03ED" w:rsidRPr="005412ED" w:rsidRDefault="001F03ED" w:rsidP="00471325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>Rördelar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specificeras</w:t>
            </w:r>
          </w:p>
          <w:p w14:paraId="6E855FEF" w14:textId="77777777" w:rsidR="001F03ED" w:rsidRPr="005412ED" w:rsidRDefault="001F03ED" w:rsidP="00471325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>Isolering på rördelar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specificeras</w:t>
            </w:r>
          </w:p>
          <w:p w14:paraId="0DBE4F3C" w14:textId="77777777" w:rsidR="001F03ED" w:rsidRPr="005412ED" w:rsidRDefault="001F03ED" w:rsidP="00D86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906FC" w14:paraId="6C44CA28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6EF183C" w14:textId="77777777" w:rsidR="001F03ED" w:rsidRPr="00AA04F8" w:rsidRDefault="001F03ED" w:rsidP="00676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04F8">
              <w:rPr>
                <w:rFonts w:ascii="Arial" w:hAnsi="Arial" w:cs="Arial"/>
                <w:b/>
                <w:sz w:val="20"/>
                <w:szCs w:val="20"/>
              </w:rPr>
              <w:t>Produkt-information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1B4A6" w14:textId="77777777" w:rsidR="001F03ED" w:rsidRPr="005412ED" w:rsidRDefault="001F03ED" w:rsidP="00B74335">
            <w:p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 xml:space="preserve">Projektören överlämnar produktinformation om </w:t>
            </w:r>
          </w:p>
          <w:p w14:paraId="73FC31FF" w14:textId="77777777" w:rsidR="001F03ED" w:rsidRDefault="001F03ED" w:rsidP="005B5649">
            <w:pPr>
              <w:pStyle w:val="Liststyck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 xml:space="preserve">produkter som är bestämda </w:t>
            </w:r>
            <w:r>
              <w:rPr>
                <w:rFonts w:ascii="Arial" w:hAnsi="Arial" w:cs="Arial"/>
                <w:sz w:val="20"/>
                <w:szCs w:val="20"/>
              </w:rPr>
              <w:t>av installatör</w:t>
            </w:r>
          </w:p>
          <w:p w14:paraId="2D1700D8" w14:textId="77777777" w:rsidR="001F03ED" w:rsidRPr="005412ED" w:rsidRDefault="001F03ED" w:rsidP="005B5649">
            <w:pPr>
              <w:pStyle w:val="Liststyck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 xml:space="preserve">produkter som är bestämda </w:t>
            </w: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="008E49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byggherre</w:t>
            </w:r>
            <w:r w:rsidR="0018467B">
              <w:rPr>
                <w:rFonts w:ascii="Arial" w:hAnsi="Arial" w:cs="Arial"/>
                <w:sz w:val="20"/>
                <w:szCs w:val="20"/>
              </w:rPr>
              <w:t xml:space="preserve"> enligt TB</w:t>
            </w:r>
            <w:r w:rsidR="00291B5B">
              <w:rPr>
                <w:rFonts w:ascii="Arial" w:hAnsi="Arial" w:cs="Arial"/>
                <w:sz w:val="20"/>
                <w:szCs w:val="20"/>
              </w:rPr>
              <w:t xml:space="preserve"> eller motsvarande</w:t>
            </w:r>
          </w:p>
          <w:p w14:paraId="66882606" w14:textId="77777777" w:rsidR="001F03ED" w:rsidRDefault="001F03ED" w:rsidP="005B5649">
            <w:pPr>
              <w:pStyle w:val="Liststyck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produkter </w:t>
            </w:r>
            <w:r w:rsidRPr="005412ED">
              <w:rPr>
                <w:rFonts w:ascii="Arial" w:hAnsi="Arial" w:cs="Arial"/>
                <w:sz w:val="20"/>
                <w:szCs w:val="20"/>
              </w:rPr>
              <w:t>som underlag för studier av alternativa utföranden</w:t>
            </w:r>
          </w:p>
          <w:p w14:paraId="10279FEE" w14:textId="77777777" w:rsidR="009330FA" w:rsidRPr="005412ED" w:rsidRDefault="009330FA" w:rsidP="009330FA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  <w:p w14:paraId="5B2F2894" w14:textId="77777777" w:rsidR="001F03ED" w:rsidRDefault="009330FA" w:rsidP="00061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 hur och i vilken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form överlämning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ska ske, t.ex. pdf, länk etc.</w:t>
            </w:r>
          </w:p>
          <w:p w14:paraId="3B349BAB" w14:textId="77777777" w:rsidR="009330FA" w:rsidRPr="00AA04F8" w:rsidRDefault="009330FA" w:rsidP="000613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906FC" w14:paraId="36CF77A8" w14:textId="77777777" w:rsidTr="001E567A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60C54F9" w14:textId="77777777" w:rsidR="001F03ED" w:rsidRPr="000E4137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 xml:space="preserve">Identifiering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av objekt </w:t>
            </w:r>
            <w:r w:rsidRPr="000E4137">
              <w:rPr>
                <w:rFonts w:ascii="Arial" w:hAnsi="Arial" w:cs="Arial"/>
                <w:b/>
                <w:sz w:val="20"/>
                <w:szCs w:val="20"/>
              </w:rPr>
              <w:t>i CAD-system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926C" w14:textId="77777777" w:rsidR="001F03ED" w:rsidRPr="00C12A9D" w:rsidRDefault="001F03ED" w:rsidP="00C12A9D">
            <w:p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 xml:space="preserve">Förutom </w:t>
            </w:r>
            <w:r w:rsidR="00EC296E" w:rsidRPr="00747513">
              <w:rPr>
                <w:rFonts w:ascii="Arial" w:hAnsi="Arial" w:cs="Arial"/>
                <w:sz w:val="20"/>
                <w:szCs w:val="20"/>
              </w:rPr>
              <w:t>IfcGUID</w:t>
            </w:r>
            <w:r w:rsidR="00EC296E">
              <w:rPr>
                <w:rFonts w:ascii="Arial" w:hAnsi="Arial" w:cs="Arial"/>
                <w:sz w:val="20"/>
                <w:szCs w:val="20"/>
              </w:rPr>
              <w:t xml:space="preserve"> enligt ovan</w:t>
            </w:r>
          </w:p>
          <w:p w14:paraId="10121B65" w14:textId="77777777" w:rsidR="001F03ED" w:rsidRPr="00747513" w:rsidRDefault="001F03ED" w:rsidP="00376B0A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47513">
              <w:rPr>
                <w:rFonts w:ascii="Arial" w:hAnsi="Arial" w:cs="Arial"/>
                <w:sz w:val="20"/>
                <w:szCs w:val="20"/>
              </w:rPr>
              <w:t>ObjectID – unikt ID på huvudkomponenter och/eller som märksträng</w:t>
            </w:r>
          </w:p>
          <w:p w14:paraId="21B1A339" w14:textId="77777777" w:rsidR="001F03ED" w:rsidRPr="00C20E6F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854" w:rsidRPr="00A906FC" w14:paraId="48636EEF" w14:textId="77777777" w:rsidTr="001E567A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02E397A" w14:textId="77777777" w:rsidR="00C24854" w:rsidRDefault="00C24854" w:rsidP="00C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om</w:t>
            </w:r>
          </w:p>
          <w:p w14:paraId="185FE82C" w14:textId="77777777" w:rsidR="00C24854" w:rsidRPr="000E4137" w:rsidRDefault="00C24854" w:rsidP="00C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byggdelar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9436" w14:textId="77777777" w:rsidR="009330FA" w:rsidRDefault="00C24854" w:rsidP="00C1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Arkitekten anger utrymmen, väggar, bjälklag och andra byggdelar och de egenskaper som påverkar installationers behov av arbete</w:t>
            </w:r>
            <w:r w:rsidR="00B92D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7F4A63F" w14:textId="77777777" w:rsidR="00C24854" w:rsidRDefault="00B92D4E" w:rsidP="00C1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Modeller från A och K bör vara tillgängliga för installatören om det underlättar arbetet.</w:t>
            </w:r>
          </w:p>
          <w:p w14:paraId="5F9A956D" w14:textId="77777777" w:rsidR="00B92D4E" w:rsidRPr="005412ED" w:rsidRDefault="00B92D4E" w:rsidP="00C12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06D" w:rsidRPr="0094480D" w14:paraId="2D163336" w14:textId="77777777" w:rsidTr="00EC296E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nt"/>
              <w:tblW w:w="9856" w:type="dxa"/>
              <w:tblLayout w:type="fixed"/>
              <w:tblCellMar>
                <w:top w:w="108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8098"/>
            </w:tblGrid>
            <w:tr w:rsidR="00471325" w:rsidRPr="0094480D" w14:paraId="2198D051" w14:textId="77777777" w:rsidTr="0052464F">
              <w:tc>
                <w:tcPr>
                  <w:tcW w:w="9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395BA" w14:textId="77777777" w:rsidR="00471325" w:rsidRDefault="00B6422E" w:rsidP="00A161B6">
                  <w:pPr>
                    <w:pStyle w:val="Rubrik1"/>
                  </w:pPr>
                  <w:bookmarkStart w:id="19" w:name="_Toc72082791"/>
                  <w:bookmarkStart w:id="20" w:name="_Hlk529981430"/>
                  <w:r>
                    <w:lastRenderedPageBreak/>
                    <w:t>Kvalitetssäkring före</w:t>
                  </w:r>
                  <w:r w:rsidR="00471325">
                    <w:t xml:space="preserve"> informationsleverans</w:t>
                  </w:r>
                  <w:bookmarkEnd w:id="19"/>
                  <w:r>
                    <w:t xml:space="preserve"> </w:t>
                  </w:r>
                </w:p>
                <w:p w14:paraId="03B3BE51" w14:textId="77777777" w:rsidR="00A161B6" w:rsidRPr="00A161B6" w:rsidRDefault="00A161B6" w:rsidP="00A161B6"/>
              </w:tc>
            </w:tr>
            <w:tr w:rsidR="00471325" w:rsidRPr="00E73A41" w14:paraId="237D55CA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7150" w14:textId="77777777" w:rsidR="00471325" w:rsidRDefault="00471325" w:rsidP="004713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3B4F">
                    <w:rPr>
                      <w:rFonts w:ascii="Arial" w:hAnsi="Arial" w:cs="Arial"/>
                      <w:b/>
                      <w:sz w:val="20"/>
                      <w:szCs w:val="20"/>
                    </w:rPr>
                    <w:t>Kvalitets-säkring av IFC-filer</w:t>
                  </w:r>
                  <w:r w:rsidR="001466D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7140B9E" w14:textId="77777777" w:rsidR="00471325" w:rsidRPr="00453B4F" w:rsidRDefault="00471325" w:rsidP="00B6422E">
                  <w:pPr>
                    <w:pStyle w:val="Liststycke"/>
                    <w:numPr>
                      <w:ilvl w:val="0"/>
                      <w:numId w:val="4"/>
                    </w:numPr>
                  </w:pPr>
                  <w:r w:rsidRPr="00B6422E">
                    <w:rPr>
                      <w:rFonts w:ascii="Arial" w:hAnsi="Arial" w:cs="Arial"/>
                      <w:sz w:val="20"/>
                      <w:szCs w:val="20"/>
                    </w:rPr>
                    <w:t xml:space="preserve">Projektören 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ska </w:t>
                  </w:r>
                  <w:r w:rsidRPr="00B6422E">
                    <w:rPr>
                      <w:rFonts w:ascii="Arial" w:hAnsi="Arial" w:cs="Arial"/>
                      <w:sz w:val="20"/>
                      <w:szCs w:val="20"/>
                    </w:rPr>
                    <w:t>använd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B6422E">
                    <w:rPr>
                      <w:rFonts w:ascii="Arial" w:hAnsi="Arial" w:cs="Arial"/>
                      <w:sz w:val="20"/>
                      <w:szCs w:val="20"/>
                    </w:rPr>
                    <w:t xml:space="preserve"> BIP QTO för kvalitetssäkring av IFC-filer</w:t>
                  </w:r>
                  <w:r w:rsidR="0052464F">
                    <w:rPr>
                      <w:rFonts w:ascii="Arial" w:hAnsi="Arial" w:cs="Arial"/>
                      <w:sz w:val="20"/>
                      <w:szCs w:val="20"/>
                    </w:rPr>
                    <w:t xml:space="preserve"> så att önskade egenskaper finns för respektive objekt</w:t>
                  </w:r>
                  <w:r w:rsidRPr="00B6422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453B4F">
                    <w:t xml:space="preserve"> </w:t>
                  </w:r>
                </w:p>
                <w:p w14:paraId="270E6220" w14:textId="77777777" w:rsidR="00471325" w:rsidRPr="00453B4F" w:rsidRDefault="00471325" w:rsidP="004713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D7222A" w14:textId="77777777" w:rsidR="00471325" w:rsidRPr="00453B4F" w:rsidRDefault="00471325" w:rsidP="004713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 xml:space="preserve">Projektören 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ska </w:t>
                  </w: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>gör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 xml:space="preserve"> kompletterande analyser</w:t>
                  </w:r>
                  <w:r w:rsidR="00B6422E">
                    <w:rPr>
                      <w:rFonts w:ascii="Arial" w:hAnsi="Arial" w:cs="Arial"/>
                      <w:sz w:val="20"/>
                      <w:szCs w:val="20"/>
                    </w:rPr>
                    <w:t xml:space="preserve"> – se bilaga </w:t>
                  </w:r>
                  <w:r w:rsidR="00880FB2"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>med</w:t>
                  </w:r>
                  <w:r w:rsidR="0034465D">
                    <w:rPr>
                      <w:rFonts w:ascii="Arial" w:hAnsi="Arial" w:cs="Arial"/>
                      <w:sz w:val="20"/>
                      <w:szCs w:val="20"/>
                    </w:rPr>
                    <w:t xml:space="preserve"> endera</w:t>
                  </w:r>
                </w:p>
                <w:p w14:paraId="71469C77" w14:textId="77777777" w:rsidR="00471325" w:rsidRPr="00453B4F" w:rsidRDefault="00471325" w:rsidP="00471325">
                  <w:pPr>
                    <w:pStyle w:val="Liststycke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>Solibri Model Checker</w:t>
                  </w:r>
                  <w:r w:rsidRPr="00453B4F">
                    <w:t xml:space="preserve"> </w:t>
                  </w:r>
                </w:p>
                <w:p w14:paraId="3CED8122" w14:textId="77777777" w:rsidR="00471325" w:rsidRPr="00453B4F" w:rsidRDefault="00471325" w:rsidP="00471325">
                  <w:pPr>
                    <w:pStyle w:val="Liststycke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 xml:space="preserve">Bimbucket </w:t>
                  </w:r>
                </w:p>
                <w:p w14:paraId="7E7FD196" w14:textId="77777777" w:rsidR="00471325" w:rsidRPr="00453B4F" w:rsidRDefault="00471325" w:rsidP="00471325">
                  <w:pPr>
                    <w:pStyle w:val="Liststycke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 xml:space="preserve">Tekla BIMsight </w:t>
                  </w:r>
                </w:p>
                <w:p w14:paraId="08985857" w14:textId="77777777" w:rsidR="00471325" w:rsidRPr="00B6422E" w:rsidRDefault="00142B94" w:rsidP="00471325">
                  <w:pPr>
                    <w:pStyle w:val="Liststycke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471325" w:rsidRPr="00453B4F">
                    <w:rPr>
                      <w:rFonts w:ascii="Arial" w:hAnsi="Arial" w:cs="Arial"/>
                      <w:sz w:val="20"/>
                      <w:szCs w:val="20"/>
                    </w:rPr>
                    <w:t>nnat system</w:t>
                  </w:r>
                  <w:r w:rsidR="009330FA">
                    <w:rPr>
                      <w:rFonts w:ascii="Arial" w:hAnsi="Arial" w:cs="Arial"/>
                      <w:sz w:val="20"/>
                      <w:szCs w:val="20"/>
                    </w:rPr>
                    <w:t xml:space="preserve"> …</w:t>
                  </w:r>
                </w:p>
                <w:p w14:paraId="5781A3FF" w14:textId="77777777" w:rsidR="00471325" w:rsidRPr="00E73A41" w:rsidRDefault="00471325" w:rsidP="00471325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2464F" w:rsidRPr="00E73A41" w14:paraId="4C0CA43B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EC4B" w14:textId="77777777" w:rsidR="0052464F" w:rsidRDefault="0052464F" w:rsidP="007803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Kontroll</w:t>
                  </w:r>
                  <w:r w:rsidR="0078035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92D4E">
                    <w:rPr>
                      <w:rFonts w:ascii="Arial" w:hAnsi="Arial" w:cs="Arial"/>
                      <w:b/>
                      <w:sz w:val="20"/>
                      <w:szCs w:val="20"/>
                    </w:rPr>
                    <w:t>av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komplett leverans</w:t>
                  </w:r>
                  <w:r w:rsidR="001466D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85BEC8" w14:textId="77777777" w:rsidR="0052464F" w:rsidRDefault="0078035B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Projektören ska k</w:t>
                  </w:r>
                  <w:r w:rsidR="0052464F">
                    <w:rPr>
                      <w:rFonts w:ascii="Arial" w:hAnsi="Arial" w:cs="Arial"/>
                      <w:sz w:val="20"/>
                      <w:szCs w:val="20"/>
                    </w:rPr>
                    <w:t>ontrollera att alla objekt är med i modellen och i informationsleveransen.</w:t>
                  </w:r>
                </w:p>
                <w:p w14:paraId="7EF4C7B5" w14:textId="77777777" w:rsidR="0052464F" w:rsidRDefault="0052464F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Detta sker bl.a. med beräkning av flöden etc. </w:t>
                  </w:r>
                  <w:r w:rsidR="001466DB">
                    <w:rPr>
                      <w:rFonts w:ascii="Arial" w:hAnsi="Arial" w:cs="Arial"/>
                      <w:sz w:val="20"/>
                      <w:szCs w:val="20"/>
                    </w:rPr>
                    <w:t>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ovan.</w:t>
                  </w:r>
                </w:p>
                <w:p w14:paraId="0F9E6EC8" w14:textId="77777777" w:rsidR="0078035B" w:rsidRDefault="0078035B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6EB9" w:rsidRPr="00E73A41" w14:paraId="4C6A57DC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54068" w14:textId="77777777" w:rsidR="00701984" w:rsidRDefault="00796EB9" w:rsidP="004713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Dubbletter</w:t>
                  </w:r>
                </w:p>
                <w:p w14:paraId="10848883" w14:textId="77777777" w:rsidR="00796EB9" w:rsidRDefault="00701984" w:rsidP="004713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Överskotts-information</w:t>
                  </w:r>
                  <w:r w:rsidR="001466D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75BBF1" w14:textId="77777777" w:rsidR="00796EB9" w:rsidRDefault="0078035B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Projektören ska ta</w:t>
                  </w:r>
                  <w:r w:rsidR="0052464F">
                    <w:rPr>
                      <w:rFonts w:ascii="Arial" w:hAnsi="Arial" w:cs="Arial"/>
                      <w:sz w:val="20"/>
                      <w:szCs w:val="20"/>
                    </w:rPr>
                    <w:t xml:space="preserve"> bort </w:t>
                  </w:r>
                  <w:r w:rsidR="00796EB9">
                    <w:rPr>
                      <w:rFonts w:ascii="Arial" w:hAnsi="Arial" w:cs="Arial"/>
                      <w:sz w:val="20"/>
                      <w:szCs w:val="20"/>
                    </w:rPr>
                    <w:t>dubbletter</w:t>
                  </w:r>
                  <w:r w:rsidR="0052464F">
                    <w:rPr>
                      <w:rFonts w:ascii="Arial" w:hAnsi="Arial" w:cs="Arial"/>
                      <w:sz w:val="20"/>
                      <w:szCs w:val="20"/>
                    </w:rPr>
                    <w:t xml:space="preserve"> av objekt</w:t>
                  </w:r>
                  <w:r w:rsidR="00701984">
                    <w:rPr>
                      <w:rFonts w:ascii="Arial" w:hAnsi="Arial" w:cs="Arial"/>
                      <w:sz w:val="20"/>
                      <w:szCs w:val="20"/>
                    </w:rPr>
                    <w:t xml:space="preserve"> och överskottsinformation som ej är relevant för detta projekt.</w:t>
                  </w:r>
                </w:p>
                <w:p w14:paraId="0AB7E8CB" w14:textId="77777777" w:rsidR="00796EB9" w:rsidRPr="00453B4F" w:rsidRDefault="00796EB9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464F" w:rsidRPr="00E73A41" w14:paraId="5F8E0C96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981E4" w14:textId="77777777" w:rsidR="0052464F" w:rsidRDefault="0052464F" w:rsidP="009315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Sändare</w:t>
                  </w:r>
                  <w:r w:rsidR="00B92D4E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B8E20B" w14:textId="77777777" w:rsidR="0052464F" w:rsidRDefault="00474B3E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Projektören 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ska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upprätta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2464F">
                    <w:rPr>
                      <w:rFonts w:ascii="Arial" w:hAnsi="Arial" w:cs="Arial"/>
                      <w:sz w:val="20"/>
                      <w:szCs w:val="20"/>
                    </w:rPr>
                    <w:t>rutiner för sänd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ning av information i samråd med installatör.</w:t>
                  </w:r>
                </w:p>
                <w:p w14:paraId="10C48E26" w14:textId="77777777" w:rsidR="00474B3E" w:rsidRDefault="00474B3E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4B3E" w:rsidRPr="00E73A41" w14:paraId="0B7AC2B8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CCF4" w14:textId="77777777" w:rsidR="00474B3E" w:rsidRDefault="00474B3E" w:rsidP="004713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Mottagare</w:t>
                  </w:r>
                  <w:r w:rsidR="00701984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148D27" w14:textId="77777777" w:rsidR="00474B3E" w:rsidRDefault="00474B3E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Installatören 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ska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upprätta rutiner för mottagning av information.</w:t>
                  </w:r>
                </w:p>
                <w:p w14:paraId="1677C2D9" w14:textId="77777777" w:rsidR="00474B3E" w:rsidRDefault="00474B3E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296E" w:rsidRPr="00E73A41" w14:paraId="6235E801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D60C" w14:textId="77777777" w:rsidR="00EC296E" w:rsidRDefault="00EC296E" w:rsidP="004713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Projektportal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FC75F5" w14:textId="77777777" w:rsidR="00EC296E" w:rsidRDefault="00290D69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 regler och rutiner för projektportal.</w:t>
                  </w:r>
                </w:p>
                <w:p w14:paraId="68460B8C" w14:textId="77777777" w:rsidR="00290D69" w:rsidRDefault="00290D69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22E" w:rsidRPr="00E73A41" w14:paraId="129725D6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248A7" w14:textId="77777777" w:rsidR="00B6422E" w:rsidRPr="00453B4F" w:rsidRDefault="00B6422E" w:rsidP="004713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Avvikelser</w:t>
                  </w:r>
                  <w:r w:rsidR="001466D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7A03C9" w14:textId="77777777" w:rsidR="00B6422E" w:rsidRPr="00453B4F" w:rsidRDefault="00796EB9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Projektören 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ska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redovisa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B6422E" w:rsidRPr="00453B4F">
                    <w:rPr>
                      <w:rFonts w:ascii="Arial" w:hAnsi="Arial" w:cs="Arial"/>
                      <w:sz w:val="20"/>
                      <w:szCs w:val="20"/>
                    </w:rPr>
                    <w:t xml:space="preserve">lla avvikelser från kraven i denna </w:t>
                  </w:r>
                  <w:r w:rsidR="00705933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Del 1</w:t>
                  </w:r>
                  <w:r w:rsidR="00B6422E" w:rsidRPr="00453B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för överenskommelse med installatören 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>före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leverans</w:t>
                  </w:r>
                  <w:r w:rsidR="00B6422E" w:rsidRPr="00453B4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CF01D0C" w14:textId="77777777" w:rsidR="00B6422E" w:rsidRPr="00453B4F" w:rsidRDefault="00B6422E" w:rsidP="004713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7803" w:rsidRPr="00A161B6" w14:paraId="6A0C8E95" w14:textId="77777777" w:rsidTr="005C1405">
              <w:tc>
                <w:tcPr>
                  <w:tcW w:w="9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395D" w14:textId="77777777" w:rsidR="00797803" w:rsidRPr="00A161B6" w:rsidRDefault="00797803" w:rsidP="00797803">
                  <w:pPr>
                    <w:pStyle w:val="Rubrik1"/>
                  </w:pPr>
                </w:p>
              </w:tc>
            </w:tr>
          </w:tbl>
          <w:p w14:paraId="7EC6D63F" w14:textId="77777777" w:rsidR="00B52C07" w:rsidRPr="00B52C07" w:rsidRDefault="00B52C07" w:rsidP="00B52C07"/>
        </w:tc>
      </w:tr>
      <w:bookmarkEnd w:id="20"/>
    </w:tbl>
    <w:p w14:paraId="47B77010" w14:textId="77777777" w:rsidR="00797803" w:rsidRDefault="00797803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635300A9" w14:textId="77777777" w:rsidR="00766CE0" w:rsidRDefault="00766CE0" w:rsidP="00797803">
      <w:pPr>
        <w:pStyle w:val="Rubrik1"/>
      </w:pPr>
    </w:p>
    <w:p w14:paraId="024D2DFD" w14:textId="3F063C47" w:rsidR="00797803" w:rsidRDefault="00AF2920" w:rsidP="00797803">
      <w:pPr>
        <w:pStyle w:val="Rubrik1"/>
      </w:pPr>
      <w:bookmarkStart w:id="21" w:name="_Toc72082792"/>
      <w:r>
        <w:t>I</w:t>
      </w:r>
      <w:r w:rsidR="00797803" w:rsidRPr="002B011B">
        <w:t>nformationsleveranser från projektören</w:t>
      </w:r>
      <w:bookmarkEnd w:id="21"/>
      <w:r w:rsidR="00797803">
        <w:t xml:space="preserve"> </w:t>
      </w:r>
    </w:p>
    <w:p w14:paraId="65E9E72C" w14:textId="77777777" w:rsidR="00797803" w:rsidRDefault="00797803"/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797803" w:rsidRPr="0052464F" w14:paraId="393E7F0D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9567FE4" w14:textId="77777777" w:rsidR="00797803" w:rsidRDefault="00797803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Primärt 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53B4F">
              <w:rPr>
                <w:rFonts w:ascii="Arial" w:hAnsi="Arial" w:cs="Arial"/>
                <w:b/>
                <w:sz w:val="20"/>
                <w:szCs w:val="20"/>
              </w:rPr>
              <w:t>IFC-filer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536CD" w14:textId="77777777" w:rsidR="00797803" w:rsidRDefault="00797803" w:rsidP="005C1405">
            <w:r w:rsidRPr="00453B4F">
              <w:rPr>
                <w:rFonts w:ascii="Arial" w:hAnsi="Arial" w:cs="Arial"/>
                <w:sz w:val="20"/>
                <w:szCs w:val="20"/>
              </w:rPr>
              <w:t xml:space="preserve">Projektören </w:t>
            </w:r>
            <w:r>
              <w:rPr>
                <w:rFonts w:ascii="Arial" w:hAnsi="Arial" w:cs="Arial"/>
                <w:sz w:val="20"/>
                <w:szCs w:val="20"/>
              </w:rPr>
              <w:t>levererar</w:t>
            </w:r>
            <w:r w:rsidRPr="00453B4F">
              <w:rPr>
                <w:rFonts w:ascii="Arial" w:hAnsi="Arial" w:cs="Arial"/>
                <w:sz w:val="20"/>
                <w:szCs w:val="20"/>
              </w:rPr>
              <w:t xml:space="preserve"> IFC-filer</w:t>
            </w:r>
            <w:r>
              <w:rPr>
                <w:rFonts w:ascii="Arial" w:hAnsi="Arial" w:cs="Arial"/>
                <w:sz w:val="20"/>
                <w:szCs w:val="20"/>
              </w:rPr>
              <w:t xml:space="preserve"> från objektsmodellen enligt överenskomna rutiner</w:t>
            </w:r>
            <w:r w:rsidRPr="00453B4F">
              <w:rPr>
                <w:rFonts w:ascii="Arial" w:hAnsi="Arial" w:cs="Arial"/>
                <w:sz w:val="20"/>
                <w:szCs w:val="20"/>
              </w:rPr>
              <w:t>.</w:t>
            </w:r>
            <w:r w:rsidRPr="00453B4F">
              <w:t xml:space="preserve"> </w:t>
            </w:r>
          </w:p>
          <w:p w14:paraId="39C442AB" w14:textId="77777777" w:rsidR="00797803" w:rsidRPr="0052464F" w:rsidRDefault="00797803" w:rsidP="005C1405"/>
        </w:tc>
      </w:tr>
      <w:tr w:rsidR="00797803" w14:paraId="6FF15220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D9CE2E6" w14:textId="77777777" w:rsidR="00797803" w:rsidRDefault="00AB3194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Typr</w:t>
            </w:r>
            <w:r w:rsidR="00797803">
              <w:rPr>
                <w:rFonts w:ascii="Arial" w:hAnsi="Arial" w:cs="Arial"/>
                <w:b/>
                <w:sz w:val="20"/>
                <w:szCs w:val="20"/>
              </w:rPr>
              <w:t>itningar Modellvyer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96ED6" w14:textId="77777777" w:rsidR="00797803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  <w:r w:rsidRPr="00453B4F">
              <w:rPr>
                <w:rFonts w:ascii="Arial" w:hAnsi="Arial" w:cs="Arial"/>
                <w:sz w:val="20"/>
                <w:szCs w:val="20"/>
              </w:rPr>
              <w:t xml:space="preserve">Projektören </w:t>
            </w:r>
            <w:r>
              <w:rPr>
                <w:rFonts w:ascii="Arial" w:hAnsi="Arial" w:cs="Arial"/>
                <w:sz w:val="20"/>
                <w:szCs w:val="20"/>
              </w:rPr>
              <w:t xml:space="preserve">levererar detaljinformation med referens till modellen 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enligt Tikab, Slussen</w:t>
            </w:r>
            <w:r w:rsidR="009330FA">
              <w:rPr>
                <w:rFonts w:ascii="Arial" w:hAnsi="Arial" w:cs="Arial"/>
                <w:sz w:val="20"/>
                <w:szCs w:val="20"/>
              </w:rPr>
              <w:t xml:space="preserve"> se dokument Bilagor.</w:t>
            </w:r>
          </w:p>
          <w:p w14:paraId="42DE0D6A" w14:textId="77777777" w:rsidR="00797803" w:rsidRPr="008F7066" w:rsidRDefault="00797803" w:rsidP="005C1405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F7066">
              <w:rPr>
                <w:rFonts w:ascii="Arial" w:hAnsi="Arial" w:cs="Arial"/>
                <w:sz w:val="20"/>
                <w:szCs w:val="20"/>
              </w:rPr>
              <w:t>Typritningar TR</w:t>
            </w:r>
          </w:p>
          <w:p w14:paraId="5BB57725" w14:textId="77777777" w:rsidR="00797803" w:rsidRPr="008F7066" w:rsidRDefault="00797803" w:rsidP="005C1405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F7066">
              <w:rPr>
                <w:rFonts w:ascii="Arial" w:hAnsi="Arial" w:cs="Arial"/>
                <w:sz w:val="20"/>
                <w:szCs w:val="20"/>
              </w:rPr>
              <w:t>Modellvy MV</w:t>
            </w:r>
          </w:p>
          <w:p w14:paraId="5BA8A5E6" w14:textId="77777777" w:rsidR="00797803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03" w:rsidRPr="00E73A41" w14:paraId="05623978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7E89335" w14:textId="77777777" w:rsidR="00797803" w:rsidRDefault="00797803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Modellrapporter</w:t>
            </w:r>
          </w:p>
          <w:p w14:paraId="50641C37" w14:textId="77777777" w:rsidR="00797803" w:rsidRDefault="00797803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Andra format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B3A28" w14:textId="77777777" w:rsidR="00797803" w:rsidRPr="00123AD1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Leveranser av andra format:</w:t>
            </w:r>
          </w:p>
          <w:p w14:paraId="7D12D1A4" w14:textId="77777777" w:rsidR="00797803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1464F">
              <w:rPr>
                <w:rFonts w:ascii="Arial" w:hAnsi="Arial" w:cs="Arial"/>
                <w:sz w:val="20"/>
                <w:szCs w:val="20"/>
              </w:rPr>
              <w:t xml:space="preserve">objektsmodeller levereras </w:t>
            </w:r>
            <w:r>
              <w:rPr>
                <w:rFonts w:ascii="Arial" w:hAnsi="Arial" w:cs="Arial"/>
                <w:sz w:val="20"/>
                <w:szCs w:val="20"/>
              </w:rPr>
              <w:t>i format</w:t>
            </w:r>
            <w:r w:rsidRPr="0091464F">
              <w:rPr>
                <w:rFonts w:ascii="Arial" w:hAnsi="Arial" w:cs="Arial"/>
                <w:sz w:val="20"/>
                <w:szCs w:val="20"/>
              </w:rPr>
              <w:t xml:space="preserve"> dwg</w:t>
            </w:r>
          </w:p>
          <w:p w14:paraId="56017ADC" w14:textId="77777777" w:rsidR="00797803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1464F">
              <w:rPr>
                <w:rFonts w:ascii="Arial" w:hAnsi="Arial" w:cs="Arial"/>
                <w:sz w:val="20"/>
                <w:szCs w:val="20"/>
              </w:rPr>
              <w:t xml:space="preserve">objektsmodeller levereras </w:t>
            </w:r>
            <w:r>
              <w:rPr>
                <w:rFonts w:ascii="Arial" w:hAnsi="Arial" w:cs="Arial"/>
                <w:sz w:val="20"/>
                <w:szCs w:val="20"/>
              </w:rPr>
              <w:t>i format</w:t>
            </w:r>
            <w:r w:rsidRPr="009146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rvt</w:t>
            </w:r>
          </w:p>
          <w:p w14:paraId="11D3348C" w14:textId="77777777" w:rsidR="00797803" w:rsidRPr="00B30895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1464F">
              <w:rPr>
                <w:rFonts w:ascii="Arial" w:hAnsi="Arial" w:cs="Arial"/>
                <w:sz w:val="20"/>
                <w:szCs w:val="20"/>
              </w:rPr>
              <w:t xml:space="preserve">objektsmodeller levereras </w:t>
            </w:r>
            <w:r>
              <w:rPr>
                <w:rFonts w:ascii="Arial" w:hAnsi="Arial" w:cs="Arial"/>
                <w:sz w:val="20"/>
                <w:szCs w:val="20"/>
              </w:rPr>
              <w:t>i format</w:t>
            </w:r>
            <w:r w:rsidRPr="009146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nwd</w:t>
            </w:r>
            <w:proofErr w:type="spellEnd"/>
            <w:r w:rsidRPr="00914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93A48A" w14:textId="77777777" w:rsidR="00291B5B" w:rsidRDefault="00291B5B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C71AC">
              <w:rPr>
                <w:rFonts w:ascii="Arial" w:hAnsi="Arial" w:cs="Arial"/>
                <w:sz w:val="20"/>
                <w:szCs w:val="20"/>
              </w:rPr>
              <w:t xml:space="preserve">Styrfiler för MagiCAD </w:t>
            </w:r>
            <w:r w:rsidRPr="005C71AC">
              <w:rPr>
                <w:rFonts w:ascii="Lucida Sans" w:hAnsi="Lucida Sans"/>
                <w:color w:val="000000"/>
                <w:sz w:val="20"/>
                <w:szCs w:val="20"/>
              </w:rPr>
              <w:t>Exempel: EPJ-, QPD-, MRV eller MEP-fil</w:t>
            </w:r>
            <w:r w:rsidRPr="00895B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1C3F7D" w14:textId="77777777" w:rsidR="00797803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95B13">
              <w:rPr>
                <w:rFonts w:ascii="Arial" w:hAnsi="Arial" w:cs="Arial"/>
                <w:sz w:val="20"/>
                <w:szCs w:val="20"/>
              </w:rPr>
              <w:t>Pdf-er ur objektsmodellen levereras till entreprenören för Bluebeam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se förteckning.</w:t>
            </w:r>
          </w:p>
          <w:p w14:paraId="23BC73E8" w14:textId="77777777" w:rsidR="00797803" w:rsidRDefault="006F11D7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97803">
              <w:rPr>
                <w:rFonts w:ascii="Arial" w:hAnsi="Arial" w:cs="Arial"/>
                <w:sz w:val="20"/>
                <w:szCs w:val="20"/>
              </w:rPr>
              <w:t>nnat…</w:t>
            </w:r>
          </w:p>
          <w:p w14:paraId="0FB7486D" w14:textId="77777777" w:rsidR="00797803" w:rsidRPr="00E73A41" w:rsidRDefault="00797803" w:rsidP="005C14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B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7803" w:rsidRPr="00E73A41" w14:paraId="7811BF83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4436917" w14:textId="77777777" w:rsidR="00797803" w:rsidRDefault="00797803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Utdrag av information ur modellen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36F8C" w14:textId="3BA2BFDF" w:rsidR="00797803" w:rsidRPr="00AB2D5C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Andra filer som </w:t>
            </w:r>
            <w:r w:rsidRPr="00AB2D5C">
              <w:rPr>
                <w:rFonts w:ascii="Arial" w:hAnsi="Arial" w:cs="Arial"/>
                <w:sz w:val="20"/>
                <w:szCs w:val="20"/>
              </w:rPr>
              <w:t>projektören ska leverera</w:t>
            </w:r>
          </w:p>
          <w:p w14:paraId="2103D172" w14:textId="2B500275" w:rsidR="002B0329" w:rsidRPr="00AB2D5C" w:rsidRDefault="002B0329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B2D5C">
              <w:rPr>
                <w:rFonts w:ascii="Arial" w:hAnsi="Arial" w:cs="Arial"/>
                <w:sz w:val="20"/>
                <w:szCs w:val="20"/>
              </w:rPr>
              <w:t xml:space="preserve">Excelark </w:t>
            </w:r>
            <w:r w:rsidR="00C315F3" w:rsidRPr="00AB2D5C">
              <w:rPr>
                <w:rFonts w:ascii="Arial" w:hAnsi="Arial" w:cs="Arial"/>
                <w:sz w:val="20"/>
                <w:szCs w:val="20"/>
              </w:rPr>
              <w:t xml:space="preserve">– ange struktur och innehåll </w:t>
            </w:r>
          </w:p>
          <w:p w14:paraId="6F7B1FAE" w14:textId="036050AE" w:rsidR="00797803" w:rsidRPr="00AB2D5C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B2D5C">
              <w:rPr>
                <w:rFonts w:ascii="Arial" w:hAnsi="Arial" w:cs="Arial"/>
                <w:sz w:val="20"/>
                <w:szCs w:val="20"/>
              </w:rPr>
              <w:t>BOM-listor</w:t>
            </w:r>
          </w:p>
          <w:p w14:paraId="617B3D89" w14:textId="77777777" w:rsidR="00797803" w:rsidRPr="00AB2D5C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B2D5C">
              <w:rPr>
                <w:rFonts w:ascii="Arial" w:hAnsi="Arial" w:cs="Arial"/>
                <w:sz w:val="20"/>
                <w:szCs w:val="20"/>
              </w:rPr>
              <w:t>Txt-filer</w:t>
            </w:r>
          </w:p>
          <w:p w14:paraId="763F3445" w14:textId="52572E94" w:rsidR="00797803" w:rsidRPr="00AB2D5C" w:rsidRDefault="00797803" w:rsidP="002B0329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B2D5C">
              <w:rPr>
                <w:rFonts w:ascii="Arial" w:hAnsi="Arial" w:cs="Arial"/>
                <w:sz w:val="20"/>
                <w:szCs w:val="20"/>
              </w:rPr>
              <w:t xml:space="preserve">CSV-filer </w:t>
            </w:r>
          </w:p>
          <w:p w14:paraId="71C5223D" w14:textId="77777777" w:rsidR="00AB3194" w:rsidRPr="00AB2D5C" w:rsidRDefault="00816777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B2D5C">
              <w:rPr>
                <w:rFonts w:ascii="Arial" w:hAnsi="Arial" w:cs="Arial"/>
                <w:sz w:val="20"/>
                <w:szCs w:val="20"/>
              </w:rPr>
              <w:t>a</w:t>
            </w:r>
            <w:r w:rsidR="00AB3194" w:rsidRPr="00AB2D5C">
              <w:rPr>
                <w:rFonts w:ascii="Arial" w:hAnsi="Arial" w:cs="Arial"/>
                <w:sz w:val="20"/>
                <w:szCs w:val="20"/>
              </w:rPr>
              <w:t>nnat…</w:t>
            </w:r>
          </w:p>
          <w:p w14:paraId="32BF8302" w14:textId="77777777" w:rsidR="00797803" w:rsidRPr="00E73A41" w:rsidRDefault="00797803" w:rsidP="005C14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97803" w:rsidRPr="004038C1" w14:paraId="6AE25CB4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BECF1FC" w14:textId="77777777" w:rsidR="00797803" w:rsidRPr="00A22D7C" w:rsidRDefault="00797803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Vyer ur modeller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C31E1" w14:textId="77777777" w:rsidR="00797803" w:rsidRPr="004038C1" w:rsidRDefault="00797803" w:rsidP="005C1405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Uttag av vyer ur modellen </w:t>
            </w:r>
            <w:r w:rsidR="00D82D1E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utöver MV ovan </w:t>
            </w:r>
            <w:r w:rsidR="00D82D1E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se bifogad lista</w:t>
            </w:r>
          </w:p>
        </w:tc>
      </w:tr>
      <w:tr w:rsidR="00797803" w:rsidRPr="005412ED" w14:paraId="0DAB6EB7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90B48AD" w14:textId="77777777" w:rsidR="00797803" w:rsidRDefault="00797803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Ritningar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FBBE3" w14:textId="77777777" w:rsidR="00797803" w:rsidRPr="00AF2920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  <w:r w:rsidRPr="00AF2920">
              <w:rPr>
                <w:rFonts w:ascii="Arial" w:hAnsi="Arial" w:cs="Arial"/>
                <w:sz w:val="20"/>
                <w:szCs w:val="20"/>
              </w:rPr>
              <w:t xml:space="preserve">Installatören </w:t>
            </w:r>
            <w:r w:rsidR="001748BF" w:rsidRPr="00AF2920">
              <w:rPr>
                <w:rFonts w:ascii="Arial" w:hAnsi="Arial" w:cs="Arial"/>
                <w:sz w:val="20"/>
                <w:szCs w:val="20"/>
              </w:rPr>
              <w:t xml:space="preserve">ska </w:t>
            </w:r>
            <w:r w:rsidRPr="00AF2920">
              <w:rPr>
                <w:rFonts w:ascii="Arial" w:hAnsi="Arial" w:cs="Arial"/>
                <w:sz w:val="20"/>
                <w:szCs w:val="20"/>
              </w:rPr>
              <w:t>ange</w:t>
            </w:r>
            <w:r w:rsidR="001748BF" w:rsidRPr="00AF2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920">
              <w:rPr>
                <w:rFonts w:ascii="Arial" w:hAnsi="Arial" w:cs="Arial"/>
                <w:sz w:val="20"/>
                <w:szCs w:val="20"/>
              </w:rPr>
              <w:t xml:space="preserve">behov av ritningsleveranser. </w:t>
            </w:r>
          </w:p>
          <w:p w14:paraId="5807BF4B" w14:textId="77777777" w:rsidR="00797803" w:rsidRPr="00AF2920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  <w:r w:rsidRPr="00AF2920">
              <w:rPr>
                <w:rFonts w:ascii="Arial" w:hAnsi="Arial" w:cs="Arial"/>
                <w:sz w:val="20"/>
                <w:szCs w:val="20"/>
              </w:rPr>
              <w:t>OBS att alla ritningar ska tas ur modellen</w:t>
            </w:r>
            <w:r w:rsidR="00291B5B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5C49FB90" w14:textId="75249C66" w:rsidR="00AF2920" w:rsidRPr="002B0329" w:rsidRDefault="00797803" w:rsidP="002B0329">
            <w:pPr>
              <w:pStyle w:val="Liststyck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AF2920">
              <w:rPr>
                <w:rFonts w:ascii="Arial" w:hAnsi="Arial" w:cs="Arial"/>
                <w:sz w:val="20"/>
                <w:szCs w:val="20"/>
              </w:rPr>
              <w:t xml:space="preserve">pdf </w:t>
            </w:r>
            <w:r w:rsidR="00AF2920" w:rsidRPr="00AF2920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AF2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920" w:rsidRPr="00AF2920">
              <w:rPr>
                <w:rFonts w:ascii="Arial" w:hAnsi="Arial" w:cs="Arial"/>
                <w:sz w:val="20"/>
                <w:szCs w:val="20"/>
              </w:rPr>
              <w:t xml:space="preserve">enligt PDF </w:t>
            </w:r>
            <w:proofErr w:type="spellStart"/>
            <w:r w:rsidR="00AF2920" w:rsidRPr="00AF2920">
              <w:rPr>
                <w:rFonts w:ascii="Arial" w:hAnsi="Arial" w:cs="Arial"/>
                <w:sz w:val="20"/>
                <w:szCs w:val="20"/>
              </w:rPr>
              <w:t>Guidelines</w:t>
            </w:r>
            <w:proofErr w:type="spellEnd"/>
            <w:r w:rsidR="002B0329">
              <w:rPr>
                <w:rFonts w:ascii="Arial" w:hAnsi="Arial" w:cs="Arial"/>
                <w:sz w:val="20"/>
                <w:szCs w:val="20"/>
              </w:rPr>
              <w:t xml:space="preserve"> enligt BEAst </w:t>
            </w:r>
            <w:hyperlink r:id="rId11" w:history="1">
              <w:r w:rsidR="002B0329" w:rsidRPr="005A2EB3">
                <w:rPr>
                  <w:rStyle w:val="Hyperlnk"/>
                  <w:rFonts w:ascii="Arial" w:hAnsi="Arial" w:cs="Arial"/>
                  <w:sz w:val="20"/>
                  <w:szCs w:val="20"/>
                </w:rPr>
                <w:t>www.beast.se</w:t>
              </w:r>
            </w:hyperlink>
          </w:p>
          <w:p w14:paraId="1D449835" w14:textId="77777777" w:rsidR="00797803" w:rsidRDefault="00797803" w:rsidP="00AF2920">
            <w:pPr>
              <w:pStyle w:val="Liststyck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AF2920">
              <w:rPr>
                <w:rFonts w:ascii="Arial" w:hAnsi="Arial" w:cs="Arial"/>
                <w:sz w:val="20"/>
                <w:szCs w:val="20"/>
              </w:rPr>
              <w:t>papper</w:t>
            </w:r>
          </w:p>
          <w:p w14:paraId="6B8FFB5F" w14:textId="77777777" w:rsidR="00797803" w:rsidRPr="00AF2920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92" w:rsidRPr="005412ED" w14:paraId="486BD710" w14:textId="77777777" w:rsidTr="00FF6192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3180F" w14:textId="77777777" w:rsidR="00872B9A" w:rsidRDefault="00872B9A" w:rsidP="00FF61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B7EA60E" w14:textId="77777777" w:rsidR="00FF6192" w:rsidRDefault="00FF6192" w:rsidP="00344FDE">
            <w:pPr>
              <w:pStyle w:val="Rubrik1"/>
            </w:pPr>
            <w:bookmarkStart w:id="22" w:name="_Toc72082793"/>
            <w:r>
              <w:t>Informationsleveranser för produktion, förvaltning mm</w:t>
            </w:r>
            <w:bookmarkEnd w:id="22"/>
            <w:r>
              <w:t xml:space="preserve"> </w:t>
            </w:r>
          </w:p>
          <w:p w14:paraId="54B5402D" w14:textId="77777777" w:rsidR="00FF6192" w:rsidRPr="00AF2920" w:rsidRDefault="00FF6192" w:rsidP="005C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D00" w:rsidRPr="005412ED" w14:paraId="5B2541A0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C265D0C" w14:textId="77777777" w:rsidR="009B6D00" w:rsidRDefault="009B6D00" w:rsidP="00FF6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Förtillverkning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C8634" w14:textId="77777777" w:rsidR="009B6D00" w:rsidRPr="009B6D00" w:rsidRDefault="009B6D00" w:rsidP="009B6D00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9B6D00">
              <w:rPr>
                <w:rFonts w:ascii="Arial" w:hAnsi="Arial" w:cs="Arial"/>
                <w:sz w:val="20"/>
                <w:szCs w:val="20"/>
              </w:rPr>
              <w:t>Delar som ska förtillverkas</w:t>
            </w:r>
          </w:p>
          <w:p w14:paraId="3F4541A5" w14:textId="77777777" w:rsidR="009B6D00" w:rsidRPr="009B6D00" w:rsidRDefault="009B6D00" w:rsidP="009B6D00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9B6D00">
              <w:rPr>
                <w:rFonts w:ascii="Arial" w:hAnsi="Arial" w:cs="Arial"/>
                <w:sz w:val="20"/>
                <w:szCs w:val="20"/>
              </w:rPr>
              <w:t>Modellens detaljeringsnivå</w:t>
            </w:r>
          </w:p>
          <w:p w14:paraId="5EF43F17" w14:textId="77777777" w:rsidR="009B6D00" w:rsidRPr="0099527B" w:rsidRDefault="009B6D00" w:rsidP="00FF6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92" w:rsidRPr="005412ED" w14:paraId="480EA206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F538306" w14:textId="77777777" w:rsidR="00FF6192" w:rsidRDefault="00FF6192" w:rsidP="00FF6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BEAst kollietikett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6463D" w14:textId="1890F5C9" w:rsidR="00FF6192" w:rsidRPr="0099527B" w:rsidRDefault="00FF6192" w:rsidP="00FF6192">
            <w:pPr>
              <w:rPr>
                <w:rFonts w:ascii="Arial" w:hAnsi="Arial" w:cs="Arial"/>
                <w:sz w:val="20"/>
                <w:szCs w:val="20"/>
              </w:rPr>
            </w:pPr>
            <w:r w:rsidRPr="0099527B">
              <w:rPr>
                <w:rFonts w:ascii="Arial" w:hAnsi="Arial" w:cs="Arial"/>
                <w:sz w:val="20"/>
                <w:szCs w:val="20"/>
              </w:rPr>
              <w:t xml:space="preserve">BEAst kollietikett används för inköp/avrop/logistik se </w:t>
            </w:r>
            <w:hyperlink r:id="rId12" w:history="1">
              <w:r w:rsidRPr="0099527B">
                <w:rPr>
                  <w:rStyle w:val="Hyperlnk"/>
                  <w:rFonts w:ascii="Arial" w:hAnsi="Arial" w:cs="Arial"/>
                  <w:sz w:val="20"/>
                  <w:szCs w:val="20"/>
                </w:rPr>
                <w:t>www.beast.se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8F1" w:rsidRPr="008438F1">
              <w:rPr>
                <w:rFonts w:ascii="Arial" w:hAnsi="Arial" w:cs="Arial"/>
                <w:sz w:val="20"/>
                <w:szCs w:val="20"/>
              </w:rPr>
              <w:t>se dokument Bilagor</w:t>
            </w:r>
            <w:r w:rsidR="008438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514976" w14:textId="77777777" w:rsidR="00FF6192" w:rsidRPr="0099527B" w:rsidRDefault="00FF6192" w:rsidP="00FF6192">
            <w:pPr>
              <w:pStyle w:val="Liststyck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99527B">
              <w:rPr>
                <w:rFonts w:ascii="Arial" w:hAnsi="Arial" w:cs="Arial"/>
                <w:sz w:val="20"/>
                <w:szCs w:val="20"/>
              </w:rPr>
              <w:t xml:space="preserve">Information enligt BEAst kollietikett anges av projektören </w:t>
            </w:r>
            <w:r w:rsidR="009B6D00">
              <w:rPr>
                <w:rFonts w:ascii="Arial" w:hAnsi="Arial" w:cs="Arial"/>
                <w:sz w:val="20"/>
                <w:szCs w:val="20"/>
              </w:rPr>
              <w:t>– ange vilka delar</w:t>
            </w:r>
          </w:p>
          <w:p w14:paraId="0D7BE94C" w14:textId="77777777" w:rsidR="009B6D00" w:rsidRDefault="00FF6192" w:rsidP="00DD5C5B">
            <w:pPr>
              <w:pStyle w:val="Liststyck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9B6D00">
              <w:rPr>
                <w:rFonts w:ascii="Arial" w:hAnsi="Arial" w:cs="Arial"/>
                <w:sz w:val="20"/>
                <w:szCs w:val="20"/>
              </w:rPr>
              <w:t>Beteckningar enligt Lokalisering ovan</w:t>
            </w:r>
          </w:p>
          <w:p w14:paraId="65B1C047" w14:textId="77777777" w:rsidR="00FF6192" w:rsidRPr="009B6D00" w:rsidRDefault="00FF6192" w:rsidP="00DD5C5B">
            <w:pPr>
              <w:pStyle w:val="Liststyck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9B6D00">
              <w:rPr>
                <w:rFonts w:ascii="Arial" w:hAnsi="Arial" w:cs="Arial"/>
                <w:sz w:val="20"/>
                <w:szCs w:val="20"/>
              </w:rPr>
              <w:t xml:space="preserve">Beteckningar för lossningsplatser </w:t>
            </w:r>
            <w:r w:rsidR="00251F24">
              <w:rPr>
                <w:rFonts w:ascii="Arial" w:hAnsi="Arial" w:cs="Arial"/>
                <w:sz w:val="20"/>
                <w:szCs w:val="20"/>
              </w:rPr>
              <w:t>–</w:t>
            </w:r>
            <w:r w:rsidRPr="009B6D00">
              <w:rPr>
                <w:rFonts w:ascii="Arial" w:hAnsi="Arial" w:cs="Arial"/>
                <w:sz w:val="20"/>
                <w:szCs w:val="20"/>
              </w:rPr>
              <w:t xml:space="preserve"> enligt APD-plan.</w:t>
            </w:r>
          </w:p>
          <w:p w14:paraId="6F2A626B" w14:textId="77777777" w:rsidR="00FF6192" w:rsidRDefault="00FF6192" w:rsidP="00FF6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B5B" w:rsidRPr="005412ED" w14:paraId="0D9E1047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46AA375" w14:textId="77777777" w:rsidR="00291B5B" w:rsidRDefault="00291B5B" w:rsidP="00FF6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DB332" w14:textId="77777777" w:rsidR="00F16934" w:rsidRDefault="00291B5B" w:rsidP="00FF6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vidare</w:t>
            </w:r>
            <w:r w:rsidR="00F16934">
              <w:rPr>
                <w:rFonts w:ascii="Arial" w:hAnsi="Arial" w:cs="Arial"/>
                <w:sz w:val="20"/>
                <w:szCs w:val="20"/>
              </w:rPr>
              <w:t xml:space="preserve"> vad som ska levereras i:</w:t>
            </w:r>
          </w:p>
          <w:p w14:paraId="3AA04A06" w14:textId="77777777" w:rsidR="00291B5B" w:rsidRPr="00D76D71" w:rsidRDefault="00291B5B" w:rsidP="00FF61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D71">
              <w:rPr>
                <w:rFonts w:ascii="Arial" w:hAnsi="Arial" w:cs="Arial"/>
                <w:b/>
                <w:bCs/>
                <w:sz w:val="20"/>
                <w:szCs w:val="20"/>
              </w:rPr>
              <w:t>Krav på projektörens leverans av modell</w:t>
            </w:r>
            <w:r w:rsidR="00F16934" w:rsidRPr="00D76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Råd och anvisningar</w:t>
            </w:r>
          </w:p>
          <w:p w14:paraId="32449F3F" w14:textId="77777777" w:rsidR="00F16934" w:rsidRPr="0099527B" w:rsidRDefault="00F16934" w:rsidP="00FF6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325D9" w14:textId="77777777" w:rsidR="00797803" w:rsidRDefault="00797803"/>
    <w:sectPr w:rsidR="00797803" w:rsidSect="00D578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1418" w:header="567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BA5C" w14:textId="77777777" w:rsidR="00A4168D" w:rsidRDefault="00A4168D" w:rsidP="00F67FB0">
      <w:r>
        <w:separator/>
      </w:r>
    </w:p>
  </w:endnote>
  <w:endnote w:type="continuationSeparator" w:id="0">
    <w:p w14:paraId="6A90988B" w14:textId="77777777" w:rsidR="00A4168D" w:rsidRDefault="00A4168D" w:rsidP="00F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CC7A" w14:textId="77777777" w:rsidR="000744C4" w:rsidRDefault="000744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CBC" w14:textId="77777777" w:rsidR="000744C4" w:rsidRDefault="000744C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510F" w14:textId="77777777" w:rsidR="000744C4" w:rsidRDefault="000744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2500" w14:textId="77777777" w:rsidR="00A4168D" w:rsidRDefault="00A4168D" w:rsidP="00F67FB0">
      <w:r>
        <w:separator/>
      </w:r>
    </w:p>
  </w:footnote>
  <w:footnote w:type="continuationSeparator" w:id="0">
    <w:p w14:paraId="321C54FC" w14:textId="77777777" w:rsidR="00A4168D" w:rsidRDefault="00A4168D" w:rsidP="00F6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9BA5" w14:textId="77777777" w:rsidR="000744C4" w:rsidRDefault="000744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DB56" w14:textId="13A29DA4" w:rsidR="005C1405" w:rsidRDefault="005C1405" w:rsidP="0026067D">
    <w:pPr>
      <w:pStyle w:val="Sidhuvud"/>
      <w:ind w:right="108"/>
      <w:rPr>
        <w:rStyle w:val="Sidnummer"/>
        <w:sz w:val="20"/>
        <w:szCs w:val="20"/>
      </w:rPr>
    </w:pPr>
    <w:r w:rsidRPr="0026067D">
      <w:rPr>
        <w:rFonts w:ascii="Arial" w:hAnsi="Arial" w:cs="Arial"/>
        <w:sz w:val="20"/>
        <w:szCs w:val="20"/>
      </w:rPr>
      <w:t>SBUF</w:t>
    </w:r>
    <w:r>
      <w:rPr>
        <w:rFonts w:ascii="Arial" w:hAnsi="Arial" w:cs="Arial"/>
        <w:sz w:val="20"/>
        <w:szCs w:val="20"/>
      </w:rPr>
      <w:t xml:space="preserve"> projekt </w:t>
    </w:r>
    <w:r w:rsidR="00AF70DB">
      <w:rPr>
        <w:rFonts w:ascii="Arial" w:hAnsi="Arial" w:cs="Arial"/>
        <w:sz w:val="20"/>
        <w:szCs w:val="20"/>
      </w:rPr>
      <w:t>13833</w:t>
    </w:r>
    <w:bookmarkStart w:id="23" w:name="_Hlk97452928"/>
    <w:r w:rsidR="00AB2D5C">
      <w:rPr>
        <w:rFonts w:ascii="Arial" w:hAnsi="Arial" w:cs="Arial"/>
        <w:sz w:val="20"/>
        <w:szCs w:val="20"/>
      </w:rPr>
      <w:t>,</w:t>
    </w:r>
    <w:r w:rsidR="000744C4">
      <w:rPr>
        <w:rFonts w:ascii="Arial" w:hAnsi="Arial" w:cs="Arial"/>
        <w:sz w:val="20"/>
        <w:szCs w:val="20"/>
      </w:rPr>
      <w:t xml:space="preserve"> </w:t>
    </w:r>
    <w:r w:rsidR="007436E7">
      <w:rPr>
        <w:rFonts w:ascii="Arial" w:hAnsi="Arial" w:cs="Arial"/>
        <w:sz w:val="20"/>
        <w:szCs w:val="20"/>
      </w:rPr>
      <w:t>1</w:t>
    </w:r>
    <w:r w:rsidR="00AB2D5C">
      <w:rPr>
        <w:rFonts w:ascii="Arial" w:hAnsi="Arial" w:cs="Arial"/>
        <w:sz w:val="20"/>
        <w:szCs w:val="20"/>
      </w:rPr>
      <w:t>3492, 13494</w:t>
    </w:r>
    <w:bookmarkEnd w:id="23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523AEB" w:rsidRPr="00C37CB9">
      <w:rPr>
        <w:rStyle w:val="Sidnummer"/>
        <w:sz w:val="20"/>
        <w:szCs w:val="20"/>
      </w:rPr>
      <w:fldChar w:fldCharType="begin"/>
    </w:r>
    <w:r w:rsidRPr="00C37CB9">
      <w:rPr>
        <w:rStyle w:val="Sidnummer"/>
        <w:sz w:val="20"/>
        <w:szCs w:val="20"/>
      </w:rPr>
      <w:instrText xml:space="preserve"> PAGE </w:instrText>
    </w:r>
    <w:r w:rsidR="00523AEB" w:rsidRPr="00C37CB9">
      <w:rPr>
        <w:rStyle w:val="Sidnummer"/>
        <w:sz w:val="20"/>
        <w:szCs w:val="20"/>
      </w:rPr>
      <w:fldChar w:fldCharType="separate"/>
    </w:r>
    <w:r w:rsidR="003328FB">
      <w:rPr>
        <w:rStyle w:val="Sidnummer"/>
        <w:noProof/>
        <w:sz w:val="20"/>
        <w:szCs w:val="20"/>
      </w:rPr>
      <w:t>8</w:t>
    </w:r>
    <w:r w:rsidR="00523AEB" w:rsidRPr="00C37CB9">
      <w:rPr>
        <w:rStyle w:val="Sidnummer"/>
        <w:sz w:val="20"/>
        <w:szCs w:val="20"/>
      </w:rPr>
      <w:fldChar w:fldCharType="end"/>
    </w:r>
    <w:r w:rsidRPr="00C37CB9">
      <w:rPr>
        <w:rStyle w:val="Sidnummer"/>
        <w:sz w:val="20"/>
        <w:szCs w:val="20"/>
      </w:rPr>
      <w:t>(</w:t>
    </w:r>
    <w:r w:rsidR="00523AEB" w:rsidRPr="00C37CB9">
      <w:rPr>
        <w:rStyle w:val="Sidnummer"/>
        <w:sz w:val="20"/>
        <w:szCs w:val="20"/>
      </w:rPr>
      <w:fldChar w:fldCharType="begin"/>
    </w:r>
    <w:r w:rsidRPr="00C37CB9">
      <w:rPr>
        <w:rStyle w:val="Sidnummer"/>
        <w:sz w:val="20"/>
        <w:szCs w:val="20"/>
      </w:rPr>
      <w:instrText xml:space="preserve"> NUMPAGES </w:instrText>
    </w:r>
    <w:r w:rsidR="00523AEB" w:rsidRPr="00C37CB9">
      <w:rPr>
        <w:rStyle w:val="Sidnummer"/>
        <w:sz w:val="20"/>
        <w:szCs w:val="20"/>
      </w:rPr>
      <w:fldChar w:fldCharType="separate"/>
    </w:r>
    <w:r w:rsidR="003328FB">
      <w:rPr>
        <w:rStyle w:val="Sidnummer"/>
        <w:noProof/>
        <w:sz w:val="20"/>
        <w:szCs w:val="20"/>
      </w:rPr>
      <w:t>8</w:t>
    </w:r>
    <w:r w:rsidR="00523AEB" w:rsidRPr="00C37CB9">
      <w:rPr>
        <w:rStyle w:val="Sidnummer"/>
        <w:sz w:val="20"/>
        <w:szCs w:val="20"/>
      </w:rPr>
      <w:fldChar w:fldCharType="end"/>
    </w:r>
    <w:r w:rsidRPr="00C37CB9">
      <w:rPr>
        <w:rStyle w:val="Sidnummer"/>
        <w:sz w:val="20"/>
        <w:szCs w:val="20"/>
      </w:rPr>
      <w:t>)</w:t>
    </w:r>
  </w:p>
  <w:p w14:paraId="1C5C6842" w14:textId="50C64057" w:rsidR="005C1405" w:rsidRDefault="008C6E98" w:rsidP="0026067D">
    <w:pPr>
      <w:pStyle w:val="Sidhuvud"/>
      <w:ind w:right="108"/>
      <w:rPr>
        <w:rStyle w:val="Sidnummer"/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Upphandling</w:t>
    </w:r>
    <w:r w:rsidR="00AB2D5C">
      <w:rPr>
        <w:rStyle w:val="Sidnummer"/>
        <w:rFonts w:ascii="Arial" w:hAnsi="Arial" w:cs="Arial"/>
        <w:sz w:val="20"/>
        <w:szCs w:val="20"/>
      </w:rPr>
      <w:t xml:space="preserve">, kalkyl </w:t>
    </w:r>
    <w:r>
      <w:rPr>
        <w:rStyle w:val="Sidnummer"/>
        <w:rFonts w:ascii="Arial" w:hAnsi="Arial" w:cs="Arial"/>
        <w:sz w:val="20"/>
        <w:szCs w:val="20"/>
      </w:rPr>
      <w:t>och produktion via modell</w:t>
    </w:r>
    <w:r>
      <w:rPr>
        <w:rStyle w:val="Sidnummer"/>
        <w:rFonts w:ascii="Arial" w:hAnsi="Arial" w:cs="Arial"/>
        <w:sz w:val="20"/>
        <w:szCs w:val="20"/>
      </w:rPr>
      <w:tab/>
    </w:r>
    <w:r w:rsidR="005C1405">
      <w:rPr>
        <w:rStyle w:val="Sidnummer"/>
        <w:rFonts w:ascii="Arial" w:hAnsi="Arial" w:cs="Arial"/>
        <w:sz w:val="20"/>
        <w:szCs w:val="20"/>
      </w:rPr>
      <w:tab/>
      <w:t>CEB 20</w:t>
    </w:r>
    <w:r>
      <w:rPr>
        <w:rStyle w:val="Sidnummer"/>
        <w:rFonts w:ascii="Arial" w:hAnsi="Arial" w:cs="Arial"/>
        <w:sz w:val="20"/>
        <w:szCs w:val="20"/>
      </w:rPr>
      <w:t>2</w:t>
    </w:r>
    <w:r w:rsidR="00472611">
      <w:rPr>
        <w:rStyle w:val="Sidnummer"/>
        <w:rFonts w:ascii="Arial" w:hAnsi="Arial" w:cs="Arial"/>
        <w:sz w:val="20"/>
        <w:szCs w:val="20"/>
      </w:rPr>
      <w:t>2</w:t>
    </w:r>
    <w:r w:rsidR="005C1405">
      <w:rPr>
        <w:rStyle w:val="Sidnummer"/>
        <w:rFonts w:ascii="Arial" w:hAnsi="Arial" w:cs="Arial"/>
        <w:sz w:val="20"/>
        <w:szCs w:val="20"/>
      </w:rPr>
      <w:t>-</w:t>
    </w:r>
    <w:r w:rsidR="0036688B">
      <w:rPr>
        <w:rStyle w:val="Sidnummer"/>
        <w:rFonts w:ascii="Arial" w:hAnsi="Arial" w:cs="Arial"/>
        <w:sz w:val="20"/>
        <w:szCs w:val="20"/>
      </w:rPr>
      <w:t>0</w:t>
    </w:r>
    <w:r w:rsidR="00AB2D5C">
      <w:rPr>
        <w:rStyle w:val="Sidnummer"/>
        <w:rFonts w:ascii="Arial" w:hAnsi="Arial" w:cs="Arial"/>
        <w:sz w:val="20"/>
        <w:szCs w:val="20"/>
      </w:rPr>
      <w:t>3</w:t>
    </w:r>
    <w:r w:rsidR="005C1405">
      <w:rPr>
        <w:rStyle w:val="Sidnummer"/>
        <w:rFonts w:ascii="Arial" w:hAnsi="Arial" w:cs="Arial"/>
        <w:sz w:val="20"/>
        <w:szCs w:val="20"/>
      </w:rPr>
      <w:t>-</w:t>
    </w:r>
    <w:r w:rsidR="00472611">
      <w:rPr>
        <w:rStyle w:val="Sidnummer"/>
        <w:rFonts w:ascii="Arial" w:hAnsi="Arial" w:cs="Arial"/>
        <w:sz w:val="20"/>
        <w:szCs w:val="20"/>
      </w:rPr>
      <w:t>0</w:t>
    </w:r>
    <w:r w:rsidR="00AB2D5C">
      <w:rPr>
        <w:rStyle w:val="Sidnummer"/>
        <w:rFonts w:ascii="Arial" w:hAnsi="Arial" w:cs="Arial"/>
        <w:sz w:val="20"/>
        <w:szCs w:val="20"/>
      </w:rPr>
      <w:t>4</w:t>
    </w:r>
  </w:p>
  <w:p w14:paraId="201862AD" w14:textId="77777777" w:rsidR="00D06307" w:rsidRDefault="00D06307" w:rsidP="0026067D">
    <w:pPr>
      <w:pStyle w:val="Sidhuvud"/>
      <w:ind w:right="108"/>
      <w:rPr>
        <w:rStyle w:val="Sidnummer"/>
        <w:rFonts w:ascii="Arial" w:hAnsi="Arial" w:cs="Arial"/>
        <w:sz w:val="20"/>
        <w:szCs w:val="20"/>
      </w:rPr>
    </w:pPr>
  </w:p>
  <w:p w14:paraId="628E5140" w14:textId="11FA1CF7" w:rsidR="005C1405" w:rsidRPr="00654C0F" w:rsidRDefault="005C1405" w:rsidP="0026067D">
    <w:pPr>
      <w:pStyle w:val="Sidhuvud"/>
      <w:ind w:right="108"/>
      <w:rPr>
        <w:rFonts w:ascii="Arial" w:hAnsi="Arial" w:cs="Arial"/>
        <w:color w:val="FF0000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Mall Del 1 Krav på projektörens leverans av modell</w:t>
    </w:r>
    <w:r w:rsidR="00654C0F">
      <w:rPr>
        <w:rStyle w:val="Sidnummer"/>
        <w:rFonts w:ascii="Arial" w:hAnsi="Arial" w:cs="Arial"/>
        <w:sz w:val="20"/>
        <w:szCs w:val="20"/>
      </w:rPr>
      <w:t xml:space="preserve"> </w:t>
    </w:r>
  </w:p>
  <w:p w14:paraId="08CFEC41" w14:textId="77777777" w:rsidR="005C1405" w:rsidRPr="0026067D" w:rsidRDefault="005C1405">
    <w:pPr>
      <w:pStyle w:val="Sidhuvud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45B0" w14:textId="77777777" w:rsidR="005C1405" w:rsidRDefault="005C1405">
    <w:pPr>
      <w:pStyle w:val="Sidhuvud"/>
    </w:pPr>
  </w:p>
  <w:p w14:paraId="5D9928E8" w14:textId="77777777" w:rsidR="005C1405" w:rsidRDefault="005C140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785"/>
    <w:multiLevelType w:val="hybridMultilevel"/>
    <w:tmpl w:val="88D261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0CCB"/>
    <w:multiLevelType w:val="hybridMultilevel"/>
    <w:tmpl w:val="F3C4290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3A1"/>
    <w:multiLevelType w:val="hybridMultilevel"/>
    <w:tmpl w:val="0166E1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147"/>
    <w:multiLevelType w:val="hybridMultilevel"/>
    <w:tmpl w:val="499C33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A4A"/>
    <w:multiLevelType w:val="hybridMultilevel"/>
    <w:tmpl w:val="603073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1CC0"/>
    <w:multiLevelType w:val="hybridMultilevel"/>
    <w:tmpl w:val="A16E85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815"/>
    <w:multiLevelType w:val="hybridMultilevel"/>
    <w:tmpl w:val="DD20C7EA"/>
    <w:lvl w:ilvl="0" w:tplc="3B7090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90259"/>
    <w:multiLevelType w:val="hybridMultilevel"/>
    <w:tmpl w:val="0CC8933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0EE3"/>
    <w:multiLevelType w:val="hybridMultilevel"/>
    <w:tmpl w:val="89227F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B4145"/>
    <w:multiLevelType w:val="hybridMultilevel"/>
    <w:tmpl w:val="2624B6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E3E70"/>
    <w:multiLevelType w:val="hybridMultilevel"/>
    <w:tmpl w:val="88F47A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D6C73"/>
    <w:multiLevelType w:val="hybridMultilevel"/>
    <w:tmpl w:val="8C38AC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C1165"/>
    <w:multiLevelType w:val="hybridMultilevel"/>
    <w:tmpl w:val="E83E5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258FE"/>
    <w:multiLevelType w:val="hybridMultilevel"/>
    <w:tmpl w:val="931ADCF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D2C3D"/>
    <w:multiLevelType w:val="hybridMultilevel"/>
    <w:tmpl w:val="34C02B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12A03"/>
    <w:multiLevelType w:val="hybridMultilevel"/>
    <w:tmpl w:val="BBAE96B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5895"/>
    <w:multiLevelType w:val="hybridMultilevel"/>
    <w:tmpl w:val="3AEA7D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1287C"/>
    <w:multiLevelType w:val="hybridMultilevel"/>
    <w:tmpl w:val="D1A8A5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A7D96"/>
    <w:multiLevelType w:val="hybridMultilevel"/>
    <w:tmpl w:val="6ABAE56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E7F96"/>
    <w:multiLevelType w:val="hybridMultilevel"/>
    <w:tmpl w:val="060438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C2861"/>
    <w:multiLevelType w:val="hybridMultilevel"/>
    <w:tmpl w:val="A6D01A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7426F"/>
    <w:multiLevelType w:val="hybridMultilevel"/>
    <w:tmpl w:val="D6D08A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71FC2"/>
    <w:multiLevelType w:val="hybridMultilevel"/>
    <w:tmpl w:val="04A0C1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F24D3"/>
    <w:multiLevelType w:val="hybridMultilevel"/>
    <w:tmpl w:val="EA1835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A38EA"/>
    <w:multiLevelType w:val="hybridMultilevel"/>
    <w:tmpl w:val="70B664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7624"/>
    <w:multiLevelType w:val="hybridMultilevel"/>
    <w:tmpl w:val="15D01E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C66C8"/>
    <w:multiLevelType w:val="hybridMultilevel"/>
    <w:tmpl w:val="B986E2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077B3"/>
    <w:multiLevelType w:val="hybridMultilevel"/>
    <w:tmpl w:val="CD0E40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60126"/>
    <w:multiLevelType w:val="hybridMultilevel"/>
    <w:tmpl w:val="A06E26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E1F71"/>
    <w:multiLevelType w:val="hybridMultilevel"/>
    <w:tmpl w:val="B6B4AE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09B5"/>
    <w:multiLevelType w:val="hybridMultilevel"/>
    <w:tmpl w:val="3B3256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718DF"/>
    <w:multiLevelType w:val="hybridMultilevel"/>
    <w:tmpl w:val="883AAD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443B5"/>
    <w:multiLevelType w:val="hybridMultilevel"/>
    <w:tmpl w:val="94A02F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31"/>
  </w:num>
  <w:num w:numId="5">
    <w:abstractNumId w:val="13"/>
  </w:num>
  <w:num w:numId="6">
    <w:abstractNumId w:val="29"/>
  </w:num>
  <w:num w:numId="7">
    <w:abstractNumId w:val="8"/>
  </w:num>
  <w:num w:numId="8">
    <w:abstractNumId w:val="22"/>
  </w:num>
  <w:num w:numId="9">
    <w:abstractNumId w:val="15"/>
  </w:num>
  <w:num w:numId="10">
    <w:abstractNumId w:val="9"/>
  </w:num>
  <w:num w:numId="11">
    <w:abstractNumId w:val="20"/>
  </w:num>
  <w:num w:numId="12">
    <w:abstractNumId w:val="16"/>
  </w:num>
  <w:num w:numId="13">
    <w:abstractNumId w:val="30"/>
  </w:num>
  <w:num w:numId="14">
    <w:abstractNumId w:val="18"/>
  </w:num>
  <w:num w:numId="15">
    <w:abstractNumId w:val="32"/>
  </w:num>
  <w:num w:numId="16">
    <w:abstractNumId w:val="2"/>
  </w:num>
  <w:num w:numId="17">
    <w:abstractNumId w:val="26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3"/>
  </w:num>
  <w:num w:numId="23">
    <w:abstractNumId w:val="24"/>
  </w:num>
  <w:num w:numId="24">
    <w:abstractNumId w:val="4"/>
  </w:num>
  <w:num w:numId="25">
    <w:abstractNumId w:val="27"/>
  </w:num>
  <w:num w:numId="26">
    <w:abstractNumId w:val="11"/>
  </w:num>
  <w:num w:numId="27">
    <w:abstractNumId w:val="6"/>
  </w:num>
  <w:num w:numId="28">
    <w:abstractNumId w:val="1"/>
  </w:num>
  <w:num w:numId="29">
    <w:abstractNumId w:val="25"/>
  </w:num>
  <w:num w:numId="30">
    <w:abstractNumId w:val="5"/>
  </w:num>
  <w:num w:numId="31">
    <w:abstractNumId w:val="19"/>
  </w:num>
  <w:num w:numId="32">
    <w:abstractNumId w:val="23"/>
  </w:num>
  <w:num w:numId="33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732"/>
    <w:rsid w:val="00007A5E"/>
    <w:rsid w:val="00010F51"/>
    <w:rsid w:val="00011E0B"/>
    <w:rsid w:val="00012DA5"/>
    <w:rsid w:val="000137B2"/>
    <w:rsid w:val="000157A2"/>
    <w:rsid w:val="000203C7"/>
    <w:rsid w:val="00020938"/>
    <w:rsid w:val="00020D6E"/>
    <w:rsid w:val="000211E6"/>
    <w:rsid w:val="0002378F"/>
    <w:rsid w:val="00023F5D"/>
    <w:rsid w:val="00024D1C"/>
    <w:rsid w:val="0002751C"/>
    <w:rsid w:val="00034863"/>
    <w:rsid w:val="00035D8B"/>
    <w:rsid w:val="0003601F"/>
    <w:rsid w:val="000373D1"/>
    <w:rsid w:val="00037B0E"/>
    <w:rsid w:val="00044E2C"/>
    <w:rsid w:val="00053E32"/>
    <w:rsid w:val="00054FDE"/>
    <w:rsid w:val="00055639"/>
    <w:rsid w:val="0005674D"/>
    <w:rsid w:val="00056D8A"/>
    <w:rsid w:val="00057237"/>
    <w:rsid w:val="000613B3"/>
    <w:rsid w:val="0006215E"/>
    <w:rsid w:val="0006246A"/>
    <w:rsid w:val="00063BEF"/>
    <w:rsid w:val="000660D1"/>
    <w:rsid w:val="00073A07"/>
    <w:rsid w:val="00073C7B"/>
    <w:rsid w:val="000744C4"/>
    <w:rsid w:val="00074D1E"/>
    <w:rsid w:val="00076BF2"/>
    <w:rsid w:val="0007713B"/>
    <w:rsid w:val="00077A2F"/>
    <w:rsid w:val="00077F8B"/>
    <w:rsid w:val="00083633"/>
    <w:rsid w:val="000836AF"/>
    <w:rsid w:val="00084D5F"/>
    <w:rsid w:val="00085072"/>
    <w:rsid w:val="00090D05"/>
    <w:rsid w:val="00093A18"/>
    <w:rsid w:val="00095AE6"/>
    <w:rsid w:val="000A3964"/>
    <w:rsid w:val="000A45E0"/>
    <w:rsid w:val="000A511B"/>
    <w:rsid w:val="000A6371"/>
    <w:rsid w:val="000A683F"/>
    <w:rsid w:val="000A6D5F"/>
    <w:rsid w:val="000A7320"/>
    <w:rsid w:val="000B1059"/>
    <w:rsid w:val="000B1569"/>
    <w:rsid w:val="000B2805"/>
    <w:rsid w:val="000B4623"/>
    <w:rsid w:val="000B61CA"/>
    <w:rsid w:val="000C0ACA"/>
    <w:rsid w:val="000C1C90"/>
    <w:rsid w:val="000C2379"/>
    <w:rsid w:val="000C455B"/>
    <w:rsid w:val="000D0058"/>
    <w:rsid w:val="000D2A96"/>
    <w:rsid w:val="000D3091"/>
    <w:rsid w:val="000D47A0"/>
    <w:rsid w:val="000D5A5A"/>
    <w:rsid w:val="000D5C63"/>
    <w:rsid w:val="000D6845"/>
    <w:rsid w:val="000E3819"/>
    <w:rsid w:val="000E4137"/>
    <w:rsid w:val="000E5C2A"/>
    <w:rsid w:val="000E65D8"/>
    <w:rsid w:val="000F08CE"/>
    <w:rsid w:val="000F1244"/>
    <w:rsid w:val="000F596C"/>
    <w:rsid w:val="000F6939"/>
    <w:rsid w:val="000F7268"/>
    <w:rsid w:val="001046D2"/>
    <w:rsid w:val="00104CAA"/>
    <w:rsid w:val="00106BD1"/>
    <w:rsid w:val="001103EA"/>
    <w:rsid w:val="0011064E"/>
    <w:rsid w:val="00110DE9"/>
    <w:rsid w:val="0011219F"/>
    <w:rsid w:val="00116FD9"/>
    <w:rsid w:val="00117833"/>
    <w:rsid w:val="001219EA"/>
    <w:rsid w:val="0012268F"/>
    <w:rsid w:val="00123AD1"/>
    <w:rsid w:val="00123F34"/>
    <w:rsid w:val="00133B02"/>
    <w:rsid w:val="00136409"/>
    <w:rsid w:val="0013785D"/>
    <w:rsid w:val="00140752"/>
    <w:rsid w:val="00142B94"/>
    <w:rsid w:val="00142C04"/>
    <w:rsid w:val="00144087"/>
    <w:rsid w:val="001454CE"/>
    <w:rsid w:val="001466DB"/>
    <w:rsid w:val="0014786E"/>
    <w:rsid w:val="001508F8"/>
    <w:rsid w:val="00154E9D"/>
    <w:rsid w:val="0015632B"/>
    <w:rsid w:val="00156580"/>
    <w:rsid w:val="00156C71"/>
    <w:rsid w:val="00156DF3"/>
    <w:rsid w:val="00161E36"/>
    <w:rsid w:val="0016654C"/>
    <w:rsid w:val="00167ABE"/>
    <w:rsid w:val="001708F8"/>
    <w:rsid w:val="00173879"/>
    <w:rsid w:val="00173C7E"/>
    <w:rsid w:val="00173CF7"/>
    <w:rsid w:val="00174150"/>
    <w:rsid w:val="001748BF"/>
    <w:rsid w:val="00174E99"/>
    <w:rsid w:val="0017680B"/>
    <w:rsid w:val="00177C07"/>
    <w:rsid w:val="0018467B"/>
    <w:rsid w:val="00185BE9"/>
    <w:rsid w:val="00187EDF"/>
    <w:rsid w:val="00190807"/>
    <w:rsid w:val="00190939"/>
    <w:rsid w:val="001923AF"/>
    <w:rsid w:val="00195474"/>
    <w:rsid w:val="001974E6"/>
    <w:rsid w:val="00197F6E"/>
    <w:rsid w:val="001A14CE"/>
    <w:rsid w:val="001A22E6"/>
    <w:rsid w:val="001A2E66"/>
    <w:rsid w:val="001A4B46"/>
    <w:rsid w:val="001A4FE9"/>
    <w:rsid w:val="001A6158"/>
    <w:rsid w:val="001B1909"/>
    <w:rsid w:val="001B4338"/>
    <w:rsid w:val="001B7472"/>
    <w:rsid w:val="001C05EE"/>
    <w:rsid w:val="001C26F3"/>
    <w:rsid w:val="001C2F16"/>
    <w:rsid w:val="001C42B3"/>
    <w:rsid w:val="001C7C0B"/>
    <w:rsid w:val="001C7E07"/>
    <w:rsid w:val="001D1B59"/>
    <w:rsid w:val="001D2F31"/>
    <w:rsid w:val="001D77A2"/>
    <w:rsid w:val="001E18E5"/>
    <w:rsid w:val="001E567A"/>
    <w:rsid w:val="001E62F0"/>
    <w:rsid w:val="001F03ED"/>
    <w:rsid w:val="001F289F"/>
    <w:rsid w:val="001F3AA9"/>
    <w:rsid w:val="001F413A"/>
    <w:rsid w:val="001F48D1"/>
    <w:rsid w:val="001F73B1"/>
    <w:rsid w:val="00202A13"/>
    <w:rsid w:val="00205063"/>
    <w:rsid w:val="0020692D"/>
    <w:rsid w:val="002107C1"/>
    <w:rsid w:val="0021297B"/>
    <w:rsid w:val="002233E3"/>
    <w:rsid w:val="00231E7E"/>
    <w:rsid w:val="002327F5"/>
    <w:rsid w:val="002346D0"/>
    <w:rsid w:val="00236D33"/>
    <w:rsid w:val="002373ED"/>
    <w:rsid w:val="002419BB"/>
    <w:rsid w:val="00242CCC"/>
    <w:rsid w:val="00250C23"/>
    <w:rsid w:val="00251926"/>
    <w:rsid w:val="00251F24"/>
    <w:rsid w:val="002533FE"/>
    <w:rsid w:val="00253875"/>
    <w:rsid w:val="0025617D"/>
    <w:rsid w:val="0026067D"/>
    <w:rsid w:val="002606A3"/>
    <w:rsid w:val="002610F5"/>
    <w:rsid w:val="00264923"/>
    <w:rsid w:val="002713ED"/>
    <w:rsid w:val="00272371"/>
    <w:rsid w:val="00273017"/>
    <w:rsid w:val="002741A8"/>
    <w:rsid w:val="002745AB"/>
    <w:rsid w:val="00281C0C"/>
    <w:rsid w:val="00282759"/>
    <w:rsid w:val="00282888"/>
    <w:rsid w:val="0028357B"/>
    <w:rsid w:val="00283A9C"/>
    <w:rsid w:val="00283AC4"/>
    <w:rsid w:val="00287E86"/>
    <w:rsid w:val="00290D69"/>
    <w:rsid w:val="00291B5B"/>
    <w:rsid w:val="0029493C"/>
    <w:rsid w:val="00295903"/>
    <w:rsid w:val="0029627D"/>
    <w:rsid w:val="002A1263"/>
    <w:rsid w:val="002A34E1"/>
    <w:rsid w:val="002A5D22"/>
    <w:rsid w:val="002B011B"/>
    <w:rsid w:val="002B0329"/>
    <w:rsid w:val="002B038E"/>
    <w:rsid w:val="002B136F"/>
    <w:rsid w:val="002B31CB"/>
    <w:rsid w:val="002B41F8"/>
    <w:rsid w:val="002B479A"/>
    <w:rsid w:val="002B744E"/>
    <w:rsid w:val="002C2E70"/>
    <w:rsid w:val="002C338E"/>
    <w:rsid w:val="002C510A"/>
    <w:rsid w:val="002C5424"/>
    <w:rsid w:val="002C6AC7"/>
    <w:rsid w:val="002D0FD3"/>
    <w:rsid w:val="002D56A7"/>
    <w:rsid w:val="002E03C3"/>
    <w:rsid w:val="002E042F"/>
    <w:rsid w:val="002E149F"/>
    <w:rsid w:val="002E4704"/>
    <w:rsid w:val="002E5193"/>
    <w:rsid w:val="002E77BE"/>
    <w:rsid w:val="002F1D9B"/>
    <w:rsid w:val="002F3460"/>
    <w:rsid w:val="002F3845"/>
    <w:rsid w:val="002F4934"/>
    <w:rsid w:val="002F4CDC"/>
    <w:rsid w:val="002F7F53"/>
    <w:rsid w:val="00302CC8"/>
    <w:rsid w:val="00304D97"/>
    <w:rsid w:val="00306E4E"/>
    <w:rsid w:val="003079DA"/>
    <w:rsid w:val="00310035"/>
    <w:rsid w:val="003121F5"/>
    <w:rsid w:val="00312507"/>
    <w:rsid w:val="00313707"/>
    <w:rsid w:val="00313A90"/>
    <w:rsid w:val="003148F9"/>
    <w:rsid w:val="00316AA3"/>
    <w:rsid w:val="003216E7"/>
    <w:rsid w:val="00323BC8"/>
    <w:rsid w:val="003240B7"/>
    <w:rsid w:val="00324352"/>
    <w:rsid w:val="003328FB"/>
    <w:rsid w:val="00335C20"/>
    <w:rsid w:val="0033609C"/>
    <w:rsid w:val="003362EE"/>
    <w:rsid w:val="0034465D"/>
    <w:rsid w:val="00344FDE"/>
    <w:rsid w:val="00345AF8"/>
    <w:rsid w:val="00351F80"/>
    <w:rsid w:val="00352615"/>
    <w:rsid w:val="003533C4"/>
    <w:rsid w:val="003548B7"/>
    <w:rsid w:val="00355032"/>
    <w:rsid w:val="003556DE"/>
    <w:rsid w:val="0036688B"/>
    <w:rsid w:val="00367710"/>
    <w:rsid w:val="00375110"/>
    <w:rsid w:val="00376B0A"/>
    <w:rsid w:val="00377BA6"/>
    <w:rsid w:val="003816BD"/>
    <w:rsid w:val="00382B35"/>
    <w:rsid w:val="00383391"/>
    <w:rsid w:val="003920A6"/>
    <w:rsid w:val="00392A66"/>
    <w:rsid w:val="00397B0E"/>
    <w:rsid w:val="003A2F27"/>
    <w:rsid w:val="003A38F5"/>
    <w:rsid w:val="003A41A4"/>
    <w:rsid w:val="003A62FE"/>
    <w:rsid w:val="003A68C9"/>
    <w:rsid w:val="003B023C"/>
    <w:rsid w:val="003B0495"/>
    <w:rsid w:val="003C32EB"/>
    <w:rsid w:val="003C40E3"/>
    <w:rsid w:val="003C5576"/>
    <w:rsid w:val="003D09A5"/>
    <w:rsid w:val="003D09D5"/>
    <w:rsid w:val="003D0E80"/>
    <w:rsid w:val="003D59CC"/>
    <w:rsid w:val="003D6CC0"/>
    <w:rsid w:val="003E0602"/>
    <w:rsid w:val="003E557D"/>
    <w:rsid w:val="003E5CAE"/>
    <w:rsid w:val="003E7EFD"/>
    <w:rsid w:val="003F25A6"/>
    <w:rsid w:val="003F5241"/>
    <w:rsid w:val="003F76AC"/>
    <w:rsid w:val="00400F2C"/>
    <w:rsid w:val="004038C1"/>
    <w:rsid w:val="00403F42"/>
    <w:rsid w:val="00406FF2"/>
    <w:rsid w:val="004079E0"/>
    <w:rsid w:val="0042065D"/>
    <w:rsid w:val="00423F8E"/>
    <w:rsid w:val="00432B4B"/>
    <w:rsid w:val="004357BB"/>
    <w:rsid w:val="00440317"/>
    <w:rsid w:val="004406D1"/>
    <w:rsid w:val="0044255C"/>
    <w:rsid w:val="00451C59"/>
    <w:rsid w:val="0045254A"/>
    <w:rsid w:val="00453B4F"/>
    <w:rsid w:val="00461DC0"/>
    <w:rsid w:val="004639FF"/>
    <w:rsid w:val="004642FE"/>
    <w:rsid w:val="0046542B"/>
    <w:rsid w:val="004657E5"/>
    <w:rsid w:val="00465A4F"/>
    <w:rsid w:val="004673F4"/>
    <w:rsid w:val="004677D7"/>
    <w:rsid w:val="00471325"/>
    <w:rsid w:val="0047195F"/>
    <w:rsid w:val="00471CA3"/>
    <w:rsid w:val="00472611"/>
    <w:rsid w:val="00472616"/>
    <w:rsid w:val="00472896"/>
    <w:rsid w:val="00472AAC"/>
    <w:rsid w:val="00474B3E"/>
    <w:rsid w:val="0047775B"/>
    <w:rsid w:val="00477D0C"/>
    <w:rsid w:val="00480A72"/>
    <w:rsid w:val="0048253B"/>
    <w:rsid w:val="00482E49"/>
    <w:rsid w:val="00484AAC"/>
    <w:rsid w:val="00486B72"/>
    <w:rsid w:val="00490095"/>
    <w:rsid w:val="004902C3"/>
    <w:rsid w:val="0049085B"/>
    <w:rsid w:val="00491D1B"/>
    <w:rsid w:val="0049603D"/>
    <w:rsid w:val="004A2AAD"/>
    <w:rsid w:val="004A4D0F"/>
    <w:rsid w:val="004A67E2"/>
    <w:rsid w:val="004B4932"/>
    <w:rsid w:val="004B65DE"/>
    <w:rsid w:val="004B7CC0"/>
    <w:rsid w:val="004C0131"/>
    <w:rsid w:val="004C057A"/>
    <w:rsid w:val="004C5522"/>
    <w:rsid w:val="004D2365"/>
    <w:rsid w:val="004D4C31"/>
    <w:rsid w:val="004D59FE"/>
    <w:rsid w:val="004D70C3"/>
    <w:rsid w:val="004D7B06"/>
    <w:rsid w:val="004E608C"/>
    <w:rsid w:val="004F2E42"/>
    <w:rsid w:val="004F44E5"/>
    <w:rsid w:val="004F6718"/>
    <w:rsid w:val="00500A53"/>
    <w:rsid w:val="00503001"/>
    <w:rsid w:val="00507160"/>
    <w:rsid w:val="00510AE4"/>
    <w:rsid w:val="005120BE"/>
    <w:rsid w:val="005159D6"/>
    <w:rsid w:val="00517ADB"/>
    <w:rsid w:val="00517EE5"/>
    <w:rsid w:val="00520A03"/>
    <w:rsid w:val="005216B4"/>
    <w:rsid w:val="00521A62"/>
    <w:rsid w:val="00523AEB"/>
    <w:rsid w:val="0052464F"/>
    <w:rsid w:val="005303F7"/>
    <w:rsid w:val="0053354D"/>
    <w:rsid w:val="00534BF8"/>
    <w:rsid w:val="0053612C"/>
    <w:rsid w:val="00540899"/>
    <w:rsid w:val="005412ED"/>
    <w:rsid w:val="00544076"/>
    <w:rsid w:val="00544839"/>
    <w:rsid w:val="005469AE"/>
    <w:rsid w:val="0055422E"/>
    <w:rsid w:val="0055527A"/>
    <w:rsid w:val="0055618F"/>
    <w:rsid w:val="00556DAD"/>
    <w:rsid w:val="005578B8"/>
    <w:rsid w:val="00560239"/>
    <w:rsid w:val="0056282D"/>
    <w:rsid w:val="00563F84"/>
    <w:rsid w:val="005649E2"/>
    <w:rsid w:val="00564A4B"/>
    <w:rsid w:val="005733CE"/>
    <w:rsid w:val="00573B29"/>
    <w:rsid w:val="00574BA8"/>
    <w:rsid w:val="005756E3"/>
    <w:rsid w:val="00575D28"/>
    <w:rsid w:val="00580CA1"/>
    <w:rsid w:val="005824F5"/>
    <w:rsid w:val="00582D5F"/>
    <w:rsid w:val="00584AF3"/>
    <w:rsid w:val="00585C4C"/>
    <w:rsid w:val="00585EA4"/>
    <w:rsid w:val="00586885"/>
    <w:rsid w:val="00592D87"/>
    <w:rsid w:val="00593B3D"/>
    <w:rsid w:val="0059430B"/>
    <w:rsid w:val="005A2C71"/>
    <w:rsid w:val="005A3E28"/>
    <w:rsid w:val="005A612D"/>
    <w:rsid w:val="005B0A0A"/>
    <w:rsid w:val="005B0DCF"/>
    <w:rsid w:val="005B5649"/>
    <w:rsid w:val="005B6DAB"/>
    <w:rsid w:val="005C1405"/>
    <w:rsid w:val="005C4327"/>
    <w:rsid w:val="005C48BD"/>
    <w:rsid w:val="005C4B8D"/>
    <w:rsid w:val="005C695D"/>
    <w:rsid w:val="005D0200"/>
    <w:rsid w:val="005D04C0"/>
    <w:rsid w:val="005D51EE"/>
    <w:rsid w:val="005E1FE8"/>
    <w:rsid w:val="005E2391"/>
    <w:rsid w:val="005E32DA"/>
    <w:rsid w:val="005E4E27"/>
    <w:rsid w:val="00605343"/>
    <w:rsid w:val="006060D2"/>
    <w:rsid w:val="00607106"/>
    <w:rsid w:val="006078B1"/>
    <w:rsid w:val="006103B9"/>
    <w:rsid w:val="0061309B"/>
    <w:rsid w:val="00615824"/>
    <w:rsid w:val="00617AED"/>
    <w:rsid w:val="006339E1"/>
    <w:rsid w:val="00636301"/>
    <w:rsid w:val="00640056"/>
    <w:rsid w:val="00640AFD"/>
    <w:rsid w:val="006415A9"/>
    <w:rsid w:val="00643C3F"/>
    <w:rsid w:val="00647CB2"/>
    <w:rsid w:val="00650652"/>
    <w:rsid w:val="0065156D"/>
    <w:rsid w:val="00653B0D"/>
    <w:rsid w:val="00654C0F"/>
    <w:rsid w:val="00655792"/>
    <w:rsid w:val="006610C4"/>
    <w:rsid w:val="00665FD6"/>
    <w:rsid w:val="00666EE2"/>
    <w:rsid w:val="00667364"/>
    <w:rsid w:val="00667525"/>
    <w:rsid w:val="00671AD9"/>
    <w:rsid w:val="00672E0A"/>
    <w:rsid w:val="00674C28"/>
    <w:rsid w:val="00675B98"/>
    <w:rsid w:val="00675D2F"/>
    <w:rsid w:val="00676B4F"/>
    <w:rsid w:val="0067786B"/>
    <w:rsid w:val="00677DF6"/>
    <w:rsid w:val="00681773"/>
    <w:rsid w:val="00684F61"/>
    <w:rsid w:val="0068721B"/>
    <w:rsid w:val="00694FC7"/>
    <w:rsid w:val="006A0BF6"/>
    <w:rsid w:val="006A206F"/>
    <w:rsid w:val="006A30CD"/>
    <w:rsid w:val="006A7C28"/>
    <w:rsid w:val="006B1742"/>
    <w:rsid w:val="006B46D8"/>
    <w:rsid w:val="006B701B"/>
    <w:rsid w:val="006C042D"/>
    <w:rsid w:val="006C2AC3"/>
    <w:rsid w:val="006D0D86"/>
    <w:rsid w:val="006D3D8E"/>
    <w:rsid w:val="006E1A8B"/>
    <w:rsid w:val="006E2F98"/>
    <w:rsid w:val="006F11D7"/>
    <w:rsid w:val="006F141C"/>
    <w:rsid w:val="006F463C"/>
    <w:rsid w:val="006F467C"/>
    <w:rsid w:val="006F57F9"/>
    <w:rsid w:val="006F637A"/>
    <w:rsid w:val="00701984"/>
    <w:rsid w:val="00701C42"/>
    <w:rsid w:val="00703053"/>
    <w:rsid w:val="00703E43"/>
    <w:rsid w:val="00705306"/>
    <w:rsid w:val="00705933"/>
    <w:rsid w:val="007103FB"/>
    <w:rsid w:val="00721A60"/>
    <w:rsid w:val="00725820"/>
    <w:rsid w:val="0073088B"/>
    <w:rsid w:val="007324C8"/>
    <w:rsid w:val="0074130A"/>
    <w:rsid w:val="007424E8"/>
    <w:rsid w:val="007436E7"/>
    <w:rsid w:val="00744395"/>
    <w:rsid w:val="00745852"/>
    <w:rsid w:val="00747513"/>
    <w:rsid w:val="0075129E"/>
    <w:rsid w:val="00757E20"/>
    <w:rsid w:val="00762C66"/>
    <w:rsid w:val="00766CE0"/>
    <w:rsid w:val="00767086"/>
    <w:rsid w:val="00771AB2"/>
    <w:rsid w:val="00771B45"/>
    <w:rsid w:val="007736CF"/>
    <w:rsid w:val="00777DFA"/>
    <w:rsid w:val="0078035B"/>
    <w:rsid w:val="00782D4A"/>
    <w:rsid w:val="00784C82"/>
    <w:rsid w:val="00796EA5"/>
    <w:rsid w:val="00796EB9"/>
    <w:rsid w:val="00797803"/>
    <w:rsid w:val="007A0FA7"/>
    <w:rsid w:val="007A13C2"/>
    <w:rsid w:val="007A3A1B"/>
    <w:rsid w:val="007A477E"/>
    <w:rsid w:val="007A7E79"/>
    <w:rsid w:val="007A7FCF"/>
    <w:rsid w:val="007B24F9"/>
    <w:rsid w:val="007B469F"/>
    <w:rsid w:val="007B48E1"/>
    <w:rsid w:val="007B5161"/>
    <w:rsid w:val="007B7862"/>
    <w:rsid w:val="007C01A8"/>
    <w:rsid w:val="007C06B0"/>
    <w:rsid w:val="007C29C9"/>
    <w:rsid w:val="007C546F"/>
    <w:rsid w:val="007C59D1"/>
    <w:rsid w:val="007C5CCF"/>
    <w:rsid w:val="007C6FF4"/>
    <w:rsid w:val="007C75B2"/>
    <w:rsid w:val="007D4E15"/>
    <w:rsid w:val="007D4FC8"/>
    <w:rsid w:val="007D527E"/>
    <w:rsid w:val="007E73C6"/>
    <w:rsid w:val="007F1D75"/>
    <w:rsid w:val="007F4477"/>
    <w:rsid w:val="007F608F"/>
    <w:rsid w:val="007F6B68"/>
    <w:rsid w:val="007F6C0E"/>
    <w:rsid w:val="00805A35"/>
    <w:rsid w:val="008100F7"/>
    <w:rsid w:val="00812DEF"/>
    <w:rsid w:val="00816777"/>
    <w:rsid w:val="00816836"/>
    <w:rsid w:val="00822D7A"/>
    <w:rsid w:val="00827DC0"/>
    <w:rsid w:val="00834A56"/>
    <w:rsid w:val="00834F1D"/>
    <w:rsid w:val="00835B79"/>
    <w:rsid w:val="008421E4"/>
    <w:rsid w:val="0084356C"/>
    <w:rsid w:val="008438F1"/>
    <w:rsid w:val="00844BFF"/>
    <w:rsid w:val="00845216"/>
    <w:rsid w:val="00855CFE"/>
    <w:rsid w:val="008572DA"/>
    <w:rsid w:val="0086282D"/>
    <w:rsid w:val="00864498"/>
    <w:rsid w:val="00871E69"/>
    <w:rsid w:val="00872B9A"/>
    <w:rsid w:val="00872E6E"/>
    <w:rsid w:val="00874AF8"/>
    <w:rsid w:val="00874F7F"/>
    <w:rsid w:val="00880FB2"/>
    <w:rsid w:val="0088535E"/>
    <w:rsid w:val="008870D1"/>
    <w:rsid w:val="00890BE1"/>
    <w:rsid w:val="00894B7D"/>
    <w:rsid w:val="00895A59"/>
    <w:rsid w:val="00895B13"/>
    <w:rsid w:val="008A0DEA"/>
    <w:rsid w:val="008A2ED7"/>
    <w:rsid w:val="008A3512"/>
    <w:rsid w:val="008A380E"/>
    <w:rsid w:val="008A57E7"/>
    <w:rsid w:val="008A6415"/>
    <w:rsid w:val="008A6654"/>
    <w:rsid w:val="008B0173"/>
    <w:rsid w:val="008B0C73"/>
    <w:rsid w:val="008B3C79"/>
    <w:rsid w:val="008B5D14"/>
    <w:rsid w:val="008C03E5"/>
    <w:rsid w:val="008C198E"/>
    <w:rsid w:val="008C1DFC"/>
    <w:rsid w:val="008C5438"/>
    <w:rsid w:val="008C5E22"/>
    <w:rsid w:val="008C6E01"/>
    <w:rsid w:val="008C6E98"/>
    <w:rsid w:val="008D216C"/>
    <w:rsid w:val="008D5C3B"/>
    <w:rsid w:val="008E1F9B"/>
    <w:rsid w:val="008E2D87"/>
    <w:rsid w:val="008E3443"/>
    <w:rsid w:val="008E498B"/>
    <w:rsid w:val="008E4FF6"/>
    <w:rsid w:val="008E6EE0"/>
    <w:rsid w:val="008F07AD"/>
    <w:rsid w:val="008F51E3"/>
    <w:rsid w:val="008F7066"/>
    <w:rsid w:val="009014A0"/>
    <w:rsid w:val="00902756"/>
    <w:rsid w:val="00902AFC"/>
    <w:rsid w:val="0090356C"/>
    <w:rsid w:val="00904831"/>
    <w:rsid w:val="00905FD5"/>
    <w:rsid w:val="0091464F"/>
    <w:rsid w:val="00921B5B"/>
    <w:rsid w:val="00921F83"/>
    <w:rsid w:val="00924F8A"/>
    <w:rsid w:val="00930D2E"/>
    <w:rsid w:val="009315B7"/>
    <w:rsid w:val="00931653"/>
    <w:rsid w:val="00931B44"/>
    <w:rsid w:val="00932875"/>
    <w:rsid w:val="009330FA"/>
    <w:rsid w:val="00936B36"/>
    <w:rsid w:val="0093749E"/>
    <w:rsid w:val="0094019B"/>
    <w:rsid w:val="00944563"/>
    <w:rsid w:val="0094480D"/>
    <w:rsid w:val="00950514"/>
    <w:rsid w:val="00953CA0"/>
    <w:rsid w:val="00961923"/>
    <w:rsid w:val="00962AD5"/>
    <w:rsid w:val="009657BB"/>
    <w:rsid w:val="0096655E"/>
    <w:rsid w:val="00966AB5"/>
    <w:rsid w:val="00966F96"/>
    <w:rsid w:val="00967AAC"/>
    <w:rsid w:val="00970B2C"/>
    <w:rsid w:val="0097143C"/>
    <w:rsid w:val="009720CF"/>
    <w:rsid w:val="00973012"/>
    <w:rsid w:val="00973C71"/>
    <w:rsid w:val="00980338"/>
    <w:rsid w:val="009804DF"/>
    <w:rsid w:val="009806B0"/>
    <w:rsid w:val="009814EF"/>
    <w:rsid w:val="0098760A"/>
    <w:rsid w:val="009935A0"/>
    <w:rsid w:val="009A047A"/>
    <w:rsid w:val="009A0F4D"/>
    <w:rsid w:val="009A1249"/>
    <w:rsid w:val="009A232B"/>
    <w:rsid w:val="009A2EFB"/>
    <w:rsid w:val="009A473C"/>
    <w:rsid w:val="009A5D6E"/>
    <w:rsid w:val="009B0126"/>
    <w:rsid w:val="009B01E2"/>
    <w:rsid w:val="009B0CD9"/>
    <w:rsid w:val="009B1058"/>
    <w:rsid w:val="009B3CB9"/>
    <w:rsid w:val="009B4B16"/>
    <w:rsid w:val="009B6D00"/>
    <w:rsid w:val="009C0771"/>
    <w:rsid w:val="009C1DA5"/>
    <w:rsid w:val="009C1F14"/>
    <w:rsid w:val="009C290B"/>
    <w:rsid w:val="009C3646"/>
    <w:rsid w:val="009C4FEA"/>
    <w:rsid w:val="009D1F42"/>
    <w:rsid w:val="009D23E3"/>
    <w:rsid w:val="009D2D08"/>
    <w:rsid w:val="009D4871"/>
    <w:rsid w:val="009D7C4F"/>
    <w:rsid w:val="009E116C"/>
    <w:rsid w:val="009E1771"/>
    <w:rsid w:val="009E2D83"/>
    <w:rsid w:val="009E351E"/>
    <w:rsid w:val="009F0776"/>
    <w:rsid w:val="009F0FEC"/>
    <w:rsid w:val="009F5A2C"/>
    <w:rsid w:val="009F5DD5"/>
    <w:rsid w:val="009F6BCB"/>
    <w:rsid w:val="00A05B62"/>
    <w:rsid w:val="00A05E21"/>
    <w:rsid w:val="00A068B6"/>
    <w:rsid w:val="00A10B19"/>
    <w:rsid w:val="00A10CF8"/>
    <w:rsid w:val="00A14F36"/>
    <w:rsid w:val="00A161B6"/>
    <w:rsid w:val="00A16705"/>
    <w:rsid w:val="00A20CBC"/>
    <w:rsid w:val="00A22D7C"/>
    <w:rsid w:val="00A22F77"/>
    <w:rsid w:val="00A32081"/>
    <w:rsid w:val="00A33153"/>
    <w:rsid w:val="00A33596"/>
    <w:rsid w:val="00A34622"/>
    <w:rsid w:val="00A4168D"/>
    <w:rsid w:val="00A43A89"/>
    <w:rsid w:val="00A473D9"/>
    <w:rsid w:val="00A47A40"/>
    <w:rsid w:val="00A50987"/>
    <w:rsid w:val="00A53B33"/>
    <w:rsid w:val="00A546BD"/>
    <w:rsid w:val="00A5602A"/>
    <w:rsid w:val="00A6150A"/>
    <w:rsid w:val="00A6217D"/>
    <w:rsid w:val="00A64904"/>
    <w:rsid w:val="00A653A4"/>
    <w:rsid w:val="00A658F0"/>
    <w:rsid w:val="00A65B53"/>
    <w:rsid w:val="00A676D1"/>
    <w:rsid w:val="00A74586"/>
    <w:rsid w:val="00A80AD8"/>
    <w:rsid w:val="00A834BE"/>
    <w:rsid w:val="00A83743"/>
    <w:rsid w:val="00A83A07"/>
    <w:rsid w:val="00A840C0"/>
    <w:rsid w:val="00A872E5"/>
    <w:rsid w:val="00A87769"/>
    <w:rsid w:val="00A906FC"/>
    <w:rsid w:val="00A92635"/>
    <w:rsid w:val="00A92DB4"/>
    <w:rsid w:val="00A95D6B"/>
    <w:rsid w:val="00A967BD"/>
    <w:rsid w:val="00AA04F8"/>
    <w:rsid w:val="00AA3DFE"/>
    <w:rsid w:val="00AB2D5C"/>
    <w:rsid w:val="00AB3194"/>
    <w:rsid w:val="00AB5504"/>
    <w:rsid w:val="00AC3FFF"/>
    <w:rsid w:val="00AC42CE"/>
    <w:rsid w:val="00AC4E68"/>
    <w:rsid w:val="00AC6EA5"/>
    <w:rsid w:val="00AD1251"/>
    <w:rsid w:val="00AD3D8E"/>
    <w:rsid w:val="00AD4E8F"/>
    <w:rsid w:val="00AD511A"/>
    <w:rsid w:val="00AD6F2B"/>
    <w:rsid w:val="00AE143C"/>
    <w:rsid w:val="00AE2948"/>
    <w:rsid w:val="00AE5402"/>
    <w:rsid w:val="00AE74CF"/>
    <w:rsid w:val="00AF14AF"/>
    <w:rsid w:val="00AF2920"/>
    <w:rsid w:val="00AF4037"/>
    <w:rsid w:val="00AF41CF"/>
    <w:rsid w:val="00AF4389"/>
    <w:rsid w:val="00AF6242"/>
    <w:rsid w:val="00AF70DB"/>
    <w:rsid w:val="00B01D3E"/>
    <w:rsid w:val="00B1017B"/>
    <w:rsid w:val="00B10279"/>
    <w:rsid w:val="00B1394D"/>
    <w:rsid w:val="00B1394F"/>
    <w:rsid w:val="00B1499E"/>
    <w:rsid w:val="00B150D9"/>
    <w:rsid w:val="00B221DE"/>
    <w:rsid w:val="00B22205"/>
    <w:rsid w:val="00B2329E"/>
    <w:rsid w:val="00B26D67"/>
    <w:rsid w:val="00B27AC3"/>
    <w:rsid w:val="00B30895"/>
    <w:rsid w:val="00B32788"/>
    <w:rsid w:val="00B33BEF"/>
    <w:rsid w:val="00B410C6"/>
    <w:rsid w:val="00B41DCC"/>
    <w:rsid w:val="00B44AC6"/>
    <w:rsid w:val="00B455D4"/>
    <w:rsid w:val="00B47F43"/>
    <w:rsid w:val="00B52C07"/>
    <w:rsid w:val="00B55B78"/>
    <w:rsid w:val="00B55BE2"/>
    <w:rsid w:val="00B56EA3"/>
    <w:rsid w:val="00B57CA8"/>
    <w:rsid w:val="00B6213A"/>
    <w:rsid w:val="00B6422E"/>
    <w:rsid w:val="00B65CA2"/>
    <w:rsid w:val="00B65CBE"/>
    <w:rsid w:val="00B65EE2"/>
    <w:rsid w:val="00B672FF"/>
    <w:rsid w:val="00B70811"/>
    <w:rsid w:val="00B74335"/>
    <w:rsid w:val="00B76BA8"/>
    <w:rsid w:val="00B8062E"/>
    <w:rsid w:val="00B81C35"/>
    <w:rsid w:val="00B82836"/>
    <w:rsid w:val="00B84352"/>
    <w:rsid w:val="00B8473A"/>
    <w:rsid w:val="00B85288"/>
    <w:rsid w:val="00B90E38"/>
    <w:rsid w:val="00B92D4E"/>
    <w:rsid w:val="00B95916"/>
    <w:rsid w:val="00BA0479"/>
    <w:rsid w:val="00BA1479"/>
    <w:rsid w:val="00BA2639"/>
    <w:rsid w:val="00BA4C43"/>
    <w:rsid w:val="00BB010C"/>
    <w:rsid w:val="00BB113D"/>
    <w:rsid w:val="00BB1295"/>
    <w:rsid w:val="00BC0BFB"/>
    <w:rsid w:val="00BC28FA"/>
    <w:rsid w:val="00BC5B41"/>
    <w:rsid w:val="00BD510F"/>
    <w:rsid w:val="00BD5B1D"/>
    <w:rsid w:val="00BD6ADF"/>
    <w:rsid w:val="00BD7C79"/>
    <w:rsid w:val="00BE1E00"/>
    <w:rsid w:val="00BE7C13"/>
    <w:rsid w:val="00BF10EC"/>
    <w:rsid w:val="00BF3CD9"/>
    <w:rsid w:val="00BF7B31"/>
    <w:rsid w:val="00C00C71"/>
    <w:rsid w:val="00C013C2"/>
    <w:rsid w:val="00C0219C"/>
    <w:rsid w:val="00C022F4"/>
    <w:rsid w:val="00C04ED8"/>
    <w:rsid w:val="00C056E7"/>
    <w:rsid w:val="00C069E2"/>
    <w:rsid w:val="00C07162"/>
    <w:rsid w:val="00C07DDA"/>
    <w:rsid w:val="00C11036"/>
    <w:rsid w:val="00C11914"/>
    <w:rsid w:val="00C12A9D"/>
    <w:rsid w:val="00C12EFC"/>
    <w:rsid w:val="00C14A41"/>
    <w:rsid w:val="00C17463"/>
    <w:rsid w:val="00C20D2D"/>
    <w:rsid w:val="00C20E6F"/>
    <w:rsid w:val="00C21429"/>
    <w:rsid w:val="00C21BDF"/>
    <w:rsid w:val="00C2412E"/>
    <w:rsid w:val="00C24854"/>
    <w:rsid w:val="00C25D34"/>
    <w:rsid w:val="00C263EF"/>
    <w:rsid w:val="00C267B0"/>
    <w:rsid w:val="00C2785B"/>
    <w:rsid w:val="00C3148E"/>
    <w:rsid w:val="00C315F3"/>
    <w:rsid w:val="00C325AB"/>
    <w:rsid w:val="00C34F03"/>
    <w:rsid w:val="00C35845"/>
    <w:rsid w:val="00C37CB9"/>
    <w:rsid w:val="00C40A8A"/>
    <w:rsid w:val="00C42606"/>
    <w:rsid w:val="00C42AC2"/>
    <w:rsid w:val="00C43612"/>
    <w:rsid w:val="00C45893"/>
    <w:rsid w:val="00C45EFB"/>
    <w:rsid w:val="00C46AB3"/>
    <w:rsid w:val="00C4773C"/>
    <w:rsid w:val="00C522DB"/>
    <w:rsid w:val="00C52ACE"/>
    <w:rsid w:val="00C538D3"/>
    <w:rsid w:val="00C56D72"/>
    <w:rsid w:val="00C60DE6"/>
    <w:rsid w:val="00C60EA8"/>
    <w:rsid w:val="00C60F27"/>
    <w:rsid w:val="00C65F99"/>
    <w:rsid w:val="00C67076"/>
    <w:rsid w:val="00C76231"/>
    <w:rsid w:val="00C7661B"/>
    <w:rsid w:val="00C81B9B"/>
    <w:rsid w:val="00C86C38"/>
    <w:rsid w:val="00C902BB"/>
    <w:rsid w:val="00C91B02"/>
    <w:rsid w:val="00C93990"/>
    <w:rsid w:val="00C97D48"/>
    <w:rsid w:val="00CA00D1"/>
    <w:rsid w:val="00CA3F85"/>
    <w:rsid w:val="00CA4C83"/>
    <w:rsid w:val="00CA70EB"/>
    <w:rsid w:val="00CA7752"/>
    <w:rsid w:val="00CB245F"/>
    <w:rsid w:val="00CB3D1B"/>
    <w:rsid w:val="00CB4F72"/>
    <w:rsid w:val="00CB5005"/>
    <w:rsid w:val="00CB5F17"/>
    <w:rsid w:val="00CB6059"/>
    <w:rsid w:val="00CB66AD"/>
    <w:rsid w:val="00CB6732"/>
    <w:rsid w:val="00CC4EA4"/>
    <w:rsid w:val="00CD21CF"/>
    <w:rsid w:val="00CD297D"/>
    <w:rsid w:val="00CD3D27"/>
    <w:rsid w:val="00CD676E"/>
    <w:rsid w:val="00CD6961"/>
    <w:rsid w:val="00CE38B2"/>
    <w:rsid w:val="00CF2CBC"/>
    <w:rsid w:val="00CF495F"/>
    <w:rsid w:val="00CF665C"/>
    <w:rsid w:val="00D02918"/>
    <w:rsid w:val="00D0512A"/>
    <w:rsid w:val="00D06307"/>
    <w:rsid w:val="00D064FA"/>
    <w:rsid w:val="00D06515"/>
    <w:rsid w:val="00D10B87"/>
    <w:rsid w:val="00D125A5"/>
    <w:rsid w:val="00D12B20"/>
    <w:rsid w:val="00D14625"/>
    <w:rsid w:val="00D14923"/>
    <w:rsid w:val="00D17503"/>
    <w:rsid w:val="00D22808"/>
    <w:rsid w:val="00D231CC"/>
    <w:rsid w:val="00D26A3A"/>
    <w:rsid w:val="00D26C25"/>
    <w:rsid w:val="00D27AA3"/>
    <w:rsid w:val="00D27B56"/>
    <w:rsid w:val="00D3006D"/>
    <w:rsid w:val="00D30894"/>
    <w:rsid w:val="00D37C52"/>
    <w:rsid w:val="00D4099C"/>
    <w:rsid w:val="00D42782"/>
    <w:rsid w:val="00D46062"/>
    <w:rsid w:val="00D510BE"/>
    <w:rsid w:val="00D528AD"/>
    <w:rsid w:val="00D53402"/>
    <w:rsid w:val="00D578FA"/>
    <w:rsid w:val="00D61061"/>
    <w:rsid w:val="00D64215"/>
    <w:rsid w:val="00D64EA2"/>
    <w:rsid w:val="00D656AC"/>
    <w:rsid w:val="00D75060"/>
    <w:rsid w:val="00D75656"/>
    <w:rsid w:val="00D76AD8"/>
    <w:rsid w:val="00D76D71"/>
    <w:rsid w:val="00D77B6A"/>
    <w:rsid w:val="00D77F65"/>
    <w:rsid w:val="00D8142B"/>
    <w:rsid w:val="00D82AAF"/>
    <w:rsid w:val="00D82D1E"/>
    <w:rsid w:val="00D86E77"/>
    <w:rsid w:val="00D87FAF"/>
    <w:rsid w:val="00D9180D"/>
    <w:rsid w:val="00D928BF"/>
    <w:rsid w:val="00DA1173"/>
    <w:rsid w:val="00DA161D"/>
    <w:rsid w:val="00DA2481"/>
    <w:rsid w:val="00DA445A"/>
    <w:rsid w:val="00DA53AE"/>
    <w:rsid w:val="00DB1284"/>
    <w:rsid w:val="00DB1DAB"/>
    <w:rsid w:val="00DB462B"/>
    <w:rsid w:val="00DB53D9"/>
    <w:rsid w:val="00DB6C68"/>
    <w:rsid w:val="00DB72C0"/>
    <w:rsid w:val="00DC14C9"/>
    <w:rsid w:val="00DC5A63"/>
    <w:rsid w:val="00DC758D"/>
    <w:rsid w:val="00DD05DE"/>
    <w:rsid w:val="00DD05EB"/>
    <w:rsid w:val="00DD1AF8"/>
    <w:rsid w:val="00DD46D5"/>
    <w:rsid w:val="00DD789B"/>
    <w:rsid w:val="00DE11F9"/>
    <w:rsid w:val="00DE28CA"/>
    <w:rsid w:val="00DE37DE"/>
    <w:rsid w:val="00DE3BF9"/>
    <w:rsid w:val="00DE540C"/>
    <w:rsid w:val="00DE7653"/>
    <w:rsid w:val="00DF2AC2"/>
    <w:rsid w:val="00DF5ED8"/>
    <w:rsid w:val="00E03229"/>
    <w:rsid w:val="00E045E5"/>
    <w:rsid w:val="00E04624"/>
    <w:rsid w:val="00E074E2"/>
    <w:rsid w:val="00E114A6"/>
    <w:rsid w:val="00E13691"/>
    <w:rsid w:val="00E14151"/>
    <w:rsid w:val="00E2241C"/>
    <w:rsid w:val="00E25D3D"/>
    <w:rsid w:val="00E305D0"/>
    <w:rsid w:val="00E31031"/>
    <w:rsid w:val="00E31DE4"/>
    <w:rsid w:val="00E3785F"/>
    <w:rsid w:val="00E42AD5"/>
    <w:rsid w:val="00E4694F"/>
    <w:rsid w:val="00E47052"/>
    <w:rsid w:val="00E503D1"/>
    <w:rsid w:val="00E51917"/>
    <w:rsid w:val="00E53150"/>
    <w:rsid w:val="00E557CE"/>
    <w:rsid w:val="00E57127"/>
    <w:rsid w:val="00E608A7"/>
    <w:rsid w:val="00E62CC0"/>
    <w:rsid w:val="00E644A2"/>
    <w:rsid w:val="00E713A3"/>
    <w:rsid w:val="00E73A41"/>
    <w:rsid w:val="00E73C4E"/>
    <w:rsid w:val="00E752FA"/>
    <w:rsid w:val="00E7723F"/>
    <w:rsid w:val="00E8641E"/>
    <w:rsid w:val="00E90F9E"/>
    <w:rsid w:val="00E940E0"/>
    <w:rsid w:val="00EA06B5"/>
    <w:rsid w:val="00EB1469"/>
    <w:rsid w:val="00EB155A"/>
    <w:rsid w:val="00EB45F1"/>
    <w:rsid w:val="00EB4F3A"/>
    <w:rsid w:val="00EB5F00"/>
    <w:rsid w:val="00EC296E"/>
    <w:rsid w:val="00EC5E7E"/>
    <w:rsid w:val="00EC7044"/>
    <w:rsid w:val="00ED0047"/>
    <w:rsid w:val="00ED0357"/>
    <w:rsid w:val="00ED19C3"/>
    <w:rsid w:val="00ED220B"/>
    <w:rsid w:val="00EE547E"/>
    <w:rsid w:val="00EE7D37"/>
    <w:rsid w:val="00EF38E3"/>
    <w:rsid w:val="00EF3BDB"/>
    <w:rsid w:val="00EF58BA"/>
    <w:rsid w:val="00EF7744"/>
    <w:rsid w:val="00F0303C"/>
    <w:rsid w:val="00F16934"/>
    <w:rsid w:val="00F217D5"/>
    <w:rsid w:val="00F23DDC"/>
    <w:rsid w:val="00F2462E"/>
    <w:rsid w:val="00F26EED"/>
    <w:rsid w:val="00F35445"/>
    <w:rsid w:val="00F37723"/>
    <w:rsid w:val="00F451CF"/>
    <w:rsid w:val="00F4600C"/>
    <w:rsid w:val="00F50578"/>
    <w:rsid w:val="00F509F2"/>
    <w:rsid w:val="00F50A8B"/>
    <w:rsid w:val="00F50BAE"/>
    <w:rsid w:val="00F52548"/>
    <w:rsid w:val="00F550D0"/>
    <w:rsid w:val="00F557DC"/>
    <w:rsid w:val="00F56282"/>
    <w:rsid w:val="00F569B6"/>
    <w:rsid w:val="00F630CA"/>
    <w:rsid w:val="00F63169"/>
    <w:rsid w:val="00F65B95"/>
    <w:rsid w:val="00F67FB0"/>
    <w:rsid w:val="00F71428"/>
    <w:rsid w:val="00F720C6"/>
    <w:rsid w:val="00F729F2"/>
    <w:rsid w:val="00F73EB1"/>
    <w:rsid w:val="00F778D2"/>
    <w:rsid w:val="00F80013"/>
    <w:rsid w:val="00F82A5B"/>
    <w:rsid w:val="00F82CB7"/>
    <w:rsid w:val="00F85345"/>
    <w:rsid w:val="00F8642D"/>
    <w:rsid w:val="00F86EB7"/>
    <w:rsid w:val="00F87651"/>
    <w:rsid w:val="00F9374A"/>
    <w:rsid w:val="00F94DA6"/>
    <w:rsid w:val="00F94F11"/>
    <w:rsid w:val="00F9709F"/>
    <w:rsid w:val="00F97A5D"/>
    <w:rsid w:val="00FA0A53"/>
    <w:rsid w:val="00FA1BA4"/>
    <w:rsid w:val="00FA1C8E"/>
    <w:rsid w:val="00FA617B"/>
    <w:rsid w:val="00FA7040"/>
    <w:rsid w:val="00FB3BAE"/>
    <w:rsid w:val="00FB7092"/>
    <w:rsid w:val="00FB7DFE"/>
    <w:rsid w:val="00FC06E1"/>
    <w:rsid w:val="00FC1E17"/>
    <w:rsid w:val="00FC2CFA"/>
    <w:rsid w:val="00FC5FB4"/>
    <w:rsid w:val="00FC670C"/>
    <w:rsid w:val="00FC6E9F"/>
    <w:rsid w:val="00FD09FE"/>
    <w:rsid w:val="00FD4344"/>
    <w:rsid w:val="00FD4EE1"/>
    <w:rsid w:val="00FD7FED"/>
    <w:rsid w:val="00FE1776"/>
    <w:rsid w:val="00FE6F35"/>
    <w:rsid w:val="00FE7E76"/>
    <w:rsid w:val="00FF16C9"/>
    <w:rsid w:val="00FF3256"/>
    <w:rsid w:val="00FF50AD"/>
    <w:rsid w:val="00FF57A1"/>
    <w:rsid w:val="00FF6192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3E136"/>
  <w15:docId w15:val="{E2BA940F-C247-4CBD-918E-6BD6290C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22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887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C42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F4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itt">
    <w:name w:val="Avsnitt"/>
    <w:basedOn w:val="Rubrik1"/>
    <w:rsid w:val="009806B0"/>
  </w:style>
  <w:style w:type="paragraph" w:customStyle="1" w:styleId="Kapitel">
    <w:name w:val="Kapitel"/>
    <w:basedOn w:val="Rubrik"/>
    <w:next w:val="Avsnitt"/>
    <w:autoRedefine/>
    <w:rsid w:val="00C42AC2"/>
  </w:style>
  <w:style w:type="paragraph" w:customStyle="1" w:styleId="Fortsttning">
    <w:name w:val="Fortsättning"/>
    <w:next w:val="Avsnitt"/>
    <w:autoRedefine/>
    <w:rsid w:val="009806B0"/>
    <w:pPr>
      <w:pBdr>
        <w:top w:val="single" w:sz="4" w:space="1" w:color="auto"/>
      </w:pBdr>
      <w:jc w:val="right"/>
    </w:pPr>
    <w:rPr>
      <w:i/>
      <w:sz w:val="24"/>
      <w:szCs w:val="24"/>
    </w:rPr>
  </w:style>
  <w:style w:type="table" w:styleId="Tabellrutnt">
    <w:name w:val="Table Grid"/>
    <w:basedOn w:val="Normaltabell"/>
    <w:rsid w:val="004F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etikett">
    <w:name w:val="Blocketikett"/>
    <w:basedOn w:val="Normal"/>
    <w:autoRedefine/>
    <w:rsid w:val="00A95D6B"/>
    <w:pPr>
      <w:spacing w:before="60"/>
    </w:pPr>
    <w:rPr>
      <w:b/>
    </w:rPr>
  </w:style>
  <w:style w:type="paragraph" w:customStyle="1" w:styleId="Blocktext">
    <w:name w:val="Blocktext"/>
    <w:basedOn w:val="Normal"/>
    <w:autoRedefine/>
    <w:rsid w:val="00C42AC2"/>
    <w:pPr>
      <w:spacing w:before="60" w:after="60"/>
    </w:pPr>
  </w:style>
  <w:style w:type="paragraph" w:styleId="Rubrik">
    <w:name w:val="Title"/>
    <w:basedOn w:val="Normal"/>
    <w:qFormat/>
    <w:rsid w:val="001768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uiPriority w:val="99"/>
    <w:rsid w:val="00AC3FF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rsid w:val="00A43A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3A8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4625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BC28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BC2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BC28FA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2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28FA"/>
    <w:rPr>
      <w:b/>
      <w:bCs/>
      <w:i/>
      <w:iCs/>
      <w:color w:val="4F81BD" w:themeColor="accent1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C28F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C28FA"/>
    <w:rPr>
      <w:i/>
      <w:iCs/>
      <w:color w:val="000000" w:themeColor="tex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7FB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7FB0"/>
    <w:rPr>
      <w:sz w:val="24"/>
      <w:szCs w:val="24"/>
    </w:rPr>
  </w:style>
  <w:style w:type="character" w:styleId="AnvndHyperlnk">
    <w:name w:val="FollowedHyperlink"/>
    <w:basedOn w:val="Standardstycketeckensnitt"/>
    <w:rsid w:val="007B48E1"/>
    <w:rPr>
      <w:color w:val="800080" w:themeColor="followed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5303F7"/>
    <w:rPr>
      <w:rFonts w:asciiTheme="minorHAnsi" w:eastAsiaTheme="minorEastAsia" w:hAnsiTheme="minorHAnsi" w:cstheme="minorBidi"/>
    </w:rPr>
  </w:style>
  <w:style w:type="paragraph" w:styleId="Ingetavstnd">
    <w:name w:val="No Spacing"/>
    <w:link w:val="IngetavstndChar"/>
    <w:uiPriority w:val="1"/>
    <w:qFormat/>
    <w:rsid w:val="005303F7"/>
    <w:rPr>
      <w:rFonts w:asciiTheme="minorHAnsi" w:eastAsiaTheme="minorEastAsia" w:hAnsiTheme="minorHAnsi" w:cstheme="minorBidi"/>
    </w:rPr>
  </w:style>
  <w:style w:type="character" w:styleId="Sidnummer">
    <w:name w:val="page number"/>
    <w:basedOn w:val="Standardstycketeckensnitt"/>
    <w:uiPriority w:val="99"/>
    <w:rsid w:val="0026067D"/>
    <w:rPr>
      <w:rFonts w:cs="Times New Roman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5315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57127"/>
    <w:pPr>
      <w:spacing w:before="100" w:beforeAutospacing="1" w:after="100" w:afterAutospacing="1"/>
    </w:pPr>
  </w:style>
  <w:style w:type="paragraph" w:styleId="Innehll1">
    <w:name w:val="toc 1"/>
    <w:basedOn w:val="Normal"/>
    <w:next w:val="Normal"/>
    <w:autoRedefine/>
    <w:uiPriority w:val="39"/>
    <w:unhideWhenUsed/>
    <w:rsid w:val="00E04624"/>
    <w:pPr>
      <w:spacing w:after="10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870D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F2920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762C66"/>
    <w:rPr>
      <w:rFonts w:ascii="Arial" w:hAnsi="Arial" w:cs="Arial"/>
      <w:b/>
      <w:bCs/>
      <w:kern w:val="32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2B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beast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ast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5.xml"/><Relationship Id="rId10" Type="http://schemas.openxmlformats.org/officeDocument/2006/relationships/hyperlink" Target="http://www.bipkoder.s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ipkoder.se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Uppdrag\Imap%20Forma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TEXT TEXT 2016</PublishDate>
  <Abstract>Projektören kan skapa modeller som underlättar kalkylatorns arbete. Projektörerna måste då följa mallar som finns i ett separat dokument. Projektörens arbetssätt beskrivs i relevanta delar i detta dokument.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CA649B6E8DA4BA2EFEAE0016CA555" ma:contentTypeVersion="13" ma:contentTypeDescription="Skapa ett nytt dokument." ma:contentTypeScope="" ma:versionID="ef79b587ccffa54a3f46b657c0cc9e4d">
  <xsd:schema xmlns:xsd="http://www.w3.org/2001/XMLSchema" xmlns:xs="http://www.w3.org/2001/XMLSchema" xmlns:p="http://schemas.microsoft.com/office/2006/metadata/properties" xmlns:ns2="d583364f-42a9-4f24-a5a4-476e1ee60108" xmlns:ns3="f17fc918-46e9-4778-96b3-51e7ae6923dd" targetNamespace="http://schemas.microsoft.com/office/2006/metadata/properties" ma:root="true" ma:fieldsID="0c7c6c0ba6813c302c48d32ace16749c" ns2:_="" ns3:_="">
    <xsd:import namespace="d583364f-42a9-4f24-a5a4-476e1ee60108"/>
    <xsd:import namespace="f17fc918-46e9-4778-96b3-51e7ae692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3364f-42a9-4f24-a5a4-476e1ee6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c918-46e9-4778-96b3-51e7ae692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f2037ec-58ff-44b2-b9ad-9e39b08db079}" ma:internalName="TaxCatchAll" ma:showField="CatchAllData" ma:web="f17fc918-46e9-4778-96b3-51e7ae692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83364f-42a9-4f24-a5a4-476e1ee60108">
      <Terms xmlns="http://schemas.microsoft.com/office/infopath/2007/PartnerControls"/>
    </lcf76f155ced4ddcb4097134ff3c332f>
    <TaxCatchAll xmlns="f17fc918-46e9-4778-96b3-51e7ae6923d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ABAAD7-3CB6-4876-B1D2-86446EE157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812F91-4A28-4E86-AF8A-C860FAD916FA}"/>
</file>

<file path=customXml/itemProps4.xml><?xml version="1.0" encoding="utf-8"?>
<ds:datastoreItem xmlns:ds="http://schemas.openxmlformats.org/officeDocument/2006/customXml" ds:itemID="{367F6EBC-EB0B-4490-9224-EFA913C27A34}"/>
</file>

<file path=customXml/itemProps5.xml><?xml version="1.0" encoding="utf-8"?>
<ds:datastoreItem xmlns:ds="http://schemas.openxmlformats.org/officeDocument/2006/customXml" ds:itemID="{E533D9A8-6634-469F-89CE-572A080BCE0F}"/>
</file>

<file path=docProps/app.xml><?xml version="1.0" encoding="utf-8"?>
<Properties xmlns="http://schemas.openxmlformats.org/officeDocument/2006/extended-properties" xmlns:vt="http://schemas.openxmlformats.org/officeDocument/2006/docPropsVTypes">
  <Template>Imap Formatmall.dotx</Template>
  <TotalTime>17</TotalTime>
  <Pages>8</Pages>
  <Words>2017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KAlkyl via modell för VVS                                         Krav på projektören</vt:lpstr>
    </vt:vector>
  </TitlesOfParts>
  <Company>HP</Company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KAlkyl via modell för VVS                                         Krav på projektören</dc:title>
  <dc:creator>Helena</dc:creator>
  <cp:lastModifiedBy>Carl-Erik Brohn</cp:lastModifiedBy>
  <cp:revision>3</cp:revision>
  <cp:lastPrinted>2022-03-06T08:38:00Z</cp:lastPrinted>
  <dcterms:created xsi:type="dcterms:W3CDTF">2022-03-06T08:37:00Z</dcterms:created>
  <dcterms:modified xsi:type="dcterms:W3CDTF">2022-03-06T09:03:00Z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0x010100B56CA649B6E8DA4BA2EFEAE0016CA555</vt:lpwstr>
  </property>
</Properties>
</file>